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F4" w:rsidRPr="005631E7" w:rsidRDefault="00FF58F4" w:rsidP="00AF02C3">
      <w:pPr>
        <w:pStyle w:val="Heading3"/>
        <w:tabs>
          <w:tab w:val="left" w:pos="2268"/>
        </w:tabs>
        <w:rPr>
          <w:spacing w:val="0"/>
          <w:sz w:val="28"/>
          <w:szCs w:val="28"/>
        </w:rPr>
      </w:pPr>
      <w:r w:rsidRPr="005631E7">
        <w:rPr>
          <w:spacing w:val="0"/>
          <w:sz w:val="28"/>
          <w:szCs w:val="28"/>
        </w:rPr>
        <w:t>Управление образования администрации</w:t>
      </w:r>
      <w:r w:rsidRPr="005631E7">
        <w:rPr>
          <w:sz w:val="28"/>
          <w:szCs w:val="28"/>
        </w:rPr>
        <w:t xml:space="preserve"> </w:t>
      </w:r>
      <w:r w:rsidRPr="005631E7">
        <w:rPr>
          <w:spacing w:val="0"/>
          <w:sz w:val="28"/>
          <w:szCs w:val="28"/>
        </w:rPr>
        <w:t>Прохоровского района</w:t>
      </w:r>
    </w:p>
    <w:p w:rsidR="00FF58F4" w:rsidRPr="005631E7" w:rsidRDefault="00FF58F4" w:rsidP="00AF02C3">
      <w:pPr>
        <w:pStyle w:val="Heading3"/>
        <w:tabs>
          <w:tab w:val="left" w:pos="2268"/>
        </w:tabs>
        <w:rPr>
          <w:sz w:val="28"/>
          <w:szCs w:val="28"/>
        </w:rPr>
      </w:pPr>
    </w:p>
    <w:p w:rsidR="00FF58F4" w:rsidRDefault="00FF58F4" w:rsidP="00AF02C3">
      <w:pPr>
        <w:pStyle w:val="Heading3"/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F58F4" w:rsidRPr="00AF02C3" w:rsidRDefault="00FF58F4" w:rsidP="00AF02C3">
      <w:pPr>
        <w:rPr>
          <w:rFonts w:ascii="Times New Roman" w:hAnsi="Times New Roman"/>
          <w:sz w:val="28"/>
          <w:szCs w:val="28"/>
        </w:rPr>
      </w:pPr>
    </w:p>
    <w:p w:rsidR="00FF58F4" w:rsidRPr="005631E7" w:rsidRDefault="00FF58F4" w:rsidP="00AF02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«04» сентября   2014 года</w:t>
      </w:r>
      <w:r w:rsidRPr="005631E7">
        <w:rPr>
          <w:rFonts w:ascii="Times New Roman" w:hAnsi="Times New Roman"/>
          <w:b/>
          <w:sz w:val="28"/>
          <w:szCs w:val="28"/>
        </w:rPr>
        <w:tab/>
      </w:r>
      <w:r w:rsidRPr="005631E7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5631E7">
        <w:rPr>
          <w:rFonts w:ascii="Times New Roman" w:hAnsi="Times New Roman"/>
          <w:b/>
          <w:sz w:val="28"/>
          <w:szCs w:val="28"/>
        </w:rPr>
        <w:tab/>
      </w:r>
      <w:r w:rsidRPr="005631E7">
        <w:rPr>
          <w:rFonts w:ascii="Times New Roman" w:hAnsi="Times New Roman"/>
          <w:b/>
          <w:sz w:val="28"/>
          <w:szCs w:val="28"/>
        </w:rPr>
        <w:tab/>
      </w:r>
      <w:r w:rsidRPr="005631E7">
        <w:rPr>
          <w:rFonts w:ascii="Times New Roman" w:hAnsi="Times New Roman"/>
          <w:b/>
          <w:sz w:val="28"/>
          <w:szCs w:val="28"/>
        </w:rPr>
        <w:tab/>
        <w:t xml:space="preserve">                            № 554</w:t>
      </w:r>
    </w:p>
    <w:p w:rsidR="00FF58F4" w:rsidRPr="005631E7" w:rsidRDefault="00FF58F4" w:rsidP="00AF02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F58F4" w:rsidRPr="005631E7" w:rsidRDefault="00FF58F4" w:rsidP="00AF02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631E7"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bCs/>
          <w:sz w:val="28"/>
          <w:szCs w:val="28"/>
        </w:rPr>
        <w:t xml:space="preserve">школьного и </w:t>
      </w:r>
      <w:r w:rsidRPr="005631E7">
        <w:rPr>
          <w:rFonts w:ascii="Times New Roman" w:hAnsi="Times New Roman"/>
          <w:b/>
          <w:bCs/>
          <w:sz w:val="28"/>
          <w:szCs w:val="28"/>
        </w:rPr>
        <w:t>муниципального этап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 w:rsidRPr="005631E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F58F4" w:rsidRPr="005631E7" w:rsidRDefault="00FF58F4" w:rsidP="005631E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631E7">
        <w:rPr>
          <w:rFonts w:ascii="Times New Roman" w:hAnsi="Times New Roman"/>
          <w:b/>
          <w:bCs/>
          <w:sz w:val="28"/>
          <w:szCs w:val="28"/>
        </w:rPr>
        <w:t>всероссийской олимпиады школьников</w:t>
      </w:r>
    </w:p>
    <w:p w:rsidR="00FF58F4" w:rsidRPr="005631E7" w:rsidRDefault="00FF58F4" w:rsidP="005631E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631E7">
        <w:rPr>
          <w:rFonts w:ascii="Times New Roman" w:hAnsi="Times New Roman"/>
          <w:b/>
          <w:bCs/>
          <w:sz w:val="28"/>
          <w:szCs w:val="28"/>
        </w:rPr>
        <w:t>в 2014-2015 учебном году</w:t>
      </w:r>
    </w:p>
    <w:p w:rsidR="00FF58F4" w:rsidRPr="005631E7" w:rsidRDefault="00FF58F4" w:rsidP="00563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8F4" w:rsidRPr="0023389F" w:rsidRDefault="00FF58F4" w:rsidP="005631E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приказом Министерства образования и науки Российской Федерации от 18 ноября 2013 года №1252 «Об утверждении Порядка проведения всероссийской олимпиады школьников, в рамках реализации мероприятий программы «Общее образование» государственной программы «Развитие образования Белгородской области на 2014-2020 годы», н</w:t>
      </w:r>
      <w:r w:rsidRPr="009C671B">
        <w:rPr>
          <w:rFonts w:ascii="Times New Roman" w:hAnsi="Times New Roman"/>
          <w:sz w:val="28"/>
          <w:szCs w:val="28"/>
        </w:rPr>
        <w:t xml:space="preserve">а основании </w:t>
      </w:r>
      <w:r>
        <w:rPr>
          <w:rFonts w:ascii="Times New Roman" w:hAnsi="Times New Roman"/>
          <w:sz w:val="28"/>
          <w:szCs w:val="28"/>
        </w:rPr>
        <w:t xml:space="preserve"> приказа департамента образования Белгородской   области   от   28 августа   2014 года № 2726 «О подготовке и проведении муниципального и регионального этапов всероссийской олимпиады школьников в 2014-2015 учебном году», в целях организованного проведения школьного  этапа   всероссийской   олимпиады  школьников в  2014-2015 учебном году</w:t>
      </w:r>
      <w:r w:rsidRPr="005631E7">
        <w:rPr>
          <w:rFonts w:ascii="Times New Roman" w:hAnsi="Times New Roman"/>
          <w:sz w:val="28"/>
          <w:szCs w:val="28"/>
        </w:rPr>
        <w:t>, а также в целях повышения уровня знаний обучающихся общеобразовательных учреждений района по предметам естественнонаучного и гуманитарного циклов, технологии и физической культуре, основам безопасности жизнедеятельности и православной культуре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389F">
        <w:rPr>
          <w:rFonts w:ascii="Times New Roman" w:hAnsi="Times New Roman"/>
          <w:b/>
          <w:sz w:val="28"/>
          <w:szCs w:val="28"/>
        </w:rPr>
        <w:t>приказываю:</w:t>
      </w:r>
    </w:p>
    <w:p w:rsidR="00FF58F4" w:rsidRDefault="00FF58F4" w:rsidP="0023389F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1. </w:t>
      </w:r>
      <w:r w:rsidRPr="0023389F">
        <w:rPr>
          <w:rFonts w:ascii="Times New Roman" w:hAnsi="Times New Roman"/>
          <w:bCs/>
          <w:sz w:val="28"/>
        </w:rPr>
        <w:t xml:space="preserve">Организовать проведение  в 2014-2015 учебном году школьного и муниципального этапов всероссийской олимпиады школьников (далее олимпиады) среди обучающихся общеобразовательных учреждений по следующим предметам: математика, физика, химия, биология, экология, география, экономика, информатика и ИКТ, астрономия, русский язык, литература, история, обществознание, право, иностранный язык (английский, немецкий), технология, физическая культура, основы безопасности жизнедеятельности, искусство (МХК). </w:t>
      </w:r>
    </w:p>
    <w:p w:rsidR="00FF58F4" w:rsidRPr="0023389F" w:rsidRDefault="00FF58F4" w:rsidP="0023389F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2. </w:t>
      </w:r>
      <w:r w:rsidRPr="0023389F">
        <w:rPr>
          <w:rFonts w:ascii="Times New Roman" w:hAnsi="Times New Roman"/>
          <w:bCs/>
          <w:sz w:val="28"/>
        </w:rPr>
        <w:t>Утвердить организационно-технологическую модель проведения школьного этапа олимпиады (приложение №1)</w:t>
      </w:r>
    </w:p>
    <w:p w:rsidR="00FF58F4" w:rsidRDefault="00FF58F4" w:rsidP="0023389F">
      <w:pPr>
        <w:pStyle w:val="NoSpacing"/>
        <w:tabs>
          <w:tab w:val="left" w:pos="0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Утвердить состав оргкомитета школьного и муниципального этапов всероссийской олимпиады школьников в Прохоровском районе в 2014-</w:t>
      </w:r>
      <w:r w:rsidRPr="009969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2015 учебном году (приложение №2).</w:t>
      </w:r>
    </w:p>
    <w:p w:rsidR="00FF58F4" w:rsidRDefault="00FF58F4" w:rsidP="0023389F">
      <w:pPr>
        <w:pStyle w:val="NoSpacing"/>
        <w:tabs>
          <w:tab w:val="left" w:pos="0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Установить сроки и места проведения школьного этапа всероссийской олимпиады школьников в 2014-2015 учебном году (5-11 классы) с                 15 сентября по 18 октября  2014 года на базе общеобразовательных организаций.</w:t>
      </w:r>
    </w:p>
    <w:p w:rsidR="00FF58F4" w:rsidRDefault="00FF58F4" w:rsidP="0023389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5.Установить единое время начала школьных предметных олимпиад:   </w:t>
      </w:r>
      <w:r w:rsidRPr="009F74EE">
        <w:rPr>
          <w:rFonts w:ascii="Times New Roman" w:hAnsi="Times New Roman"/>
          <w:b/>
          <w:sz w:val="28"/>
          <w:szCs w:val="28"/>
        </w:rPr>
        <w:t>14-00 часов</w:t>
      </w:r>
      <w:r>
        <w:rPr>
          <w:rFonts w:ascii="Times New Roman" w:hAnsi="Times New Roman"/>
          <w:sz w:val="28"/>
          <w:szCs w:val="28"/>
        </w:rPr>
        <w:t>.</w:t>
      </w:r>
    </w:p>
    <w:p w:rsidR="00FF58F4" w:rsidRDefault="00FF58F4" w:rsidP="0023389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</w:t>
      </w:r>
      <w:r w:rsidRPr="00E31587">
        <w:rPr>
          <w:rFonts w:ascii="Times New Roman" w:hAnsi="Times New Roman"/>
          <w:sz w:val="28"/>
          <w:szCs w:val="28"/>
        </w:rPr>
        <w:t>Установить квоту на количество победителей и призеров школьного этапа всероссийской олимпиады школьников – 2</w:t>
      </w:r>
      <w:r>
        <w:rPr>
          <w:rFonts w:ascii="Times New Roman" w:hAnsi="Times New Roman"/>
          <w:sz w:val="28"/>
          <w:szCs w:val="28"/>
        </w:rPr>
        <w:t>5</w:t>
      </w:r>
      <w:r w:rsidRPr="00E31587"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z w:val="28"/>
          <w:szCs w:val="28"/>
        </w:rPr>
        <w:t>количества участников олимпиады по каждому общеобразовательному учреждению.</w:t>
      </w:r>
    </w:p>
    <w:p w:rsidR="00FF58F4" w:rsidRPr="005631E7" w:rsidRDefault="00FF58F4" w:rsidP="009D3E2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</w:t>
      </w:r>
      <w:r w:rsidRPr="00CC2858">
        <w:rPr>
          <w:rFonts w:ascii="Times New Roman" w:hAnsi="Times New Roman"/>
          <w:sz w:val="28"/>
          <w:szCs w:val="28"/>
        </w:rPr>
        <w:t>.</w:t>
      </w:r>
      <w:r w:rsidRPr="005631E7">
        <w:rPr>
          <w:rFonts w:ascii="Times New Roman" w:hAnsi="Times New Roman"/>
          <w:sz w:val="28"/>
          <w:szCs w:val="28"/>
        </w:rPr>
        <w:t xml:space="preserve"> Провести в 2014-2015 учебном году  муниципальный этап всероссийской  олимпиады среди учащихся  7-11 классов общеобразовательных учреждений по следующим предметам:</w:t>
      </w:r>
    </w:p>
    <w:p w:rsidR="00FF58F4" w:rsidRPr="005631E7" w:rsidRDefault="00FF58F4" w:rsidP="00563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631E7">
        <w:rPr>
          <w:rFonts w:ascii="Times New Roman" w:hAnsi="Times New Roman"/>
          <w:sz w:val="28"/>
          <w:szCs w:val="28"/>
        </w:rPr>
        <w:t>-</w:t>
      </w:r>
      <w:r w:rsidRPr="005631E7">
        <w:rPr>
          <w:rFonts w:ascii="Times New Roman" w:hAnsi="Times New Roman"/>
          <w:sz w:val="28"/>
          <w:szCs w:val="28"/>
          <w:u w:val="single"/>
        </w:rPr>
        <w:t>на базе МБОУ «Прохоровская гимназия»</w:t>
      </w:r>
    </w:p>
    <w:p w:rsidR="00FF58F4" w:rsidRPr="005631E7" w:rsidRDefault="00FF58F4" w:rsidP="00563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 xml:space="preserve"> математика, физика, химия, биология, экология, география, экономика, информатика и ИКТ, астрономия,   русский язык, литература, история, обществознание, право, иностранный язык (английский, немецкий), технология, физическая культура,  искусство (МХК),</w:t>
      </w:r>
    </w:p>
    <w:p w:rsidR="00FF58F4" w:rsidRPr="005631E7" w:rsidRDefault="00FF58F4" w:rsidP="00563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 xml:space="preserve">- </w:t>
      </w:r>
      <w:r w:rsidRPr="005631E7">
        <w:rPr>
          <w:rFonts w:ascii="Times New Roman" w:hAnsi="Times New Roman"/>
          <w:sz w:val="28"/>
          <w:szCs w:val="28"/>
          <w:u w:val="single"/>
        </w:rPr>
        <w:t>на базе МБОУ «Прелестненская СОШ»</w:t>
      </w:r>
    </w:p>
    <w:p w:rsidR="00FF58F4" w:rsidRPr="005631E7" w:rsidRDefault="00FF58F4" w:rsidP="00563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основы безопасности жизнедеятельности,</w:t>
      </w:r>
    </w:p>
    <w:p w:rsidR="00FF58F4" w:rsidRPr="005631E7" w:rsidRDefault="00FF58F4" w:rsidP="009D3E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631E7">
        <w:rPr>
          <w:rFonts w:ascii="Times New Roman" w:hAnsi="Times New Roman"/>
          <w:sz w:val="28"/>
          <w:szCs w:val="28"/>
        </w:rPr>
        <w:t>. Утвердить состав предметных жюри для проведения муниципального этапа всероссийской олимпиады школьников (Приложение</w:t>
      </w:r>
      <w:r>
        <w:rPr>
          <w:rFonts w:ascii="Times New Roman" w:hAnsi="Times New Roman"/>
          <w:sz w:val="28"/>
          <w:szCs w:val="28"/>
        </w:rPr>
        <w:t xml:space="preserve"> №3</w:t>
      </w:r>
      <w:r w:rsidRPr="005631E7">
        <w:rPr>
          <w:rFonts w:ascii="Times New Roman" w:hAnsi="Times New Roman"/>
          <w:sz w:val="28"/>
          <w:szCs w:val="28"/>
        </w:rPr>
        <w:t xml:space="preserve">). </w:t>
      </w:r>
    </w:p>
    <w:p w:rsidR="00FF58F4" w:rsidRPr="005631E7" w:rsidRDefault="00FF58F4" w:rsidP="00563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631E7">
        <w:rPr>
          <w:rFonts w:ascii="Times New Roman" w:hAnsi="Times New Roman"/>
          <w:sz w:val="28"/>
          <w:szCs w:val="28"/>
        </w:rPr>
        <w:t>. Установить квоту на количество победителей и призеров муниципального этапа всероссийской олимпиады школьников – 15% от общего количества участников олимпиады.</w:t>
      </w:r>
    </w:p>
    <w:p w:rsidR="00FF58F4" w:rsidRDefault="00FF58F4" w:rsidP="00563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5631E7">
        <w:rPr>
          <w:rFonts w:ascii="Times New Roman" w:hAnsi="Times New Roman"/>
          <w:sz w:val="28"/>
          <w:szCs w:val="28"/>
        </w:rPr>
        <w:t>. Руководителям образовательных учреждений:</w:t>
      </w:r>
    </w:p>
    <w:p w:rsidR="00FF58F4" w:rsidRDefault="00FF58F4" w:rsidP="00C373B0">
      <w:pPr>
        <w:pStyle w:val="NoSpacing"/>
        <w:tabs>
          <w:tab w:val="left" w:pos="0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10.1. </w:t>
      </w:r>
      <w:r w:rsidRPr="00C373B0">
        <w:rPr>
          <w:rFonts w:ascii="Times New Roman" w:hAnsi="Times New Roman"/>
          <w:sz w:val="28"/>
          <w:szCs w:val="28"/>
        </w:rPr>
        <w:t>Проинформировать обучающихся и их родителей (законных представителей) о сроках и местах проведения школьного этапа всероссийской олимпиады школьников по каждому общеобразовательному предмету, а также о Порядке проведения всероссийской олимпиады школьников и утверждённых требованиях к организации и проведению школьного этапа олимпиады по каждому общеобразовательному предмету.</w:t>
      </w:r>
    </w:p>
    <w:p w:rsidR="00FF58F4" w:rsidRPr="005631E7" w:rsidRDefault="00FF58F4" w:rsidP="00C373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5631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5631E7">
        <w:rPr>
          <w:rFonts w:ascii="Times New Roman" w:hAnsi="Times New Roman"/>
          <w:sz w:val="28"/>
          <w:szCs w:val="28"/>
        </w:rPr>
        <w:t xml:space="preserve">. Провести школьный этап всероссийской олимпиады школьников (5 – 11 классы) в период с 15 сентября по 18 октября 2014 года в соответствии с прилагаемым графиком (Приложение </w:t>
      </w:r>
      <w:r>
        <w:rPr>
          <w:rFonts w:ascii="Times New Roman" w:hAnsi="Times New Roman"/>
          <w:sz w:val="28"/>
          <w:szCs w:val="28"/>
        </w:rPr>
        <w:t>№4</w:t>
      </w:r>
      <w:r w:rsidRPr="005631E7">
        <w:rPr>
          <w:rFonts w:ascii="Times New Roman" w:hAnsi="Times New Roman"/>
          <w:sz w:val="28"/>
          <w:szCs w:val="28"/>
        </w:rPr>
        <w:t>).</w:t>
      </w:r>
    </w:p>
    <w:p w:rsidR="00FF58F4" w:rsidRDefault="00FF58F4" w:rsidP="00C373B0">
      <w:pPr>
        <w:pStyle w:val="NoSpacing"/>
        <w:tabs>
          <w:tab w:val="left" w:pos="0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10.3. </w:t>
      </w:r>
      <w:r w:rsidRPr="00C373B0">
        <w:rPr>
          <w:rFonts w:ascii="Times New Roman" w:hAnsi="Times New Roman"/>
          <w:sz w:val="28"/>
          <w:szCs w:val="28"/>
        </w:rPr>
        <w:t>Утвердить состав жюри школьного этапа всероссийской олимпиады школьников по каждому общеобразовательному предмету.</w:t>
      </w:r>
    </w:p>
    <w:p w:rsidR="00FF58F4" w:rsidRDefault="00FF58F4" w:rsidP="00C373B0">
      <w:pPr>
        <w:pStyle w:val="NoSpacing"/>
        <w:tabs>
          <w:tab w:val="left" w:pos="0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10.4. Направить в течение 3 рабочих дней после проведения предметной олимпиады протокол заседания жюри школьного этапа всероссийской олимпиады школьников по каждому общеобразовательному предмету, заявку на участие в муниципальном этапе на электронный адрес управления образования и на бумажном носителе в МКУ «Муниципальный центр оценки качества образования, информационного и методического сопровождения».</w:t>
      </w:r>
    </w:p>
    <w:p w:rsidR="00FF58F4" w:rsidRDefault="00FF58F4" w:rsidP="00AB56C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10.5.Наградить победителей и призёров школьного этапа всероссийской олимпиады школьников и их наставников грамотами.</w:t>
      </w:r>
    </w:p>
    <w:p w:rsidR="00FF58F4" w:rsidRDefault="00FF58F4" w:rsidP="00AB56C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10.6. Направить отчёт по итогам проведения школьного этапа всероссийской олимпиады школьников в управление образования до 25 ноября 2014 года на бумажном носителе.</w:t>
      </w:r>
    </w:p>
    <w:p w:rsidR="00FF58F4" w:rsidRPr="005631E7" w:rsidRDefault="00FF58F4" w:rsidP="00563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5631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5631E7">
        <w:rPr>
          <w:rFonts w:ascii="Times New Roman" w:hAnsi="Times New Roman"/>
          <w:sz w:val="28"/>
          <w:szCs w:val="28"/>
        </w:rPr>
        <w:t>.Обеспечить организованное проведение  муниципального этапа всероссийской олимпиады школьников (7 – 11 кл.), качественную подготовку учащихся к  олимпиадам и участие учителей в работе предметных жюри</w:t>
      </w:r>
      <w:r>
        <w:rPr>
          <w:rFonts w:ascii="Times New Roman" w:hAnsi="Times New Roman"/>
          <w:sz w:val="28"/>
          <w:szCs w:val="28"/>
        </w:rPr>
        <w:t xml:space="preserve"> в соответствии с графиком (приложение №5)</w:t>
      </w:r>
      <w:r w:rsidRPr="005631E7">
        <w:rPr>
          <w:rFonts w:ascii="Times New Roman" w:hAnsi="Times New Roman"/>
          <w:sz w:val="28"/>
          <w:szCs w:val="28"/>
        </w:rPr>
        <w:t>.</w:t>
      </w:r>
    </w:p>
    <w:p w:rsidR="00FF58F4" w:rsidRPr="005631E7" w:rsidRDefault="00FF58F4" w:rsidP="002654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5631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5631E7">
        <w:rPr>
          <w:rFonts w:ascii="Times New Roman" w:hAnsi="Times New Roman"/>
          <w:sz w:val="28"/>
          <w:szCs w:val="28"/>
        </w:rPr>
        <w:t>. Назначить ответственных за жизнь и здоровье учащихся в период проведения муниципального этапа всероссийской олимпиады школьников.</w:t>
      </w:r>
    </w:p>
    <w:p w:rsidR="00FF58F4" w:rsidRPr="005631E7" w:rsidRDefault="00FF58F4" w:rsidP="00563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5631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5631E7">
        <w:rPr>
          <w:rFonts w:ascii="Times New Roman" w:hAnsi="Times New Roman"/>
          <w:sz w:val="28"/>
          <w:szCs w:val="28"/>
        </w:rPr>
        <w:t xml:space="preserve">. Предоставить учителям, занятым в работе предметных жюри </w:t>
      </w:r>
      <w:r>
        <w:rPr>
          <w:rFonts w:ascii="Times New Roman" w:hAnsi="Times New Roman"/>
          <w:sz w:val="28"/>
          <w:szCs w:val="28"/>
        </w:rPr>
        <w:t xml:space="preserve">в выходные дни </w:t>
      </w:r>
      <w:r w:rsidRPr="005631E7">
        <w:rPr>
          <w:rFonts w:ascii="Times New Roman" w:hAnsi="Times New Roman"/>
          <w:sz w:val="28"/>
          <w:szCs w:val="28"/>
        </w:rPr>
        <w:t xml:space="preserve">в период муниципального этапа всероссийской олимпиады, дополнительно выходные дни в каникулярное время.  </w:t>
      </w:r>
    </w:p>
    <w:p w:rsidR="00FF58F4" w:rsidRPr="005631E7" w:rsidRDefault="00FF58F4" w:rsidP="00563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5631E7">
        <w:rPr>
          <w:rFonts w:ascii="Times New Roman" w:hAnsi="Times New Roman"/>
          <w:sz w:val="28"/>
          <w:szCs w:val="28"/>
        </w:rPr>
        <w:t>. Директору МБОУ «Прохоровская гимназия» (Пономаревой О.А.), МБОУ «Прелестненская СОШ» (Бузанакову В.Ю.):</w:t>
      </w:r>
    </w:p>
    <w:p w:rsidR="00FF58F4" w:rsidRPr="005631E7" w:rsidRDefault="00FF58F4" w:rsidP="00563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5631E7">
        <w:rPr>
          <w:rFonts w:ascii="Times New Roman" w:hAnsi="Times New Roman"/>
          <w:sz w:val="28"/>
          <w:szCs w:val="28"/>
        </w:rPr>
        <w:t>.1. Подготовить кабинеты и необходимые учебно-наглядные пособия для качественного проведения муниципального этапа олимпиад.</w:t>
      </w:r>
    </w:p>
    <w:p w:rsidR="00FF58F4" w:rsidRPr="005631E7" w:rsidRDefault="00FF58F4" w:rsidP="00563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5631E7">
        <w:rPr>
          <w:rFonts w:ascii="Times New Roman" w:hAnsi="Times New Roman"/>
          <w:sz w:val="28"/>
          <w:szCs w:val="28"/>
        </w:rPr>
        <w:t>.2. Обеспечить правопорядок и безопасность при проведении олимпиады, предусмотреть медицинское обслуживание учащихся.</w:t>
      </w:r>
    </w:p>
    <w:p w:rsidR="00FF58F4" w:rsidRPr="005631E7" w:rsidRDefault="00FF58F4" w:rsidP="00563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5631E7">
        <w:rPr>
          <w:rFonts w:ascii="Times New Roman" w:hAnsi="Times New Roman"/>
          <w:sz w:val="28"/>
          <w:szCs w:val="28"/>
        </w:rPr>
        <w:t>. Назначить Надеину Н.С., методиста МКУ «Муниципальный центр оценки качества образования, информационного и методического сопровождения», ответственной за получение пакетов с олимпиадными заданиями для проведения муниципального этапа всероссийской олимпиады школьников.</w:t>
      </w:r>
    </w:p>
    <w:p w:rsidR="00FF58F4" w:rsidRPr="005631E7" w:rsidRDefault="00FF58F4" w:rsidP="00563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5631E7">
        <w:rPr>
          <w:rFonts w:ascii="Times New Roman" w:hAnsi="Times New Roman"/>
          <w:sz w:val="28"/>
          <w:szCs w:val="28"/>
        </w:rPr>
        <w:t>. Директору МКУ «Муниципальный центр оценки качества образования, информационного и методического сопровождения» Буханцовой Л.Г. разместить после проведения предметной олимпиады протокол работы жюри с предварительными результатами участников муниципального этапа всероссийской олимпиады школьников на официальном  сайте управления образования и итоговый протокол на следующий день после завершения работы апелляционной комиссии по предмету.</w:t>
      </w:r>
    </w:p>
    <w:p w:rsidR="00FF58F4" w:rsidRDefault="00FF58F4" w:rsidP="00563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5631E7">
        <w:rPr>
          <w:rFonts w:ascii="Times New Roman" w:hAnsi="Times New Roman"/>
          <w:sz w:val="28"/>
          <w:szCs w:val="28"/>
        </w:rPr>
        <w:t>. Методисту МКУ «Муниципальный центр оценки качества образования, информационного и методического сопровождения» Надеиной  Н.С.:</w:t>
      </w:r>
    </w:p>
    <w:p w:rsidR="00FF58F4" w:rsidRDefault="00FF58F4" w:rsidP="00C426E6">
      <w:pPr>
        <w:pStyle w:val="NoSpacing"/>
        <w:tabs>
          <w:tab w:val="left" w:pos="0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14.1. Организовать работу муниципальных предметно-методических комиссий по разработке требований к проведению предметных олимпиад и олимпиадных заданий школьного этапа олимпиады по каждому общеобразовательному предмету.</w:t>
      </w:r>
    </w:p>
    <w:p w:rsidR="00FF58F4" w:rsidRDefault="00FF58F4" w:rsidP="00C426E6">
      <w:pPr>
        <w:pStyle w:val="NoSpacing"/>
        <w:tabs>
          <w:tab w:val="left" w:pos="0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14.2. Принять меры по обеспечению конфиденциальности при разработке текстов олимпиадных заданий школьного этапа всероссийской олимпиады школьников.</w:t>
      </w:r>
    </w:p>
    <w:p w:rsidR="00FF58F4" w:rsidRDefault="00FF58F4" w:rsidP="00C426E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14.3. Направить </w:t>
      </w:r>
      <w:r w:rsidRPr="00081633">
        <w:rPr>
          <w:rFonts w:ascii="Times New Roman" w:hAnsi="Times New Roman"/>
          <w:sz w:val="28"/>
          <w:szCs w:val="28"/>
        </w:rPr>
        <w:t xml:space="preserve">в дни проведения школьного </w:t>
      </w:r>
      <w:r>
        <w:rPr>
          <w:rFonts w:ascii="Times New Roman" w:hAnsi="Times New Roman"/>
          <w:sz w:val="28"/>
          <w:szCs w:val="28"/>
        </w:rPr>
        <w:t xml:space="preserve">этапа всероссийской олимпиады школьников </w:t>
      </w:r>
      <w:r w:rsidRPr="00081633">
        <w:rPr>
          <w:rFonts w:ascii="Times New Roman" w:hAnsi="Times New Roman"/>
          <w:sz w:val="28"/>
          <w:szCs w:val="28"/>
        </w:rPr>
        <w:t>в общеобразо</w:t>
      </w:r>
      <w:r>
        <w:rPr>
          <w:rFonts w:ascii="Times New Roman" w:hAnsi="Times New Roman"/>
          <w:sz w:val="28"/>
          <w:szCs w:val="28"/>
        </w:rPr>
        <w:t>вательные организации олимпиадные задания и требования к проведению олимпиады в</w:t>
      </w:r>
      <w:r w:rsidRPr="00081633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>-00 часов.</w:t>
      </w:r>
    </w:p>
    <w:p w:rsidR="00FF58F4" w:rsidRDefault="00FF58F4" w:rsidP="00C426E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14.4. Направить электронные сообщения с ответами школьных олимпиад в дни проведения в 16-00 часов.</w:t>
      </w:r>
    </w:p>
    <w:p w:rsidR="00FF58F4" w:rsidRPr="005631E7" w:rsidRDefault="00FF58F4" w:rsidP="00C426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631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5631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5631E7">
        <w:rPr>
          <w:rFonts w:ascii="Times New Roman" w:hAnsi="Times New Roman"/>
          <w:sz w:val="28"/>
          <w:szCs w:val="28"/>
        </w:rPr>
        <w:t>. Принять меры обеспечения конфиденциальности при  хранении текстов олимпиадных заданий.</w:t>
      </w:r>
      <w:r w:rsidRPr="005631E7">
        <w:rPr>
          <w:rFonts w:ascii="Times New Roman" w:hAnsi="Times New Roman"/>
          <w:bCs/>
          <w:sz w:val="28"/>
          <w:szCs w:val="28"/>
        </w:rPr>
        <w:t xml:space="preserve"> </w:t>
      </w:r>
    </w:p>
    <w:p w:rsidR="00FF58F4" w:rsidRPr="005631E7" w:rsidRDefault="00FF58F4" w:rsidP="00C426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5631E7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4</w:t>
      </w:r>
      <w:r w:rsidRPr="005631E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6</w:t>
      </w:r>
      <w:r w:rsidRPr="005631E7">
        <w:rPr>
          <w:rFonts w:ascii="Times New Roman" w:hAnsi="Times New Roman"/>
          <w:bCs/>
          <w:sz w:val="28"/>
          <w:szCs w:val="28"/>
        </w:rPr>
        <w:t>. Направить в течение 3 рабочих дней после проведения предметной олимпиады протоколы заседания жюри муниципального этапа всероссийской олимпиады школьников, утверждающие рейтинг участников,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631E7">
        <w:rPr>
          <w:rFonts w:ascii="Times New Roman" w:hAnsi="Times New Roman"/>
          <w:bCs/>
          <w:color w:val="000000"/>
          <w:sz w:val="28"/>
          <w:szCs w:val="28"/>
        </w:rPr>
        <w:t>заявку о потребности в количестве олимпиадных заданий для участников</w:t>
      </w:r>
      <w:r w:rsidRPr="005631E7">
        <w:rPr>
          <w:rFonts w:ascii="Times New Roman" w:hAnsi="Times New Roman"/>
          <w:bCs/>
          <w:sz w:val="28"/>
          <w:szCs w:val="28"/>
        </w:rPr>
        <w:t xml:space="preserve"> регионального этапа всероссийской олимпиады школьников </w:t>
      </w:r>
      <w:r w:rsidRPr="005631E7">
        <w:rPr>
          <w:rFonts w:ascii="Times New Roman" w:hAnsi="Times New Roman"/>
          <w:bCs/>
          <w:color w:val="000000"/>
          <w:sz w:val="28"/>
          <w:szCs w:val="28"/>
        </w:rPr>
        <w:t xml:space="preserve">(Приложение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№6</w:t>
      </w:r>
      <w:r w:rsidRPr="005631E7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5631E7">
        <w:rPr>
          <w:rFonts w:ascii="Times New Roman" w:hAnsi="Times New Roman"/>
          <w:bCs/>
          <w:sz w:val="28"/>
          <w:szCs w:val="28"/>
        </w:rPr>
        <w:t xml:space="preserve"> по электронной почте: </w:t>
      </w:r>
      <w:hyperlink r:id="rId7" w:history="1">
        <w:r w:rsidRPr="005631E7">
          <w:rPr>
            <w:rStyle w:val="Hyperlink"/>
            <w:rFonts w:ascii="Times New Roman" w:hAnsi="Times New Roman"/>
            <w:sz w:val="28"/>
            <w:szCs w:val="28"/>
            <w:lang w:val="en-US"/>
          </w:rPr>
          <w:t>regolimp</w:t>
        </w:r>
        <w:r w:rsidRPr="005631E7">
          <w:rPr>
            <w:rStyle w:val="Hyperlink"/>
            <w:rFonts w:ascii="Times New Roman" w:hAnsi="Times New Roman"/>
            <w:sz w:val="28"/>
            <w:szCs w:val="28"/>
          </w:rPr>
          <w:t>31@</w:t>
        </w:r>
        <w:r w:rsidRPr="005631E7">
          <w:rPr>
            <w:rStyle w:val="Hyperlink"/>
            <w:rFonts w:ascii="Times New Roman" w:hAnsi="Times New Roman"/>
            <w:sz w:val="28"/>
            <w:szCs w:val="28"/>
            <w:lang w:val="en-US"/>
          </w:rPr>
          <w:t>yandex</w:t>
        </w:r>
        <w:r w:rsidRPr="005631E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5631E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631E7">
        <w:rPr>
          <w:rFonts w:ascii="Times New Roman" w:hAnsi="Times New Roman"/>
          <w:sz w:val="28"/>
          <w:szCs w:val="28"/>
        </w:rPr>
        <w:t xml:space="preserve"> и на бумажном носителе по адресу: г.Белгород, ул. Студенческая, д. 14, </w:t>
      </w:r>
      <w:r>
        <w:rPr>
          <w:rFonts w:ascii="Times New Roman" w:hAnsi="Times New Roman"/>
          <w:sz w:val="28"/>
          <w:szCs w:val="28"/>
        </w:rPr>
        <w:t>каб.</w:t>
      </w:r>
      <w:r w:rsidRPr="005631E7">
        <w:rPr>
          <w:rFonts w:ascii="Times New Roman" w:hAnsi="Times New Roman"/>
          <w:sz w:val="28"/>
          <w:szCs w:val="28"/>
        </w:rPr>
        <w:t xml:space="preserve"> №706.</w:t>
      </w:r>
      <w:r w:rsidRPr="005631E7">
        <w:rPr>
          <w:rFonts w:ascii="Times New Roman" w:hAnsi="Times New Roman"/>
          <w:bCs/>
          <w:sz w:val="28"/>
          <w:szCs w:val="28"/>
        </w:rPr>
        <w:t xml:space="preserve"> </w:t>
      </w:r>
    </w:p>
    <w:p w:rsidR="00FF58F4" w:rsidRPr="005631E7" w:rsidRDefault="00FF58F4" w:rsidP="002654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5631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5631E7">
        <w:rPr>
          <w:rFonts w:ascii="Times New Roman" w:hAnsi="Times New Roman"/>
          <w:sz w:val="28"/>
          <w:szCs w:val="28"/>
        </w:rPr>
        <w:t>. Направить  до 22 декабря текущего года в Белгородский институт развития образования (г.Белгород, ул.Студенческая, 14, каб. №706) отчеты о проведении школьного и муниципального этапов всероссийской олимпиады школьников.</w:t>
      </w:r>
    </w:p>
    <w:p w:rsidR="00FF58F4" w:rsidRPr="005631E7" w:rsidRDefault="00FF58F4" w:rsidP="00563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5631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5631E7">
        <w:rPr>
          <w:rFonts w:ascii="Times New Roman" w:hAnsi="Times New Roman"/>
          <w:sz w:val="28"/>
          <w:szCs w:val="28"/>
        </w:rPr>
        <w:t>. Обеспечить  своевременность и достоверность предоставляемой информации.</w:t>
      </w:r>
    </w:p>
    <w:p w:rsidR="00FF58F4" w:rsidRPr="005631E7" w:rsidRDefault="00FF58F4" w:rsidP="00563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5631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1E7">
        <w:rPr>
          <w:rFonts w:ascii="Times New Roman" w:hAnsi="Times New Roman"/>
          <w:sz w:val="28"/>
          <w:szCs w:val="28"/>
        </w:rPr>
        <w:t xml:space="preserve">Главному бухгалтеру </w:t>
      </w:r>
      <w:r w:rsidRPr="007B45EA">
        <w:rPr>
          <w:rFonts w:ascii="Times New Roman" w:hAnsi="Times New Roman"/>
          <w:sz w:val="28"/>
          <w:szCs w:val="28"/>
        </w:rPr>
        <w:t>МКУ «Централизованная бухгалтерия управления образования и подведомственных ему организаций Прохоровского района»</w:t>
      </w:r>
      <w:r w:rsidRPr="005631E7">
        <w:rPr>
          <w:rFonts w:ascii="Times New Roman" w:hAnsi="Times New Roman"/>
          <w:sz w:val="28"/>
          <w:szCs w:val="28"/>
        </w:rPr>
        <w:t xml:space="preserve"> Перьковой С.А. профинансировать проведение олимпиад согласно ут</w:t>
      </w:r>
      <w:r>
        <w:rPr>
          <w:rFonts w:ascii="Times New Roman" w:hAnsi="Times New Roman"/>
          <w:sz w:val="28"/>
          <w:szCs w:val="28"/>
        </w:rPr>
        <w:t>вержденной смете (Приложение № 7), доставку  олимпиадных материалов (Приложение № 8).</w:t>
      </w:r>
    </w:p>
    <w:p w:rsidR="00FF58F4" w:rsidRPr="005631E7" w:rsidRDefault="00FF58F4" w:rsidP="005631E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5631E7">
        <w:rPr>
          <w:rFonts w:ascii="Times New Roman" w:hAnsi="Times New Roman"/>
          <w:sz w:val="28"/>
          <w:szCs w:val="28"/>
        </w:rPr>
        <w:t>. Контроль за исполнением настоящего приказа возложить на методиста МКУ «Муниципальный центр оценки качества образования, информационного и методического сопровождения» Надеину Н.С.</w:t>
      </w:r>
    </w:p>
    <w:p w:rsidR="00FF58F4" w:rsidRPr="005631E7" w:rsidRDefault="00FF58F4" w:rsidP="005631E7">
      <w:pPr>
        <w:pStyle w:val="Heading7"/>
        <w:spacing w:after="0"/>
        <w:rPr>
          <w:b/>
          <w:sz w:val="28"/>
          <w:szCs w:val="28"/>
        </w:rPr>
      </w:pPr>
    </w:p>
    <w:p w:rsidR="00FF58F4" w:rsidRPr="005631E7" w:rsidRDefault="00FF58F4" w:rsidP="005631E7">
      <w:pPr>
        <w:pStyle w:val="Heading7"/>
        <w:spacing w:after="0"/>
        <w:rPr>
          <w:b/>
          <w:sz w:val="28"/>
          <w:szCs w:val="28"/>
        </w:rPr>
      </w:pPr>
    </w:p>
    <w:p w:rsidR="00FF58F4" w:rsidRPr="005631E7" w:rsidRDefault="00FF58F4" w:rsidP="005631E7">
      <w:pPr>
        <w:pStyle w:val="Heading7"/>
        <w:spacing w:after="0"/>
        <w:rPr>
          <w:b/>
          <w:sz w:val="28"/>
          <w:szCs w:val="28"/>
        </w:rPr>
      </w:pPr>
    </w:p>
    <w:p w:rsidR="00FF58F4" w:rsidRPr="005631E7" w:rsidRDefault="00FF58F4" w:rsidP="005631E7">
      <w:pPr>
        <w:pStyle w:val="Heading7"/>
        <w:spacing w:after="0"/>
        <w:rPr>
          <w:b/>
          <w:sz w:val="28"/>
          <w:szCs w:val="28"/>
        </w:rPr>
      </w:pPr>
      <w:r w:rsidRPr="005631E7">
        <w:rPr>
          <w:b/>
          <w:sz w:val="28"/>
          <w:szCs w:val="28"/>
        </w:rPr>
        <w:t>Начальник управления образования                                            Н.Еньшина</w:t>
      </w:r>
    </w:p>
    <w:p w:rsidR="00FF58F4" w:rsidRDefault="00FF58F4" w:rsidP="00563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 xml:space="preserve">                        С приказом ознакомлена:                   </w:t>
      </w:r>
      <w:r>
        <w:rPr>
          <w:rFonts w:ascii="Times New Roman" w:hAnsi="Times New Roman"/>
          <w:sz w:val="28"/>
          <w:szCs w:val="28"/>
        </w:rPr>
        <w:t xml:space="preserve">                         Н.</w:t>
      </w:r>
      <w:r w:rsidRPr="005631E7">
        <w:rPr>
          <w:rFonts w:ascii="Times New Roman" w:hAnsi="Times New Roman"/>
          <w:sz w:val="28"/>
          <w:szCs w:val="28"/>
        </w:rPr>
        <w:t>Надеина</w:t>
      </w:r>
    </w:p>
    <w:p w:rsidR="00FF58F4" w:rsidRDefault="00FF58F4" w:rsidP="005631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FF58F4" w:rsidSect="007C5C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58F4" w:rsidRPr="00DF4616" w:rsidRDefault="00FF58F4" w:rsidP="00DF4616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DF4616">
        <w:rPr>
          <w:rFonts w:ascii="Times New Roman" w:hAnsi="Times New Roman"/>
          <w:sz w:val="28"/>
          <w:szCs w:val="28"/>
        </w:rPr>
        <w:t>Приложение №1</w:t>
      </w:r>
    </w:p>
    <w:p w:rsidR="00FF58F4" w:rsidRPr="00DF4616" w:rsidRDefault="00FF58F4" w:rsidP="00DF4616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DF4616">
        <w:rPr>
          <w:rFonts w:ascii="Times New Roman" w:hAnsi="Times New Roman"/>
          <w:sz w:val="28"/>
          <w:szCs w:val="28"/>
        </w:rPr>
        <w:t xml:space="preserve">к приказу управления образования  </w:t>
      </w:r>
    </w:p>
    <w:p w:rsidR="00FF58F4" w:rsidRPr="00DF4616" w:rsidRDefault="00FF58F4" w:rsidP="00DF4616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DF4616">
        <w:rPr>
          <w:rFonts w:ascii="Times New Roman" w:hAnsi="Times New Roman"/>
          <w:sz w:val="28"/>
          <w:szCs w:val="28"/>
        </w:rPr>
        <w:t xml:space="preserve">от «04» сентября  </w:t>
      </w:r>
      <w:smartTag w:uri="urn:schemas-microsoft-com:office:smarttags" w:element="metricconverter">
        <w:smartTagPr>
          <w:attr w:name="ProductID" w:val="2014 г"/>
        </w:smartTagPr>
        <w:r w:rsidRPr="00DF4616">
          <w:rPr>
            <w:rFonts w:ascii="Times New Roman" w:hAnsi="Times New Roman"/>
            <w:sz w:val="28"/>
            <w:szCs w:val="28"/>
          </w:rPr>
          <w:t>2014 г</w:t>
        </w:r>
      </w:smartTag>
      <w:r w:rsidRPr="00DF4616">
        <w:rPr>
          <w:rFonts w:ascii="Times New Roman" w:hAnsi="Times New Roman"/>
          <w:sz w:val="28"/>
          <w:szCs w:val="28"/>
        </w:rPr>
        <w:t>. №   554</w:t>
      </w:r>
    </w:p>
    <w:p w:rsidR="00FF58F4" w:rsidRPr="00D92FF1" w:rsidRDefault="00FF58F4" w:rsidP="0023389F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</w:p>
    <w:p w:rsidR="00FF58F4" w:rsidRDefault="00FF58F4" w:rsidP="0023389F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FF58F4" w:rsidRDefault="00FF58F4" w:rsidP="0023389F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FF58F4" w:rsidRDefault="00FF58F4" w:rsidP="0023389F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FF58F4" w:rsidRDefault="00FF58F4" w:rsidP="0023389F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FF58F4" w:rsidRDefault="00FF58F4" w:rsidP="0023389F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FF58F4" w:rsidRDefault="00FF58F4" w:rsidP="0023389F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Организационно-технологическая модель </w:t>
      </w:r>
    </w:p>
    <w:p w:rsidR="00FF58F4" w:rsidRDefault="00FF58F4" w:rsidP="0023389F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проведения школьного этапа всероссийской олимпиады школьников в Прохоровском районе  </w:t>
      </w:r>
    </w:p>
    <w:p w:rsidR="00FF58F4" w:rsidRDefault="00FF58F4" w:rsidP="0023389F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2014-2015 учебном году</w:t>
      </w:r>
    </w:p>
    <w:p w:rsidR="00FF58F4" w:rsidRDefault="00FF58F4" w:rsidP="0023389F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FF58F4" w:rsidRDefault="00FF58F4" w:rsidP="0023389F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FF58F4" w:rsidRDefault="00FF58F4" w:rsidP="0023389F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FF58F4" w:rsidRDefault="00FF58F4" w:rsidP="0023389F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FF58F4" w:rsidRDefault="00FF58F4" w:rsidP="0023389F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FF58F4" w:rsidRDefault="00FF58F4" w:rsidP="0023389F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FF58F4" w:rsidRDefault="00FF58F4" w:rsidP="0023389F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FF58F4" w:rsidRDefault="00FF58F4" w:rsidP="0023389F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FF58F4" w:rsidRDefault="00FF58F4" w:rsidP="0023389F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FF58F4" w:rsidRDefault="00FF58F4" w:rsidP="0023389F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FF58F4" w:rsidRDefault="00FF58F4" w:rsidP="0023389F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FF58F4" w:rsidRDefault="00FF58F4" w:rsidP="0023389F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FF58F4" w:rsidRDefault="00FF58F4" w:rsidP="0023389F">
      <w:pPr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FF58F4" w:rsidRDefault="00FF58F4" w:rsidP="0023389F">
      <w:pPr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58F4" w:rsidRPr="006167BD" w:rsidRDefault="00FF58F4" w:rsidP="00233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67BD">
        <w:rPr>
          <w:rFonts w:ascii="Times New Roman" w:hAnsi="Times New Roman"/>
          <w:b/>
          <w:sz w:val="24"/>
          <w:szCs w:val="24"/>
        </w:rPr>
        <w:t>СОДЕРЖАНИЕ:</w:t>
      </w:r>
    </w:p>
    <w:p w:rsidR="00FF58F4" w:rsidRDefault="00FF58F4" w:rsidP="0023389F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pStyle w:val="ListParagraph"/>
        <w:numPr>
          <w:ilvl w:val="0"/>
          <w:numId w:val="6"/>
        </w:numPr>
        <w:tabs>
          <w:tab w:val="left" w:pos="-1134"/>
        </w:tabs>
        <w:spacing w:after="0" w:line="36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FF58F4" w:rsidRDefault="00FF58F4" w:rsidP="0023389F">
      <w:pPr>
        <w:pStyle w:val="ListParagraph"/>
        <w:numPr>
          <w:ilvl w:val="0"/>
          <w:numId w:val="6"/>
        </w:numPr>
        <w:tabs>
          <w:tab w:val="left" w:pos="-1134"/>
        </w:tabs>
        <w:spacing w:after="0" w:line="36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 w:rsidRPr="00D8325E">
        <w:rPr>
          <w:rFonts w:ascii="Times New Roman" w:hAnsi="Times New Roman"/>
          <w:sz w:val="24"/>
          <w:szCs w:val="24"/>
        </w:rPr>
        <w:t xml:space="preserve">Функции </w:t>
      </w:r>
      <w:r>
        <w:rPr>
          <w:rFonts w:ascii="Times New Roman" w:hAnsi="Times New Roman"/>
          <w:sz w:val="24"/>
          <w:szCs w:val="24"/>
        </w:rPr>
        <w:t xml:space="preserve">организатора школьного этапа </w:t>
      </w:r>
    </w:p>
    <w:p w:rsidR="00FF58F4" w:rsidRPr="00D8325E" w:rsidRDefault="00FF58F4" w:rsidP="0023389F">
      <w:pPr>
        <w:pStyle w:val="ListParagraph"/>
        <w:numPr>
          <w:ilvl w:val="0"/>
          <w:numId w:val="6"/>
        </w:numPr>
        <w:tabs>
          <w:tab w:val="left" w:pos="-1134"/>
        </w:tabs>
        <w:spacing w:after="0" w:line="36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 w:rsidRPr="00D8325E">
        <w:rPr>
          <w:rFonts w:ascii="Times New Roman" w:hAnsi="Times New Roman"/>
          <w:sz w:val="24"/>
          <w:szCs w:val="24"/>
        </w:rPr>
        <w:t>Функции муниципальных предметно-методических комиссий</w:t>
      </w:r>
    </w:p>
    <w:p w:rsidR="00FF58F4" w:rsidRPr="00F0762F" w:rsidRDefault="00FF58F4" w:rsidP="0023389F">
      <w:pPr>
        <w:pStyle w:val="ListParagraph"/>
        <w:numPr>
          <w:ilvl w:val="0"/>
          <w:numId w:val="6"/>
        </w:numPr>
        <w:tabs>
          <w:tab w:val="left" w:pos="-1134"/>
        </w:tabs>
        <w:spacing w:after="0" w:line="36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общеобразовательных учреждений, на базе которых проводится школьный этап олимпиады</w:t>
      </w:r>
    </w:p>
    <w:p w:rsidR="00FF58F4" w:rsidRPr="00F0762F" w:rsidRDefault="00FF58F4" w:rsidP="0023389F">
      <w:pPr>
        <w:pStyle w:val="ListParagraph"/>
        <w:numPr>
          <w:ilvl w:val="0"/>
          <w:numId w:val="6"/>
        </w:numPr>
        <w:tabs>
          <w:tab w:val="left" w:pos="-1134"/>
        </w:tabs>
        <w:spacing w:after="0" w:line="36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оргкомитета</w:t>
      </w:r>
    </w:p>
    <w:p w:rsidR="00FF58F4" w:rsidRDefault="00FF58F4" w:rsidP="0023389F">
      <w:pPr>
        <w:pStyle w:val="ListParagraph"/>
        <w:numPr>
          <w:ilvl w:val="0"/>
          <w:numId w:val="6"/>
        </w:numPr>
        <w:tabs>
          <w:tab w:val="left" w:pos="-1134"/>
        </w:tabs>
        <w:spacing w:after="0" w:line="36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жюри</w:t>
      </w:r>
    </w:p>
    <w:p w:rsidR="00FF58F4" w:rsidRDefault="00FF58F4" w:rsidP="0023389F">
      <w:pPr>
        <w:pStyle w:val="ListParagraph"/>
        <w:numPr>
          <w:ilvl w:val="0"/>
          <w:numId w:val="6"/>
        </w:numPr>
        <w:tabs>
          <w:tab w:val="left" w:pos="-1134"/>
        </w:tabs>
        <w:spacing w:after="0" w:line="36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участника олимпиады</w:t>
      </w:r>
    </w:p>
    <w:p w:rsidR="00FF58F4" w:rsidRDefault="00FF58F4" w:rsidP="0023389F">
      <w:pPr>
        <w:pStyle w:val="ListParagraph"/>
        <w:numPr>
          <w:ilvl w:val="0"/>
          <w:numId w:val="6"/>
        </w:numPr>
        <w:tabs>
          <w:tab w:val="left" w:pos="-1134"/>
        </w:tabs>
        <w:spacing w:after="0" w:line="36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необходимых предметов </w:t>
      </w:r>
    </w:p>
    <w:p w:rsidR="00FF58F4" w:rsidRDefault="00FF58F4" w:rsidP="0023389F">
      <w:pPr>
        <w:pStyle w:val="ListParagraph"/>
        <w:numPr>
          <w:ilvl w:val="0"/>
          <w:numId w:val="6"/>
        </w:numPr>
        <w:tabs>
          <w:tab w:val="left" w:pos="-1134"/>
        </w:tabs>
        <w:spacing w:after="0" w:line="36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организаторов в аудитории</w:t>
      </w:r>
    </w:p>
    <w:p w:rsidR="00FF58F4" w:rsidRDefault="00FF58F4" w:rsidP="0023389F">
      <w:pPr>
        <w:pStyle w:val="ListParagraph"/>
        <w:numPr>
          <w:ilvl w:val="0"/>
          <w:numId w:val="6"/>
        </w:numPr>
        <w:tabs>
          <w:tab w:val="left" w:pos="-1134"/>
        </w:tabs>
        <w:spacing w:after="0" w:line="36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</w:t>
      </w:r>
      <w:r w:rsidRPr="000F3DA8">
        <w:rPr>
          <w:rFonts w:ascii="Times New Roman" w:hAnsi="Times New Roman"/>
          <w:sz w:val="24"/>
          <w:szCs w:val="24"/>
        </w:rPr>
        <w:t>регистрации</w:t>
      </w:r>
      <w:r>
        <w:rPr>
          <w:rFonts w:ascii="Times New Roman" w:hAnsi="Times New Roman"/>
          <w:sz w:val="24"/>
          <w:szCs w:val="24"/>
        </w:rPr>
        <w:t xml:space="preserve"> участников школьного этапа</w:t>
      </w:r>
    </w:p>
    <w:p w:rsidR="00FF58F4" w:rsidRDefault="00FF58F4" w:rsidP="0023389F">
      <w:pPr>
        <w:pStyle w:val="ListParagraph"/>
        <w:numPr>
          <w:ilvl w:val="0"/>
          <w:numId w:val="6"/>
        </w:numPr>
        <w:tabs>
          <w:tab w:val="left" w:pos="-1134"/>
        </w:tabs>
        <w:spacing w:after="0" w:line="36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 w:rsidRPr="009E2EB7">
        <w:rPr>
          <w:rFonts w:ascii="Times New Roman" w:hAnsi="Times New Roman"/>
          <w:sz w:val="24"/>
          <w:szCs w:val="24"/>
        </w:rPr>
        <w:t>Пор</w:t>
      </w:r>
      <w:r>
        <w:rPr>
          <w:rFonts w:ascii="Times New Roman" w:hAnsi="Times New Roman"/>
          <w:sz w:val="24"/>
          <w:szCs w:val="24"/>
        </w:rPr>
        <w:t>ядок проверки олимпиадных работ</w:t>
      </w:r>
    </w:p>
    <w:p w:rsidR="00FF58F4" w:rsidRPr="00F0762F" w:rsidRDefault="00FF58F4" w:rsidP="0023389F">
      <w:pPr>
        <w:pStyle w:val="ListParagraph"/>
        <w:numPr>
          <w:ilvl w:val="0"/>
          <w:numId w:val="6"/>
        </w:numPr>
        <w:tabs>
          <w:tab w:val="left" w:pos="-1134"/>
        </w:tabs>
        <w:spacing w:after="0" w:line="36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разбора заданий</w:t>
      </w:r>
    </w:p>
    <w:p w:rsidR="00FF58F4" w:rsidRPr="009E2EB7" w:rsidRDefault="00FF58F4" w:rsidP="0023389F">
      <w:pPr>
        <w:pStyle w:val="ListParagraph"/>
        <w:numPr>
          <w:ilvl w:val="0"/>
          <w:numId w:val="6"/>
        </w:numPr>
        <w:tabs>
          <w:tab w:val="left" w:pos="-1134"/>
        </w:tabs>
        <w:spacing w:after="0" w:line="36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показа олимпиадных заданий</w:t>
      </w:r>
    </w:p>
    <w:p w:rsidR="00FF58F4" w:rsidRPr="00F0762F" w:rsidRDefault="00FF58F4" w:rsidP="0023389F">
      <w:pPr>
        <w:pStyle w:val="ListParagraph"/>
        <w:numPr>
          <w:ilvl w:val="0"/>
          <w:numId w:val="6"/>
        </w:numPr>
        <w:tabs>
          <w:tab w:val="left" w:pos="-1134"/>
        </w:tabs>
        <w:spacing w:after="0" w:line="36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 w:rsidRPr="00F0762F">
        <w:rPr>
          <w:rFonts w:ascii="Times New Roman" w:hAnsi="Times New Roman"/>
          <w:sz w:val="24"/>
          <w:szCs w:val="24"/>
        </w:rPr>
        <w:t xml:space="preserve">Порядок проведения апелляции по результатам проверки </w:t>
      </w:r>
      <w:r>
        <w:rPr>
          <w:rFonts w:ascii="Times New Roman" w:hAnsi="Times New Roman"/>
          <w:sz w:val="24"/>
          <w:szCs w:val="24"/>
        </w:rPr>
        <w:t>заданий</w:t>
      </w:r>
    </w:p>
    <w:p w:rsidR="00FF58F4" w:rsidRDefault="00FF58F4" w:rsidP="0023389F">
      <w:pPr>
        <w:pStyle w:val="ListParagraph"/>
        <w:numPr>
          <w:ilvl w:val="0"/>
          <w:numId w:val="6"/>
        </w:numPr>
        <w:tabs>
          <w:tab w:val="left" w:pos="-1134"/>
        </w:tabs>
        <w:spacing w:after="0" w:line="36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 w:rsidRPr="00F0762F">
        <w:rPr>
          <w:rFonts w:ascii="Times New Roman" w:hAnsi="Times New Roman"/>
          <w:sz w:val="24"/>
          <w:szCs w:val="24"/>
        </w:rPr>
        <w:t xml:space="preserve">Порядок подведения итогов </w:t>
      </w:r>
      <w:r>
        <w:rPr>
          <w:rFonts w:ascii="Times New Roman" w:hAnsi="Times New Roman"/>
          <w:sz w:val="24"/>
          <w:szCs w:val="24"/>
        </w:rPr>
        <w:t>школьного этапа</w:t>
      </w:r>
    </w:p>
    <w:p w:rsidR="00FF58F4" w:rsidRPr="00F0762F" w:rsidRDefault="00FF58F4" w:rsidP="0023389F">
      <w:pPr>
        <w:pStyle w:val="ListParagraph"/>
        <w:tabs>
          <w:tab w:val="left" w:pos="-1134"/>
        </w:tabs>
        <w:spacing w:after="0" w:line="36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tabs>
          <w:tab w:val="left" w:pos="-1134"/>
        </w:tabs>
        <w:spacing w:after="0"/>
        <w:ind w:left="-1134"/>
      </w:pPr>
    </w:p>
    <w:p w:rsidR="00FF58F4" w:rsidRDefault="00FF58F4" w:rsidP="0023389F">
      <w:pPr>
        <w:spacing w:after="0"/>
        <w:ind w:left="-1134"/>
      </w:pPr>
    </w:p>
    <w:p w:rsidR="00FF58F4" w:rsidRDefault="00FF58F4" w:rsidP="0023389F">
      <w:pPr>
        <w:spacing w:after="0"/>
        <w:ind w:left="-1134"/>
      </w:pPr>
    </w:p>
    <w:p w:rsidR="00FF58F4" w:rsidRDefault="00FF58F4" w:rsidP="0023389F">
      <w:pPr>
        <w:spacing w:after="0"/>
        <w:ind w:left="-1134"/>
      </w:pPr>
    </w:p>
    <w:p w:rsidR="00FF58F4" w:rsidRDefault="00FF58F4" w:rsidP="0023389F">
      <w:pPr>
        <w:spacing w:after="0"/>
        <w:ind w:left="-1134"/>
      </w:pPr>
    </w:p>
    <w:p w:rsidR="00FF58F4" w:rsidRDefault="00FF58F4" w:rsidP="0023389F">
      <w:pPr>
        <w:spacing w:after="0"/>
        <w:ind w:left="-1134"/>
      </w:pPr>
    </w:p>
    <w:p w:rsidR="00FF58F4" w:rsidRDefault="00FF58F4" w:rsidP="0023389F">
      <w:pPr>
        <w:spacing w:after="0"/>
      </w:pPr>
    </w:p>
    <w:p w:rsidR="00FF58F4" w:rsidRDefault="00FF58F4" w:rsidP="0023389F">
      <w:pPr>
        <w:spacing w:after="0"/>
      </w:pPr>
    </w:p>
    <w:p w:rsidR="00FF58F4" w:rsidRDefault="00FF58F4" w:rsidP="0023389F">
      <w:pPr>
        <w:spacing w:after="0"/>
      </w:pPr>
    </w:p>
    <w:p w:rsidR="00FF58F4" w:rsidRDefault="00FF58F4" w:rsidP="0023389F">
      <w:pPr>
        <w:spacing w:after="0"/>
      </w:pPr>
    </w:p>
    <w:p w:rsidR="00FF58F4" w:rsidRDefault="00FF58F4" w:rsidP="0023389F">
      <w:pPr>
        <w:spacing w:after="0"/>
      </w:pPr>
    </w:p>
    <w:p w:rsidR="00FF58F4" w:rsidRDefault="00FF58F4" w:rsidP="0023389F">
      <w:pPr>
        <w:spacing w:after="0"/>
      </w:pPr>
    </w:p>
    <w:p w:rsidR="00FF58F4" w:rsidRDefault="00FF58F4" w:rsidP="0023389F">
      <w:pPr>
        <w:spacing w:after="0"/>
      </w:pPr>
    </w:p>
    <w:p w:rsidR="00FF58F4" w:rsidRDefault="00FF58F4" w:rsidP="0023389F">
      <w:pPr>
        <w:spacing w:after="0"/>
      </w:pPr>
    </w:p>
    <w:p w:rsidR="00FF58F4" w:rsidRDefault="00FF58F4" w:rsidP="0023389F">
      <w:pPr>
        <w:spacing w:after="0"/>
      </w:pPr>
    </w:p>
    <w:p w:rsidR="00FF58F4" w:rsidRDefault="00FF58F4" w:rsidP="0023389F">
      <w:pPr>
        <w:spacing w:after="0"/>
      </w:pPr>
    </w:p>
    <w:p w:rsidR="00FF58F4" w:rsidRDefault="00FF58F4" w:rsidP="0023389F">
      <w:pPr>
        <w:spacing w:after="0"/>
      </w:pPr>
    </w:p>
    <w:p w:rsidR="00FF58F4" w:rsidRDefault="00FF58F4" w:rsidP="0023389F">
      <w:pPr>
        <w:spacing w:after="0"/>
      </w:pPr>
    </w:p>
    <w:p w:rsidR="00FF58F4" w:rsidRDefault="00FF58F4" w:rsidP="0023389F">
      <w:pPr>
        <w:spacing w:after="0"/>
      </w:pPr>
    </w:p>
    <w:p w:rsidR="00FF58F4" w:rsidRDefault="00FF58F4" w:rsidP="0023389F">
      <w:pPr>
        <w:spacing w:after="0"/>
      </w:pPr>
    </w:p>
    <w:p w:rsidR="00FF58F4" w:rsidRDefault="00FF58F4" w:rsidP="0023389F">
      <w:pPr>
        <w:spacing w:after="0"/>
      </w:pPr>
    </w:p>
    <w:p w:rsidR="00FF58F4" w:rsidRDefault="00FF58F4" w:rsidP="0023389F">
      <w:pPr>
        <w:spacing w:after="0"/>
      </w:pPr>
    </w:p>
    <w:p w:rsidR="00FF58F4" w:rsidRDefault="00FF58F4" w:rsidP="0023389F">
      <w:pPr>
        <w:spacing w:after="0"/>
      </w:pPr>
    </w:p>
    <w:p w:rsidR="00FF58F4" w:rsidRDefault="00FF58F4" w:rsidP="0023389F">
      <w:pPr>
        <w:spacing w:after="0"/>
      </w:pPr>
    </w:p>
    <w:p w:rsidR="00FF58F4" w:rsidRPr="003E1DD1" w:rsidRDefault="00FF58F4" w:rsidP="0023389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1DD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F58F4" w:rsidRPr="00A249A5" w:rsidRDefault="00FF58F4" w:rsidP="0023389F">
      <w:pPr>
        <w:spacing w:after="0" w:line="240" w:lineRule="auto"/>
        <w:ind w:left="-1418"/>
        <w:jc w:val="center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pStyle w:val="ListParagraph"/>
        <w:numPr>
          <w:ilvl w:val="1"/>
          <w:numId w:val="7"/>
        </w:numPr>
        <w:tabs>
          <w:tab w:val="left" w:pos="-1418"/>
        </w:tabs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736B9A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ая</w:t>
      </w:r>
      <w:r w:rsidRPr="00736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организационно-технологическая модель проведения школьного этапа в</w:t>
      </w:r>
      <w:r w:rsidRPr="00736B9A">
        <w:rPr>
          <w:rFonts w:ascii="Times New Roman" w:hAnsi="Times New Roman"/>
          <w:sz w:val="24"/>
          <w:szCs w:val="24"/>
        </w:rPr>
        <w:t>сероссийской олимпиады школьников (далее – Олимпиада) составлен</w:t>
      </w:r>
      <w:r>
        <w:rPr>
          <w:rFonts w:ascii="Times New Roman" w:hAnsi="Times New Roman"/>
          <w:sz w:val="24"/>
          <w:szCs w:val="24"/>
        </w:rPr>
        <w:t>а</w:t>
      </w:r>
      <w:r w:rsidRPr="00736B9A">
        <w:rPr>
          <w:rFonts w:ascii="Times New Roman" w:hAnsi="Times New Roman"/>
          <w:sz w:val="24"/>
          <w:szCs w:val="24"/>
        </w:rPr>
        <w:t xml:space="preserve"> на основе </w:t>
      </w:r>
      <w:r>
        <w:rPr>
          <w:rFonts w:ascii="Times New Roman" w:hAnsi="Times New Roman"/>
          <w:sz w:val="24"/>
          <w:szCs w:val="24"/>
        </w:rPr>
        <w:t>Порядка проведения в</w:t>
      </w:r>
      <w:r w:rsidRPr="00766F6D">
        <w:rPr>
          <w:rFonts w:ascii="Times New Roman" w:hAnsi="Times New Roman"/>
          <w:sz w:val="24"/>
          <w:szCs w:val="24"/>
        </w:rPr>
        <w:t xml:space="preserve">сероссийской олимпиаде школьников, утвержденного </w:t>
      </w:r>
      <w:r w:rsidRPr="00736B9A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</w:t>
      </w:r>
      <w:r>
        <w:rPr>
          <w:rFonts w:ascii="Times New Roman" w:hAnsi="Times New Roman"/>
          <w:bCs/>
          <w:color w:val="000000"/>
          <w:sz w:val="24"/>
          <w:szCs w:val="24"/>
        </w:rPr>
        <w:t>18 ноября</w:t>
      </w:r>
      <w:r w:rsidRPr="00736B9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736B9A">
          <w:rPr>
            <w:rFonts w:ascii="Times New Roman" w:hAnsi="Times New Roman"/>
            <w:bCs/>
            <w:color w:val="000000"/>
            <w:sz w:val="24"/>
            <w:szCs w:val="24"/>
          </w:rPr>
          <w:t>20</w:t>
        </w:r>
        <w:r>
          <w:rPr>
            <w:rFonts w:ascii="Times New Roman" w:hAnsi="Times New Roman"/>
            <w:bCs/>
            <w:color w:val="000000"/>
            <w:sz w:val="24"/>
            <w:szCs w:val="24"/>
          </w:rPr>
          <w:t>13 г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>. N 695 «</w:t>
      </w:r>
      <w:r w:rsidRPr="00736B9A">
        <w:rPr>
          <w:rFonts w:ascii="Times New Roman" w:hAnsi="Times New Roman"/>
          <w:bCs/>
          <w:color w:val="000000"/>
          <w:sz w:val="24"/>
          <w:szCs w:val="24"/>
        </w:rPr>
        <w:t>Об утверждении П</w:t>
      </w:r>
      <w:r>
        <w:rPr>
          <w:rFonts w:ascii="Times New Roman" w:hAnsi="Times New Roman"/>
          <w:bCs/>
          <w:color w:val="000000"/>
          <w:sz w:val="24"/>
          <w:szCs w:val="24"/>
        </w:rPr>
        <w:t>орядка проведения</w:t>
      </w:r>
      <w:r w:rsidRPr="00736B9A">
        <w:rPr>
          <w:rFonts w:ascii="Times New Roman" w:hAnsi="Times New Roman"/>
          <w:bCs/>
          <w:color w:val="000000"/>
          <w:sz w:val="24"/>
          <w:szCs w:val="24"/>
        </w:rPr>
        <w:t xml:space="preserve"> всероссийской олимпиад</w:t>
      </w:r>
      <w:r>
        <w:rPr>
          <w:rFonts w:ascii="Times New Roman" w:hAnsi="Times New Roman"/>
          <w:bCs/>
          <w:color w:val="000000"/>
          <w:sz w:val="24"/>
          <w:szCs w:val="24"/>
        </w:rPr>
        <w:t>ы</w:t>
      </w:r>
      <w:r w:rsidRPr="00736B9A">
        <w:rPr>
          <w:rFonts w:ascii="Times New Roman" w:hAnsi="Times New Roman"/>
          <w:bCs/>
          <w:color w:val="000000"/>
          <w:sz w:val="24"/>
          <w:szCs w:val="24"/>
        </w:rPr>
        <w:t xml:space="preserve"> школьников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736B9A">
        <w:rPr>
          <w:rFonts w:ascii="Times New Roman" w:hAnsi="Times New Roman"/>
          <w:sz w:val="24"/>
          <w:szCs w:val="24"/>
        </w:rPr>
        <w:t>.</w:t>
      </w:r>
    </w:p>
    <w:p w:rsidR="00FF58F4" w:rsidRDefault="00FF58F4" w:rsidP="0023389F">
      <w:pPr>
        <w:spacing w:after="0" w:line="240" w:lineRule="auto"/>
        <w:ind w:left="-1418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ab/>
        <w:t>Основными целями и задачами О</w:t>
      </w:r>
      <w:r w:rsidRPr="00C21F07">
        <w:rPr>
          <w:rFonts w:ascii="Times New Roman" w:hAnsi="Times New Roman"/>
          <w:sz w:val="24"/>
          <w:szCs w:val="24"/>
        </w:rPr>
        <w:t>лимпиады являются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F58F4" w:rsidRPr="004B2E65" w:rsidRDefault="00FF58F4" w:rsidP="0023389F">
      <w:pPr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4B2E65">
        <w:rPr>
          <w:rFonts w:ascii="Times New Roman" w:hAnsi="Times New Roman"/>
          <w:sz w:val="24"/>
          <w:szCs w:val="24"/>
        </w:rPr>
        <w:t>- обе</w:t>
      </w:r>
      <w:r>
        <w:rPr>
          <w:rFonts w:ascii="Times New Roman" w:hAnsi="Times New Roman"/>
          <w:sz w:val="24"/>
          <w:szCs w:val="24"/>
        </w:rPr>
        <w:t>спечение условий для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FF58F4" w:rsidRDefault="00FF58F4" w:rsidP="0023389F">
      <w:pPr>
        <w:pStyle w:val="ListParagraph"/>
        <w:numPr>
          <w:ilvl w:val="1"/>
          <w:numId w:val="8"/>
        </w:numPr>
        <w:tabs>
          <w:tab w:val="left" w:pos="-1418"/>
        </w:tabs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BA3151">
        <w:rPr>
          <w:rFonts w:ascii="Times New Roman" w:hAnsi="Times New Roman"/>
          <w:sz w:val="24"/>
          <w:szCs w:val="24"/>
        </w:rPr>
        <w:t>Для проведения школьного этапа Олимпиады создаются оргкомитет, предметно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1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мето</w:t>
      </w:r>
      <w:r w:rsidRPr="00BA3151">
        <w:rPr>
          <w:rFonts w:ascii="Times New Roman" w:hAnsi="Times New Roman"/>
          <w:sz w:val="24"/>
          <w:szCs w:val="24"/>
        </w:rPr>
        <w:t xml:space="preserve">дические комиссии, </w:t>
      </w:r>
      <w:r>
        <w:rPr>
          <w:rFonts w:ascii="Times New Roman" w:hAnsi="Times New Roman"/>
          <w:sz w:val="24"/>
          <w:szCs w:val="24"/>
        </w:rPr>
        <w:t>жюри.</w:t>
      </w:r>
    </w:p>
    <w:p w:rsidR="00FF58F4" w:rsidRPr="00BA3151" w:rsidRDefault="00FF58F4" w:rsidP="0023389F">
      <w:pPr>
        <w:pStyle w:val="ListParagraph"/>
        <w:numPr>
          <w:ilvl w:val="1"/>
          <w:numId w:val="8"/>
        </w:numPr>
        <w:tabs>
          <w:tab w:val="left" w:pos="-1418"/>
        </w:tabs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BA3151">
        <w:rPr>
          <w:rFonts w:ascii="Times New Roman" w:hAnsi="Times New Roman"/>
          <w:iCs/>
          <w:sz w:val="24"/>
          <w:szCs w:val="24"/>
        </w:rPr>
        <w:t>На</w:t>
      </w:r>
      <w:r w:rsidRPr="00BA3151">
        <w:rPr>
          <w:rFonts w:ascii="Times New Roman" w:hAnsi="Times New Roman"/>
          <w:sz w:val="24"/>
          <w:szCs w:val="24"/>
        </w:rPr>
        <w:t xml:space="preserve"> школьном этапе олимпиады на добровольной основе принимают индивидуальное участие обучающиеся 5 – 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FF58F4" w:rsidRDefault="00FF58F4" w:rsidP="0023389F">
      <w:pPr>
        <w:pStyle w:val="ListParagraph"/>
        <w:numPr>
          <w:ilvl w:val="1"/>
          <w:numId w:val="8"/>
        </w:numPr>
        <w:tabs>
          <w:tab w:val="left" w:pos="-1418"/>
        </w:tabs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FA7455">
        <w:rPr>
          <w:rFonts w:ascii="Times New Roman" w:hAnsi="Times New Roman"/>
          <w:sz w:val="24"/>
          <w:szCs w:val="24"/>
        </w:rPr>
        <w:t xml:space="preserve">Олимпиада проводится по единым заданиям, разработанным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A7455">
        <w:rPr>
          <w:rFonts w:ascii="Times New Roman" w:hAnsi="Times New Roman"/>
          <w:sz w:val="24"/>
          <w:szCs w:val="24"/>
        </w:rPr>
        <w:t xml:space="preserve"> предметно-методической комиссией.</w:t>
      </w:r>
    </w:p>
    <w:p w:rsidR="00FF58F4" w:rsidRDefault="00FF58F4" w:rsidP="0023389F">
      <w:pPr>
        <w:pStyle w:val="ListParagraph"/>
        <w:numPr>
          <w:ilvl w:val="1"/>
          <w:numId w:val="8"/>
        </w:numPr>
        <w:tabs>
          <w:tab w:val="left" w:pos="-1418"/>
        </w:tabs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BA3151">
        <w:rPr>
          <w:rFonts w:ascii="Times New Roman" w:hAnsi="Times New Roman"/>
          <w:sz w:val="24"/>
          <w:szCs w:val="24"/>
        </w:rPr>
        <w:t>Начало  школьного этапа олимпиады в 14.00. местного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FF58F4" w:rsidRPr="00BA3151" w:rsidRDefault="00FF58F4" w:rsidP="0023389F">
      <w:pPr>
        <w:pStyle w:val="ListParagraph"/>
        <w:numPr>
          <w:ilvl w:val="1"/>
          <w:numId w:val="8"/>
        </w:numPr>
        <w:tabs>
          <w:tab w:val="left" w:pos="-1418"/>
        </w:tabs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BA3151">
        <w:rPr>
          <w:rFonts w:ascii="Times New Roman" w:hAnsi="Times New Roman"/>
          <w:sz w:val="24"/>
          <w:szCs w:val="24"/>
        </w:rPr>
        <w:t xml:space="preserve">Продолжительность олимпиад устанавливается в соответствии с </w:t>
      </w:r>
      <w:r>
        <w:rPr>
          <w:rFonts w:ascii="Times New Roman" w:hAnsi="Times New Roman"/>
          <w:sz w:val="24"/>
          <w:szCs w:val="24"/>
        </w:rPr>
        <w:t>требованиями к проведению предметных олимпиад.</w:t>
      </w:r>
    </w:p>
    <w:p w:rsidR="00FF58F4" w:rsidRDefault="00FF58F4" w:rsidP="0023389F">
      <w:pPr>
        <w:pStyle w:val="BodyTextIndent"/>
        <w:spacing w:after="0" w:line="140" w:lineRule="atLeast"/>
        <w:ind w:left="-1418" w:firstLine="567"/>
        <w:jc w:val="both"/>
      </w:pPr>
      <w:r w:rsidRPr="0083257B">
        <w:t>1.</w:t>
      </w:r>
      <w:r>
        <w:t>8</w:t>
      </w:r>
      <w:r w:rsidRPr="0083257B">
        <w:t xml:space="preserve">. Во время Олимпиады в здании кроме участников Олимпиады </w:t>
      </w:r>
      <w:r w:rsidRPr="0083257B">
        <w:rPr>
          <w:b/>
          <w:bCs/>
        </w:rPr>
        <w:t>обязаны</w:t>
      </w:r>
      <w:r w:rsidRPr="0083257B">
        <w:t xml:space="preserve"> находиться:</w:t>
      </w:r>
    </w:p>
    <w:p w:rsidR="00FF58F4" w:rsidRPr="0083257B" w:rsidRDefault="00FF58F4" w:rsidP="0023389F">
      <w:pPr>
        <w:pStyle w:val="BodyTextIndent"/>
        <w:spacing w:after="0" w:line="140" w:lineRule="atLeast"/>
        <w:ind w:left="-1418" w:firstLine="567"/>
        <w:jc w:val="both"/>
      </w:pPr>
      <w:r>
        <w:t>- член оргкомитета школьного этапа Олимпиады;</w:t>
      </w:r>
    </w:p>
    <w:p w:rsidR="00FF58F4" w:rsidRDefault="00FF58F4" w:rsidP="0023389F">
      <w:pPr>
        <w:pStyle w:val="BodyTextIndent"/>
        <w:tabs>
          <w:tab w:val="num" w:pos="851"/>
        </w:tabs>
        <w:spacing w:after="0" w:line="140" w:lineRule="atLeast"/>
        <w:ind w:left="-1418" w:firstLine="567"/>
        <w:jc w:val="both"/>
      </w:pPr>
      <w:r w:rsidRPr="0083257B">
        <w:t xml:space="preserve">- председатель жюри </w:t>
      </w:r>
      <w:r>
        <w:t>школьного</w:t>
      </w:r>
      <w:r w:rsidRPr="0083257B">
        <w:t xml:space="preserve"> этапа олимпиады школьников;</w:t>
      </w:r>
    </w:p>
    <w:p w:rsidR="00FF58F4" w:rsidRPr="0083257B" w:rsidRDefault="00FF58F4" w:rsidP="0023389F">
      <w:pPr>
        <w:pStyle w:val="BodyTextIndent"/>
        <w:tabs>
          <w:tab w:val="num" w:pos="851"/>
        </w:tabs>
        <w:spacing w:after="0" w:line="140" w:lineRule="atLeast"/>
        <w:ind w:left="-1418" w:firstLine="567"/>
        <w:jc w:val="both"/>
      </w:pPr>
      <w:r w:rsidRPr="00B93D02">
        <w:t xml:space="preserve">- член жюри </w:t>
      </w:r>
      <w:r>
        <w:t>школьного</w:t>
      </w:r>
      <w:r w:rsidRPr="00B93D02">
        <w:t xml:space="preserve"> этапа олимпиады школьников;</w:t>
      </w:r>
    </w:p>
    <w:p w:rsidR="00FF58F4" w:rsidRPr="0083257B" w:rsidRDefault="00FF58F4" w:rsidP="0023389F">
      <w:pPr>
        <w:pStyle w:val="BodyTextIndent"/>
        <w:tabs>
          <w:tab w:val="num" w:pos="851"/>
        </w:tabs>
        <w:spacing w:after="0" w:line="140" w:lineRule="atLeast"/>
        <w:ind w:left="-1418" w:firstLine="567"/>
        <w:jc w:val="both"/>
      </w:pPr>
      <w:r w:rsidRPr="0083257B">
        <w:t>- руководитель (помощник</w:t>
      </w:r>
      <w:r w:rsidRPr="0083257B">
        <w:rPr>
          <w:sz w:val="28"/>
        </w:rPr>
        <w:t xml:space="preserve">) </w:t>
      </w:r>
      <w:r w:rsidRPr="0083257B">
        <w:t xml:space="preserve">учреждения, на базе которого организовано проведение </w:t>
      </w:r>
      <w:r>
        <w:t>школьного</w:t>
      </w:r>
      <w:r w:rsidRPr="0083257B">
        <w:t xml:space="preserve"> этапа олимпиады школьников;</w:t>
      </w:r>
    </w:p>
    <w:p w:rsidR="00FF58F4" w:rsidRPr="0083257B" w:rsidRDefault="00FF58F4" w:rsidP="0023389F">
      <w:pPr>
        <w:pStyle w:val="BodyTextIndent"/>
        <w:tabs>
          <w:tab w:val="num" w:pos="851"/>
        </w:tabs>
        <w:spacing w:after="0" w:line="140" w:lineRule="atLeast"/>
        <w:ind w:left="-1418" w:firstLine="567"/>
        <w:jc w:val="both"/>
      </w:pPr>
      <w:r w:rsidRPr="0083257B">
        <w:t>- организаторы в аудиториях;</w:t>
      </w:r>
    </w:p>
    <w:p w:rsidR="00FF58F4" w:rsidRDefault="00FF58F4" w:rsidP="0023389F">
      <w:pPr>
        <w:pStyle w:val="BodyTextIndent"/>
        <w:tabs>
          <w:tab w:val="num" w:pos="851"/>
        </w:tabs>
        <w:spacing w:after="0" w:line="140" w:lineRule="atLeast"/>
        <w:ind w:left="-1418" w:firstLine="567"/>
        <w:jc w:val="both"/>
      </w:pPr>
      <w:r w:rsidRPr="0083257B">
        <w:t>- медицинские работники и представители органов охраны правопорядка</w:t>
      </w:r>
      <w:r>
        <w:t xml:space="preserve"> (по согласованию)</w:t>
      </w:r>
      <w:r w:rsidRPr="0083257B">
        <w:t>.</w:t>
      </w:r>
    </w:p>
    <w:p w:rsidR="00FF58F4" w:rsidRPr="0041670B" w:rsidRDefault="00FF58F4" w:rsidP="0023389F">
      <w:pPr>
        <w:pStyle w:val="BodyTextIndent"/>
        <w:tabs>
          <w:tab w:val="num" w:pos="851"/>
        </w:tabs>
        <w:spacing w:after="0" w:line="140" w:lineRule="atLeast"/>
        <w:ind w:left="-1418" w:firstLine="567"/>
        <w:jc w:val="both"/>
      </w:pPr>
      <w:r>
        <w:t xml:space="preserve">1.9. Во время Олимпиады в здании могут присутствовать общественные наблюдатели </w:t>
      </w:r>
      <w:r w:rsidRPr="0041670B">
        <w:t>(приказ Минобрнауки России от 28 июня 2013 года №491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>
        <w:t>»</w:t>
      </w:r>
      <w:r w:rsidRPr="0041670B">
        <w:t>).</w:t>
      </w:r>
    </w:p>
    <w:p w:rsidR="00FF58F4" w:rsidRDefault="00FF58F4" w:rsidP="0023389F">
      <w:pPr>
        <w:pStyle w:val="ListParagraph"/>
        <w:tabs>
          <w:tab w:val="left" w:pos="1080"/>
        </w:tabs>
        <w:spacing w:after="0" w:line="240" w:lineRule="auto"/>
        <w:ind w:left="-1418"/>
        <w:jc w:val="both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DD1">
        <w:rPr>
          <w:rFonts w:ascii="Times New Roman" w:hAnsi="Times New Roman"/>
          <w:b/>
          <w:sz w:val="24"/>
          <w:szCs w:val="24"/>
        </w:rPr>
        <w:t>Функции организатора школьного этапа</w:t>
      </w:r>
    </w:p>
    <w:p w:rsidR="00FF58F4" w:rsidRDefault="00FF58F4" w:rsidP="0023389F">
      <w:pPr>
        <w:pStyle w:val="ListParagraph"/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pStyle w:val="ListParagraph"/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Организатором школьного этапа Олимпиады является орган местного самоуправления, осуществляющий управление в сфере образования (управление образования администрации Прохоровского района). </w:t>
      </w:r>
    </w:p>
    <w:p w:rsidR="00FF58F4" w:rsidRPr="00B334D7" w:rsidRDefault="00FF58F4" w:rsidP="0023389F">
      <w:pPr>
        <w:pStyle w:val="ListParagraph"/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школьного этапа Олимпиады:</w:t>
      </w:r>
    </w:p>
    <w:p w:rsidR="00FF58F4" w:rsidRPr="008B4B24" w:rsidRDefault="00FF58F4" w:rsidP="0023389F">
      <w:pPr>
        <w:pStyle w:val="ListParagraph"/>
        <w:numPr>
          <w:ilvl w:val="1"/>
          <w:numId w:val="9"/>
        </w:numPr>
        <w:spacing w:after="0" w:line="240" w:lineRule="auto"/>
        <w:ind w:left="-1418" w:firstLine="567"/>
        <w:rPr>
          <w:rFonts w:ascii="Times New Roman" w:hAnsi="Times New Roman"/>
          <w:b/>
          <w:sz w:val="24"/>
          <w:szCs w:val="24"/>
        </w:rPr>
      </w:pPr>
      <w:r w:rsidRPr="008B4B24">
        <w:rPr>
          <w:rFonts w:ascii="Times New Roman" w:hAnsi="Times New Roman"/>
          <w:iCs/>
          <w:sz w:val="24"/>
          <w:szCs w:val="24"/>
        </w:rPr>
        <w:t>формирует оргкомитет школьного этапа олимпиады и утверждает его состав;</w:t>
      </w:r>
    </w:p>
    <w:p w:rsidR="00FF58F4" w:rsidRPr="008B4B24" w:rsidRDefault="00FF58F4" w:rsidP="0023389F">
      <w:pPr>
        <w:pStyle w:val="ListParagraph"/>
        <w:numPr>
          <w:ilvl w:val="1"/>
          <w:numId w:val="9"/>
        </w:numPr>
        <w:spacing w:after="0" w:line="240" w:lineRule="auto"/>
        <w:ind w:left="-1418" w:firstLine="567"/>
        <w:jc w:val="both"/>
        <w:rPr>
          <w:rFonts w:ascii="Times New Roman" w:hAnsi="Times New Roman"/>
          <w:b/>
          <w:sz w:val="24"/>
          <w:szCs w:val="24"/>
        </w:rPr>
      </w:pPr>
      <w:r w:rsidRPr="008B4B24">
        <w:rPr>
          <w:rFonts w:ascii="Times New Roman" w:hAnsi="Times New Roman"/>
          <w:iCs/>
          <w:sz w:val="24"/>
          <w:szCs w:val="24"/>
        </w:rPr>
        <w:t>формирует муниципальные предметно-методические комиссии по каждому общеобразовательному предмету и утверждает их составы;</w:t>
      </w:r>
    </w:p>
    <w:p w:rsidR="00FF58F4" w:rsidRPr="008B4B24" w:rsidRDefault="00FF58F4" w:rsidP="0023389F">
      <w:pPr>
        <w:pStyle w:val="ListParagraph"/>
        <w:numPr>
          <w:ilvl w:val="1"/>
          <w:numId w:val="9"/>
        </w:numPr>
        <w:spacing w:after="0" w:line="240" w:lineRule="auto"/>
        <w:ind w:left="-1418" w:firstLine="567"/>
        <w:jc w:val="both"/>
        <w:rPr>
          <w:rFonts w:ascii="Times New Roman" w:hAnsi="Times New Roman"/>
          <w:b/>
          <w:sz w:val="24"/>
          <w:szCs w:val="24"/>
        </w:rPr>
      </w:pPr>
      <w:r w:rsidRPr="008B4B24">
        <w:rPr>
          <w:rFonts w:ascii="Times New Roman" w:hAnsi="Times New Roman"/>
          <w:iCs/>
          <w:sz w:val="24"/>
          <w:szCs w:val="24"/>
        </w:rPr>
        <w:t xml:space="preserve">утверждает разработанные муниципальными предметно-методическими комиссиями требования к организации и проведению школьного этапа олимпиады по каждому общеобразовательному предмету, </w:t>
      </w:r>
      <w:r w:rsidRPr="008B4B24">
        <w:rPr>
          <w:rFonts w:ascii="Times New Roman" w:hAnsi="Times New Roman"/>
          <w:sz w:val="24"/>
          <w:szCs w:val="24"/>
        </w:rPr>
        <w:t>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FF58F4" w:rsidRPr="008B4B24" w:rsidRDefault="00FF58F4" w:rsidP="0023389F">
      <w:pPr>
        <w:pStyle w:val="ListParagraph"/>
        <w:numPr>
          <w:ilvl w:val="1"/>
          <w:numId w:val="9"/>
        </w:numPr>
        <w:spacing w:after="0" w:line="240" w:lineRule="auto"/>
        <w:ind w:left="-1418" w:firstLine="567"/>
        <w:jc w:val="both"/>
        <w:rPr>
          <w:rFonts w:ascii="Times New Roman" w:hAnsi="Times New Roman"/>
          <w:b/>
          <w:sz w:val="24"/>
          <w:szCs w:val="24"/>
        </w:rPr>
      </w:pPr>
      <w:r w:rsidRPr="008B4B24">
        <w:rPr>
          <w:rFonts w:ascii="Times New Roman" w:hAnsi="Times New Roman"/>
          <w:sz w:val="24"/>
          <w:szCs w:val="24"/>
        </w:rPr>
        <w:t xml:space="preserve">обеспечивает хранение олимпиадных заданий по каждому общеобразовательному предмету для школьного этапа олимпиады, </w:t>
      </w:r>
      <w:r w:rsidRPr="008B4B24">
        <w:rPr>
          <w:rFonts w:ascii="Times New Roman" w:hAnsi="Times New Roman"/>
          <w:iCs/>
          <w:sz w:val="24"/>
          <w:szCs w:val="24"/>
        </w:rPr>
        <w:t xml:space="preserve">несёт установленную законодательством Российской Федерации ответственность за их </w:t>
      </w:r>
      <w:r w:rsidRPr="008B4B24">
        <w:rPr>
          <w:rFonts w:ascii="Times New Roman" w:hAnsi="Times New Roman"/>
          <w:sz w:val="24"/>
          <w:szCs w:val="24"/>
        </w:rPr>
        <w:t>конфиденциальность</w:t>
      </w:r>
      <w:r w:rsidRPr="008B4B24">
        <w:rPr>
          <w:rFonts w:ascii="Times New Roman" w:hAnsi="Times New Roman"/>
          <w:iCs/>
          <w:sz w:val="24"/>
          <w:szCs w:val="24"/>
        </w:rPr>
        <w:t>;</w:t>
      </w:r>
    </w:p>
    <w:p w:rsidR="00FF58F4" w:rsidRPr="008B4B24" w:rsidRDefault="00FF58F4" w:rsidP="0023389F">
      <w:pPr>
        <w:pStyle w:val="ListParagraph"/>
        <w:numPr>
          <w:ilvl w:val="1"/>
          <w:numId w:val="9"/>
        </w:numPr>
        <w:spacing w:after="0" w:line="240" w:lineRule="auto"/>
        <w:ind w:left="-1418" w:firstLine="567"/>
        <w:jc w:val="both"/>
        <w:rPr>
          <w:rFonts w:ascii="Times New Roman" w:hAnsi="Times New Roman"/>
          <w:b/>
          <w:sz w:val="24"/>
          <w:szCs w:val="24"/>
        </w:rPr>
      </w:pPr>
      <w:r w:rsidRPr="008B4B24">
        <w:rPr>
          <w:rFonts w:ascii="Times New Roman" w:hAnsi="Times New Roman"/>
          <w:iCs/>
          <w:sz w:val="24"/>
          <w:szCs w:val="24"/>
        </w:rPr>
        <w:t xml:space="preserve">заблаговременно информирует руководителей организаций, </w:t>
      </w:r>
      <w:r w:rsidRPr="008B4B24">
        <w:rPr>
          <w:rFonts w:ascii="Times New Roman" w:hAnsi="Times New Roman"/>
          <w:sz w:val="24"/>
          <w:szCs w:val="24"/>
        </w:rPr>
        <w:t>осуществляющих образовательную деятельность по образовательным программам основного общего и среднего общего образования,</w:t>
      </w:r>
      <w:r w:rsidRPr="008B4B24">
        <w:rPr>
          <w:rFonts w:ascii="Times New Roman" w:hAnsi="Times New Roman"/>
          <w:iCs/>
          <w:sz w:val="24"/>
          <w:szCs w:val="24"/>
        </w:rPr>
        <w:t xml:space="preserve">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</w:t>
      </w:r>
      <w:r>
        <w:rPr>
          <w:rFonts w:ascii="Times New Roman" w:hAnsi="Times New Roman"/>
          <w:iCs/>
          <w:sz w:val="24"/>
          <w:szCs w:val="24"/>
        </w:rPr>
        <w:t>о</w:t>
      </w:r>
      <w:r w:rsidRPr="008B4B24">
        <w:rPr>
          <w:rFonts w:ascii="Times New Roman" w:hAnsi="Times New Roman"/>
          <w:iCs/>
          <w:sz w:val="24"/>
          <w:szCs w:val="24"/>
        </w:rPr>
        <w:t>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FF58F4" w:rsidRPr="008B4B24" w:rsidRDefault="00FF58F4" w:rsidP="0023389F">
      <w:pPr>
        <w:pStyle w:val="ListParagraph"/>
        <w:numPr>
          <w:ilvl w:val="1"/>
          <w:numId w:val="9"/>
        </w:numPr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8B4B24">
        <w:rPr>
          <w:rFonts w:ascii="Times New Roman" w:hAnsi="Times New Roman"/>
          <w:iCs/>
          <w:sz w:val="24"/>
          <w:szCs w:val="24"/>
        </w:rPr>
        <w:t>обеспечивает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(далее – сеть «Интернет»);</w:t>
      </w:r>
    </w:p>
    <w:p w:rsidR="00FF58F4" w:rsidRDefault="00FF58F4" w:rsidP="0023389F">
      <w:pPr>
        <w:pStyle w:val="ListParagraph"/>
        <w:numPr>
          <w:ilvl w:val="1"/>
          <w:numId w:val="9"/>
        </w:numPr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8B4B24">
        <w:rPr>
          <w:rFonts w:ascii="Times New Roman" w:hAnsi="Times New Roman"/>
          <w:sz w:val="24"/>
          <w:szCs w:val="24"/>
        </w:rPr>
        <w:t>определяет квоты победителей и призёров школьного этапа олимпиады по каждом</w:t>
      </w:r>
      <w:r>
        <w:rPr>
          <w:rFonts w:ascii="Times New Roman" w:hAnsi="Times New Roman"/>
          <w:sz w:val="24"/>
          <w:szCs w:val="24"/>
        </w:rPr>
        <w:t>у общеобразовательному предмету.</w:t>
      </w:r>
    </w:p>
    <w:p w:rsidR="00FF58F4" w:rsidRPr="008B4B24" w:rsidRDefault="00FF58F4" w:rsidP="0023389F">
      <w:pPr>
        <w:pStyle w:val="ListParagraph"/>
        <w:spacing w:after="0" w:line="240" w:lineRule="auto"/>
        <w:ind w:left="-1418"/>
        <w:jc w:val="both"/>
        <w:rPr>
          <w:rFonts w:ascii="Times New Roman" w:hAnsi="Times New Roman"/>
          <w:color w:val="C0504D"/>
          <w:sz w:val="24"/>
          <w:szCs w:val="24"/>
        </w:rPr>
      </w:pPr>
    </w:p>
    <w:p w:rsidR="00FF58F4" w:rsidRDefault="00FF58F4" w:rsidP="0023389F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Функции муниципальных предметно-методических комиссий</w:t>
      </w:r>
    </w:p>
    <w:p w:rsidR="00FF58F4" w:rsidRDefault="00FF58F4" w:rsidP="0023389F">
      <w:pPr>
        <w:pStyle w:val="ListParagraph"/>
        <w:tabs>
          <w:tab w:val="left" w:pos="108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F58F4" w:rsidRPr="00E6681C" w:rsidRDefault="00FF58F4" w:rsidP="0023389F">
      <w:pPr>
        <w:pStyle w:val="NoSpacing"/>
        <w:numPr>
          <w:ilvl w:val="1"/>
          <w:numId w:val="9"/>
        </w:numPr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E6681C">
        <w:rPr>
          <w:rFonts w:ascii="Times New Roman" w:hAnsi="Times New Roman"/>
          <w:sz w:val="24"/>
          <w:szCs w:val="24"/>
        </w:rPr>
        <w:t>Муниципальные предметно-методические комиссии по каждому общеобразовательному предмету:</w:t>
      </w:r>
    </w:p>
    <w:p w:rsidR="00FF58F4" w:rsidRPr="00E6681C" w:rsidRDefault="00FF58F4" w:rsidP="0023389F">
      <w:pPr>
        <w:pStyle w:val="NoSpacing"/>
        <w:ind w:left="-1418" w:firstLine="710"/>
        <w:jc w:val="both"/>
        <w:rPr>
          <w:rFonts w:ascii="Times New Roman" w:hAnsi="Times New Roman"/>
          <w:sz w:val="24"/>
          <w:szCs w:val="24"/>
        </w:rPr>
      </w:pPr>
      <w:r w:rsidRPr="00E6681C">
        <w:rPr>
          <w:rFonts w:ascii="Times New Roman" w:hAnsi="Times New Roman"/>
          <w:sz w:val="24"/>
          <w:szCs w:val="24"/>
        </w:rPr>
        <w:t>разрабатывают требования к организации и проведению школьного этапа олимпиады;</w:t>
      </w:r>
    </w:p>
    <w:p w:rsidR="00FF58F4" w:rsidRPr="00E6681C" w:rsidRDefault="00FF58F4" w:rsidP="0023389F">
      <w:pPr>
        <w:pStyle w:val="NoSpacing"/>
        <w:ind w:left="-1418" w:firstLine="710"/>
        <w:jc w:val="both"/>
        <w:rPr>
          <w:rFonts w:ascii="Times New Roman" w:hAnsi="Times New Roman"/>
          <w:sz w:val="24"/>
          <w:szCs w:val="24"/>
        </w:rPr>
      </w:pPr>
      <w:r w:rsidRPr="00E6681C">
        <w:rPr>
          <w:rFonts w:ascii="Times New Roman" w:hAnsi="Times New Roman"/>
          <w:sz w:val="24"/>
          <w:szCs w:val="24"/>
        </w:rPr>
        <w:t xml:space="preserve">составляют олимпиадные задания на основе содержания образовательных программ основного общего и среднего общего образования углублённого уровня </w:t>
      </w:r>
      <w:r w:rsidRPr="00E6681C">
        <w:rPr>
          <w:rFonts w:ascii="Times New Roman" w:hAnsi="Times New Roman"/>
          <w:sz w:val="24"/>
          <w:szCs w:val="24"/>
        </w:rPr>
        <w:br/>
        <w:t>и соответствующей направленности (профиля), формируют из них комплекты заданий для школьного этапа олимпиады;</w:t>
      </w:r>
    </w:p>
    <w:p w:rsidR="00FF58F4" w:rsidRPr="00E6681C" w:rsidRDefault="00FF58F4" w:rsidP="0023389F">
      <w:pPr>
        <w:pStyle w:val="NoSpacing"/>
        <w:ind w:left="-1418" w:firstLine="710"/>
        <w:jc w:val="both"/>
        <w:rPr>
          <w:rFonts w:ascii="Times New Roman" w:hAnsi="Times New Roman"/>
          <w:sz w:val="24"/>
          <w:szCs w:val="24"/>
        </w:rPr>
      </w:pPr>
      <w:r w:rsidRPr="00E6681C">
        <w:rPr>
          <w:rFonts w:ascii="Times New Roman" w:hAnsi="Times New Roman"/>
          <w:sz w:val="24"/>
          <w:szCs w:val="24"/>
        </w:rPr>
        <w:t>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FF58F4" w:rsidRPr="00E6681C" w:rsidRDefault="00FF58F4" w:rsidP="0023389F">
      <w:pPr>
        <w:pStyle w:val="NoSpacing"/>
        <w:numPr>
          <w:ilvl w:val="1"/>
          <w:numId w:val="9"/>
        </w:numPr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E6681C">
        <w:rPr>
          <w:rFonts w:ascii="Times New Roman" w:hAnsi="Times New Roman"/>
          <w:sz w:val="24"/>
          <w:szCs w:val="24"/>
        </w:rPr>
        <w:t>Составы муниципальных предметно-методических комиссий олимпиады по каждому общеобразовательному предмету формируются из числа педагогических, научных, научно-педагогических работников.</w:t>
      </w:r>
    </w:p>
    <w:p w:rsidR="00FF58F4" w:rsidRPr="00E6681C" w:rsidRDefault="00FF58F4" w:rsidP="0023389F">
      <w:pPr>
        <w:pStyle w:val="ListParagraph"/>
        <w:tabs>
          <w:tab w:val="left" w:pos="10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DD1">
        <w:rPr>
          <w:rFonts w:ascii="Times New Roman" w:hAnsi="Times New Roman"/>
          <w:b/>
          <w:sz w:val="24"/>
          <w:szCs w:val="24"/>
        </w:rPr>
        <w:t>Функции общеобразовательных учреждений, на базе которых проводится</w:t>
      </w:r>
      <w:r>
        <w:rPr>
          <w:rFonts w:ascii="Times New Roman" w:hAnsi="Times New Roman"/>
          <w:b/>
          <w:sz w:val="24"/>
          <w:szCs w:val="24"/>
        </w:rPr>
        <w:t xml:space="preserve"> школьный этап олимпиады</w:t>
      </w:r>
    </w:p>
    <w:p w:rsidR="00FF58F4" w:rsidRPr="00B334D7" w:rsidRDefault="00FF58F4" w:rsidP="0023389F">
      <w:pPr>
        <w:pStyle w:val="ListParagraph"/>
        <w:tabs>
          <w:tab w:val="left" w:pos="1080"/>
        </w:tabs>
        <w:spacing w:after="0" w:line="240" w:lineRule="auto"/>
        <w:ind w:left="-1418"/>
        <w:rPr>
          <w:rFonts w:ascii="Times New Roman" w:hAnsi="Times New Roman"/>
          <w:sz w:val="24"/>
          <w:szCs w:val="24"/>
        </w:rPr>
      </w:pPr>
    </w:p>
    <w:p w:rsidR="00FF58F4" w:rsidRPr="000F3DA8" w:rsidRDefault="00FF58F4" w:rsidP="0023389F">
      <w:pPr>
        <w:pStyle w:val="NoSpacing"/>
        <w:numPr>
          <w:ilvl w:val="1"/>
          <w:numId w:val="9"/>
        </w:numPr>
        <w:ind w:left="-127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Информируют</w:t>
      </w:r>
      <w:r w:rsidRPr="000F3DA8">
        <w:rPr>
          <w:rFonts w:ascii="Times New Roman" w:hAnsi="Times New Roman"/>
          <w:sz w:val="24"/>
          <w:szCs w:val="24"/>
        </w:rPr>
        <w:t xml:space="preserve"> обучающихся и их родителей (законных представителей) о сроках и местах проведения школьного этапа всероссийской олимпиады школьников по каждому общеобразовательному предмету, а также о Порядке проведения всероссийской олимпиады школьников и утверждённых требованиях к организации и проведению школьного этапа олимпиады по каждому общеобразовательному предмету.</w:t>
      </w:r>
    </w:p>
    <w:p w:rsidR="00FF58F4" w:rsidRPr="000F3DA8" w:rsidRDefault="00FF58F4" w:rsidP="0023389F">
      <w:pPr>
        <w:pStyle w:val="NoSpacing"/>
        <w:numPr>
          <w:ilvl w:val="1"/>
          <w:numId w:val="9"/>
        </w:numPr>
        <w:ind w:left="-1276" w:firstLine="425"/>
        <w:jc w:val="both"/>
        <w:rPr>
          <w:rFonts w:ascii="Times New Roman" w:hAnsi="Times New Roman"/>
          <w:sz w:val="24"/>
          <w:szCs w:val="24"/>
        </w:rPr>
      </w:pPr>
      <w:r w:rsidRPr="000F3DA8">
        <w:rPr>
          <w:rFonts w:ascii="Times New Roman" w:hAnsi="Times New Roman"/>
          <w:sz w:val="24"/>
          <w:szCs w:val="24"/>
        </w:rPr>
        <w:t>Не менее чем за 10 рабочих дней до начала школьного этапа п</w:t>
      </w:r>
      <w:r>
        <w:rPr>
          <w:rFonts w:ascii="Times New Roman" w:hAnsi="Times New Roman"/>
          <w:sz w:val="24"/>
          <w:szCs w:val="24"/>
        </w:rPr>
        <w:t>роизводят</w:t>
      </w:r>
      <w:r w:rsidRPr="000F3DA8">
        <w:rPr>
          <w:rFonts w:ascii="Times New Roman" w:hAnsi="Times New Roman"/>
          <w:sz w:val="24"/>
          <w:szCs w:val="24"/>
        </w:rPr>
        <w:t xml:space="preserve"> сбор и передачу в управление образования заявлений родителей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(приложение</w:t>
      </w:r>
      <w:r w:rsidRPr="000F3DA8">
        <w:rPr>
          <w:rFonts w:ascii="Times New Roman" w:hAnsi="Times New Roman"/>
          <w:sz w:val="24"/>
          <w:szCs w:val="24"/>
        </w:rPr>
        <w:t>).</w:t>
      </w:r>
    </w:p>
    <w:p w:rsidR="00FF58F4" w:rsidRPr="000F3DA8" w:rsidRDefault="00FF58F4" w:rsidP="0023389F">
      <w:pPr>
        <w:pStyle w:val="NoSpacing"/>
        <w:numPr>
          <w:ilvl w:val="1"/>
          <w:numId w:val="9"/>
        </w:numPr>
        <w:ind w:left="-127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Формируют </w:t>
      </w:r>
      <w:r w:rsidRPr="000F3DA8">
        <w:rPr>
          <w:rFonts w:ascii="Times New Roman" w:hAnsi="Times New Roman"/>
          <w:sz w:val="24"/>
          <w:szCs w:val="24"/>
        </w:rPr>
        <w:t xml:space="preserve"> жюри школьного этапа всероссийской олимпиады школьников по каждому общеобразовательному предмету.</w:t>
      </w:r>
    </w:p>
    <w:p w:rsidR="00FF58F4" w:rsidRPr="000F3DA8" w:rsidRDefault="00FF58F4" w:rsidP="0023389F">
      <w:pPr>
        <w:pStyle w:val="NoSpacing"/>
        <w:numPr>
          <w:ilvl w:val="1"/>
          <w:numId w:val="9"/>
        </w:numPr>
        <w:ind w:left="-127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Обеспечивают</w:t>
      </w:r>
      <w:r w:rsidRPr="000F3DA8">
        <w:rPr>
          <w:rFonts w:ascii="Times New Roman" w:hAnsi="Times New Roman"/>
          <w:sz w:val="24"/>
          <w:szCs w:val="24"/>
        </w:rPr>
        <w:t xml:space="preserve"> организованное проведение школьного этапа всероссийской олимпиады школьников в соответствии с графиком проведения и утверждёнными требованиями.</w:t>
      </w:r>
    </w:p>
    <w:p w:rsidR="00FF58F4" w:rsidRPr="000F3DA8" w:rsidRDefault="00FF58F4" w:rsidP="0023389F">
      <w:pPr>
        <w:pStyle w:val="NoSpacing"/>
        <w:numPr>
          <w:ilvl w:val="1"/>
          <w:numId w:val="9"/>
        </w:numPr>
        <w:ind w:left="-1276" w:firstLine="425"/>
        <w:jc w:val="both"/>
        <w:rPr>
          <w:rFonts w:ascii="Times New Roman" w:hAnsi="Times New Roman"/>
          <w:sz w:val="24"/>
          <w:szCs w:val="24"/>
        </w:rPr>
      </w:pPr>
      <w:r w:rsidRPr="000F3DA8">
        <w:rPr>
          <w:rFonts w:ascii="Times New Roman" w:hAnsi="Times New Roman"/>
          <w:sz w:val="24"/>
          <w:szCs w:val="24"/>
        </w:rPr>
        <w:t>При проведении школьного этапа ол</w:t>
      </w:r>
      <w:r>
        <w:rPr>
          <w:rFonts w:ascii="Times New Roman" w:hAnsi="Times New Roman"/>
          <w:sz w:val="24"/>
          <w:szCs w:val="24"/>
        </w:rPr>
        <w:t>импиады строго руководствуются</w:t>
      </w:r>
      <w:r w:rsidRPr="000F3DA8">
        <w:rPr>
          <w:rFonts w:ascii="Times New Roman" w:hAnsi="Times New Roman"/>
          <w:sz w:val="24"/>
          <w:szCs w:val="24"/>
        </w:rPr>
        <w:t xml:space="preserve"> Порядком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r w:rsidRPr="000F3DA8">
        <w:rPr>
          <w:rFonts w:ascii="Times New Roman" w:hAnsi="Times New Roman"/>
          <w:sz w:val="24"/>
          <w:szCs w:val="24"/>
        </w:rPr>
        <w:t>всероссийской олимпиады школьников</w:t>
      </w:r>
      <w:r>
        <w:rPr>
          <w:rFonts w:ascii="Times New Roman" w:hAnsi="Times New Roman"/>
          <w:sz w:val="24"/>
          <w:szCs w:val="24"/>
        </w:rPr>
        <w:t xml:space="preserve"> и настоящей организационно-технологической моделью</w:t>
      </w:r>
      <w:r w:rsidRPr="000F3DA8">
        <w:rPr>
          <w:rFonts w:ascii="Times New Roman" w:hAnsi="Times New Roman"/>
          <w:sz w:val="24"/>
          <w:szCs w:val="24"/>
        </w:rPr>
        <w:t>.</w:t>
      </w:r>
    </w:p>
    <w:p w:rsidR="00FF58F4" w:rsidRPr="000F3DA8" w:rsidRDefault="00FF58F4" w:rsidP="0023389F">
      <w:pPr>
        <w:pStyle w:val="NoSpacing"/>
        <w:numPr>
          <w:ilvl w:val="1"/>
          <w:numId w:val="9"/>
        </w:numPr>
        <w:ind w:left="-127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</w:t>
      </w:r>
      <w:r w:rsidRPr="000F3DA8">
        <w:rPr>
          <w:rFonts w:ascii="Times New Roman" w:hAnsi="Times New Roman"/>
          <w:sz w:val="24"/>
          <w:szCs w:val="24"/>
        </w:rPr>
        <w:t xml:space="preserve"> правопорядок и безопасность в местах проведения олимпиады, предусм</w:t>
      </w:r>
      <w:r>
        <w:rPr>
          <w:rFonts w:ascii="Times New Roman" w:hAnsi="Times New Roman"/>
          <w:sz w:val="24"/>
          <w:szCs w:val="24"/>
        </w:rPr>
        <w:t>атривает</w:t>
      </w:r>
      <w:r w:rsidRPr="000F3DA8">
        <w:rPr>
          <w:rFonts w:ascii="Times New Roman" w:hAnsi="Times New Roman"/>
          <w:sz w:val="24"/>
          <w:szCs w:val="24"/>
        </w:rPr>
        <w:t xml:space="preserve"> медицинское обслуживание.</w:t>
      </w:r>
    </w:p>
    <w:p w:rsidR="00FF58F4" w:rsidRPr="001A5631" w:rsidRDefault="00FF58F4" w:rsidP="0023389F">
      <w:pPr>
        <w:pStyle w:val="ListParagraph"/>
        <w:numPr>
          <w:ilvl w:val="1"/>
          <w:numId w:val="9"/>
        </w:numPr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Утверждаю</w:t>
      </w:r>
      <w:r w:rsidRPr="001A5631">
        <w:rPr>
          <w:rFonts w:ascii="Times New Roman" w:hAnsi="Times New Roman"/>
          <w:iCs/>
          <w:sz w:val="24"/>
          <w:szCs w:val="24"/>
        </w:rPr>
        <w:t>т результаты школьного этапа олимпиады по каждому общеобразовательному предмету (рейтинг победителей и рейтинг призёров школьного этапа олимпиады)</w:t>
      </w:r>
      <w:r>
        <w:rPr>
          <w:rFonts w:ascii="Times New Roman" w:hAnsi="Times New Roman"/>
          <w:sz w:val="24"/>
          <w:szCs w:val="24"/>
        </w:rPr>
        <w:t xml:space="preserve"> и публикую</w:t>
      </w:r>
      <w:r w:rsidRPr="001A5631">
        <w:rPr>
          <w:rFonts w:ascii="Times New Roman" w:hAnsi="Times New Roman"/>
          <w:sz w:val="24"/>
          <w:szCs w:val="24"/>
        </w:rPr>
        <w:t xml:space="preserve">т их на своём официальном сайте в сети «Интернет», в том числе протоколы жюри школьного этапа олимпиады по </w:t>
      </w:r>
      <w:r w:rsidRPr="001A5631">
        <w:rPr>
          <w:rFonts w:ascii="Times New Roman" w:hAnsi="Times New Roman"/>
          <w:iCs/>
          <w:sz w:val="24"/>
          <w:szCs w:val="24"/>
        </w:rPr>
        <w:t>каждому общеобразовательному предмету</w:t>
      </w:r>
      <w:r w:rsidRPr="001A5631">
        <w:rPr>
          <w:rFonts w:ascii="Times New Roman" w:hAnsi="Times New Roman"/>
          <w:sz w:val="24"/>
          <w:szCs w:val="24"/>
        </w:rPr>
        <w:t>.</w:t>
      </w:r>
    </w:p>
    <w:p w:rsidR="00FF58F4" w:rsidRDefault="00FF58F4" w:rsidP="0023389F">
      <w:pPr>
        <w:pStyle w:val="NoSpacing"/>
        <w:numPr>
          <w:ilvl w:val="1"/>
          <w:numId w:val="9"/>
        </w:numPr>
        <w:ind w:left="-1276" w:firstLine="425"/>
        <w:jc w:val="both"/>
        <w:rPr>
          <w:rFonts w:ascii="Times New Roman" w:hAnsi="Times New Roman"/>
          <w:sz w:val="24"/>
          <w:szCs w:val="24"/>
        </w:rPr>
      </w:pPr>
      <w:r w:rsidRPr="001A5631">
        <w:rPr>
          <w:rFonts w:ascii="Times New Roman" w:hAnsi="Times New Roman"/>
          <w:sz w:val="24"/>
          <w:szCs w:val="24"/>
        </w:rPr>
        <w:t>Направ</w:t>
      </w:r>
      <w:r>
        <w:rPr>
          <w:rFonts w:ascii="Times New Roman" w:hAnsi="Times New Roman"/>
          <w:sz w:val="24"/>
          <w:szCs w:val="24"/>
        </w:rPr>
        <w:t>ляю</w:t>
      </w:r>
      <w:r w:rsidRPr="001A5631">
        <w:rPr>
          <w:rFonts w:ascii="Times New Roman" w:hAnsi="Times New Roman"/>
          <w:sz w:val="24"/>
          <w:szCs w:val="24"/>
        </w:rPr>
        <w:t xml:space="preserve">т отчёт по итогам проведения школьного этапа всероссийской олимпиады школьников </w:t>
      </w:r>
      <w:r>
        <w:rPr>
          <w:rFonts w:ascii="Times New Roman" w:hAnsi="Times New Roman"/>
          <w:sz w:val="24"/>
          <w:szCs w:val="24"/>
        </w:rPr>
        <w:t>организатору школьного этапа Олимпиады.</w:t>
      </w:r>
    </w:p>
    <w:p w:rsidR="00FF58F4" w:rsidRPr="001A5631" w:rsidRDefault="00FF58F4" w:rsidP="0023389F">
      <w:pPr>
        <w:pStyle w:val="NoSpacing"/>
        <w:numPr>
          <w:ilvl w:val="1"/>
          <w:numId w:val="9"/>
        </w:numPr>
        <w:ind w:left="-1276" w:firstLine="425"/>
        <w:jc w:val="both"/>
        <w:rPr>
          <w:rFonts w:ascii="Times New Roman" w:hAnsi="Times New Roman"/>
          <w:sz w:val="24"/>
          <w:szCs w:val="24"/>
        </w:rPr>
      </w:pPr>
      <w:r w:rsidRPr="001A5631">
        <w:rPr>
          <w:rFonts w:ascii="Times New Roman" w:hAnsi="Times New Roman"/>
          <w:sz w:val="24"/>
          <w:szCs w:val="24"/>
        </w:rPr>
        <w:t>Награ</w:t>
      </w:r>
      <w:r>
        <w:rPr>
          <w:rFonts w:ascii="Times New Roman" w:hAnsi="Times New Roman"/>
          <w:sz w:val="24"/>
          <w:szCs w:val="24"/>
        </w:rPr>
        <w:t>ждаю</w:t>
      </w:r>
      <w:r w:rsidRPr="001A5631">
        <w:rPr>
          <w:rFonts w:ascii="Times New Roman" w:hAnsi="Times New Roman"/>
          <w:sz w:val="24"/>
          <w:szCs w:val="24"/>
        </w:rPr>
        <w:t>т победителей и призёров школьного этапа всероссийской олимпиады школьников и их наставников поощрительными грамотами.</w:t>
      </w:r>
    </w:p>
    <w:p w:rsidR="00FF58F4" w:rsidRPr="009B13E9" w:rsidRDefault="00FF58F4" w:rsidP="0023389F">
      <w:pPr>
        <w:pStyle w:val="ListParagraph"/>
        <w:tabs>
          <w:tab w:val="left" w:pos="1080"/>
        </w:tabs>
        <w:spacing w:after="0" w:line="240" w:lineRule="auto"/>
        <w:ind w:left="-1418"/>
        <w:jc w:val="both"/>
        <w:rPr>
          <w:rFonts w:ascii="Times New Roman" w:hAnsi="Times New Roman"/>
          <w:color w:val="C0504D"/>
          <w:sz w:val="24"/>
          <w:szCs w:val="24"/>
        </w:rPr>
      </w:pPr>
    </w:p>
    <w:p w:rsidR="00FF58F4" w:rsidRPr="007B3DE1" w:rsidRDefault="00FF58F4" w:rsidP="0023389F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DE1">
        <w:rPr>
          <w:rFonts w:ascii="Times New Roman" w:hAnsi="Times New Roman"/>
          <w:b/>
          <w:sz w:val="24"/>
          <w:szCs w:val="24"/>
        </w:rPr>
        <w:t>Функции оргкомитета</w:t>
      </w:r>
    </w:p>
    <w:p w:rsidR="00FF58F4" w:rsidRDefault="00FF58F4" w:rsidP="0023389F">
      <w:pPr>
        <w:pStyle w:val="NoSpacing"/>
        <w:ind w:left="-1418"/>
        <w:jc w:val="both"/>
      </w:pPr>
    </w:p>
    <w:p w:rsidR="00FF58F4" w:rsidRPr="0078730B" w:rsidRDefault="00FF58F4" w:rsidP="0023389F">
      <w:pPr>
        <w:pStyle w:val="NoSpacing"/>
        <w:numPr>
          <w:ilvl w:val="1"/>
          <w:numId w:val="9"/>
        </w:numPr>
        <w:ind w:left="-141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8730B">
        <w:rPr>
          <w:rFonts w:ascii="Times New Roman" w:hAnsi="Times New Roman"/>
          <w:sz w:val="24"/>
          <w:szCs w:val="24"/>
        </w:rPr>
        <w:t>рганизация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FF58F4" w:rsidRDefault="00FF58F4" w:rsidP="0023389F">
      <w:pPr>
        <w:pStyle w:val="NoSpacing"/>
        <w:numPr>
          <w:ilvl w:val="1"/>
          <w:numId w:val="9"/>
        </w:numPr>
        <w:ind w:left="-141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Несёт ответственность за жизнь и здоровье участников Олимпиады во время проведения школьного этапа Олимпиады.</w:t>
      </w:r>
    </w:p>
    <w:p w:rsidR="00FF58F4" w:rsidRDefault="00FF58F4" w:rsidP="0023389F">
      <w:pPr>
        <w:pStyle w:val="NoSpacing"/>
        <w:numPr>
          <w:ilvl w:val="1"/>
          <w:numId w:val="9"/>
        </w:numPr>
        <w:ind w:left="-1418" w:firstLine="709"/>
        <w:jc w:val="both"/>
        <w:rPr>
          <w:rFonts w:ascii="Times New Roman" w:hAnsi="Times New Roman"/>
          <w:sz w:val="24"/>
          <w:szCs w:val="24"/>
        </w:rPr>
      </w:pPr>
      <w:r w:rsidRPr="0078730B">
        <w:rPr>
          <w:rFonts w:ascii="Times New Roman" w:hAnsi="Times New Roman"/>
          <w:sz w:val="24"/>
          <w:szCs w:val="24"/>
        </w:rPr>
        <w:t>Обеспечение соблюдения прав обучающихся.</w:t>
      </w:r>
    </w:p>
    <w:p w:rsidR="00FF58F4" w:rsidRDefault="00FF58F4" w:rsidP="0023389F">
      <w:pPr>
        <w:pStyle w:val="NoSpacing"/>
        <w:numPr>
          <w:ilvl w:val="1"/>
          <w:numId w:val="9"/>
        </w:numPr>
        <w:ind w:left="-1418" w:firstLine="709"/>
        <w:jc w:val="both"/>
        <w:rPr>
          <w:rFonts w:ascii="Times New Roman" w:hAnsi="Times New Roman"/>
          <w:sz w:val="24"/>
          <w:szCs w:val="24"/>
        </w:rPr>
      </w:pPr>
      <w:r w:rsidRPr="0078730B">
        <w:rPr>
          <w:rFonts w:ascii="Times New Roman" w:hAnsi="Times New Roman"/>
          <w:sz w:val="24"/>
          <w:szCs w:val="24"/>
        </w:rPr>
        <w:t>Решение конфликтных ситуаций, возникших при проведении Олимпиады.</w:t>
      </w:r>
    </w:p>
    <w:p w:rsidR="00FF58F4" w:rsidRPr="0078730B" w:rsidRDefault="00FF58F4" w:rsidP="0023389F">
      <w:pPr>
        <w:pStyle w:val="NoSpacing"/>
        <w:numPr>
          <w:ilvl w:val="1"/>
          <w:numId w:val="9"/>
        </w:numPr>
        <w:ind w:left="-141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началом предметной олимпиады школьного этапа представитель оргкомитета Олимпиады проводит инструктаж – информируют о продолжительности Олимпиады, порядке подачи апелляции, о случаях удаления с олимпиады, а также о времени и месте ознакомления с результатами Олимпиады.</w:t>
      </w:r>
    </w:p>
    <w:p w:rsidR="00FF58F4" w:rsidRPr="0078730B" w:rsidRDefault="00FF58F4" w:rsidP="0023389F">
      <w:pPr>
        <w:pStyle w:val="NoSpacing"/>
        <w:numPr>
          <w:ilvl w:val="1"/>
          <w:numId w:val="9"/>
        </w:numPr>
        <w:ind w:left="-1418" w:firstLine="709"/>
        <w:jc w:val="both"/>
        <w:rPr>
          <w:rFonts w:ascii="Times New Roman" w:hAnsi="Times New Roman"/>
          <w:sz w:val="24"/>
          <w:szCs w:val="24"/>
        </w:rPr>
      </w:pPr>
      <w:r w:rsidRPr="0078730B">
        <w:rPr>
          <w:rFonts w:ascii="Times New Roman" w:hAnsi="Times New Roman"/>
          <w:sz w:val="24"/>
          <w:szCs w:val="24"/>
        </w:rPr>
        <w:t>Кодирование (обезличивание) олимпиадных работ участников школьного этапа олимпиады.</w:t>
      </w:r>
    </w:p>
    <w:p w:rsidR="00FF58F4" w:rsidRPr="0078730B" w:rsidRDefault="00FF58F4" w:rsidP="0023389F">
      <w:pPr>
        <w:pStyle w:val="NoSpacing"/>
        <w:numPr>
          <w:ilvl w:val="1"/>
          <w:numId w:val="9"/>
        </w:numPr>
        <w:ind w:left="-1418" w:firstLine="709"/>
        <w:jc w:val="both"/>
        <w:rPr>
          <w:rFonts w:ascii="Times New Roman" w:hAnsi="Times New Roman"/>
          <w:sz w:val="24"/>
          <w:szCs w:val="24"/>
        </w:rPr>
      </w:pPr>
      <w:r w:rsidRPr="0078730B">
        <w:rPr>
          <w:rFonts w:ascii="Times New Roman" w:hAnsi="Times New Roman"/>
          <w:sz w:val="24"/>
          <w:szCs w:val="24"/>
        </w:rPr>
        <w:t>Оформление  грамот победителей и призеров Олимпиады.</w:t>
      </w:r>
    </w:p>
    <w:p w:rsidR="00FF58F4" w:rsidRPr="0078730B" w:rsidRDefault="00FF58F4" w:rsidP="0023389F">
      <w:pPr>
        <w:pStyle w:val="NoSpacing"/>
        <w:numPr>
          <w:ilvl w:val="1"/>
          <w:numId w:val="9"/>
        </w:numPr>
        <w:ind w:left="-1418" w:firstLine="709"/>
        <w:jc w:val="both"/>
        <w:rPr>
          <w:rFonts w:ascii="Times New Roman" w:hAnsi="Times New Roman"/>
          <w:sz w:val="24"/>
          <w:szCs w:val="24"/>
        </w:rPr>
      </w:pPr>
      <w:r w:rsidRPr="0078730B">
        <w:rPr>
          <w:rFonts w:ascii="Times New Roman" w:hAnsi="Times New Roman"/>
          <w:sz w:val="24"/>
          <w:szCs w:val="24"/>
        </w:rPr>
        <w:t xml:space="preserve">Осуществление информационной поддержки </w:t>
      </w:r>
      <w:r>
        <w:rPr>
          <w:rFonts w:ascii="Times New Roman" w:hAnsi="Times New Roman"/>
          <w:sz w:val="24"/>
          <w:szCs w:val="24"/>
        </w:rPr>
        <w:t>школьного</w:t>
      </w:r>
      <w:r w:rsidRPr="0078730B">
        <w:rPr>
          <w:rFonts w:ascii="Times New Roman" w:hAnsi="Times New Roman"/>
          <w:sz w:val="24"/>
          <w:szCs w:val="24"/>
        </w:rPr>
        <w:t xml:space="preserve"> этапа Олимпиады.</w:t>
      </w:r>
    </w:p>
    <w:p w:rsidR="00FF58F4" w:rsidRPr="0078730B" w:rsidRDefault="00FF58F4" w:rsidP="0023389F">
      <w:pPr>
        <w:pStyle w:val="NoSpacing"/>
        <w:numPr>
          <w:ilvl w:val="1"/>
          <w:numId w:val="9"/>
        </w:numPr>
        <w:ind w:left="-1418" w:firstLine="709"/>
        <w:jc w:val="both"/>
        <w:rPr>
          <w:rStyle w:val="FontStyle27"/>
          <w:sz w:val="24"/>
          <w:szCs w:val="24"/>
        </w:rPr>
      </w:pPr>
      <w:r w:rsidRPr="0078730B">
        <w:rPr>
          <w:rStyle w:val="FontStyle27"/>
          <w:sz w:val="24"/>
          <w:szCs w:val="24"/>
        </w:rPr>
        <w:t>Тиражирование и пакетирование олимпиадных заданий по количеству участников Олимпи</w:t>
      </w:r>
      <w:r>
        <w:rPr>
          <w:rStyle w:val="FontStyle27"/>
          <w:sz w:val="24"/>
          <w:szCs w:val="24"/>
        </w:rPr>
        <w:t xml:space="preserve">ады </w:t>
      </w:r>
      <w:r w:rsidRPr="0078730B">
        <w:rPr>
          <w:rStyle w:val="FontStyle27"/>
          <w:sz w:val="24"/>
          <w:szCs w:val="24"/>
        </w:rPr>
        <w:t xml:space="preserve"> для членов жюри осуществляет председатели жюри, представитель оргкомитета. </w:t>
      </w:r>
    </w:p>
    <w:p w:rsidR="00FF58F4" w:rsidRPr="0078730B" w:rsidRDefault="00FF58F4" w:rsidP="0023389F">
      <w:pPr>
        <w:pStyle w:val="NoSpacing"/>
        <w:numPr>
          <w:ilvl w:val="1"/>
          <w:numId w:val="9"/>
        </w:numPr>
        <w:ind w:left="-1418" w:firstLine="709"/>
        <w:jc w:val="both"/>
        <w:rPr>
          <w:rFonts w:ascii="Times New Roman" w:hAnsi="Times New Roman"/>
          <w:sz w:val="24"/>
          <w:szCs w:val="24"/>
        </w:rPr>
      </w:pPr>
      <w:r w:rsidRPr="0078730B">
        <w:rPr>
          <w:rFonts w:ascii="Times New Roman" w:hAnsi="Times New Roman"/>
          <w:sz w:val="24"/>
          <w:szCs w:val="24"/>
        </w:rPr>
        <w:t>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FF58F4" w:rsidRPr="008A2C24" w:rsidRDefault="00FF58F4" w:rsidP="0023389F">
      <w:pPr>
        <w:tabs>
          <w:tab w:val="left" w:pos="-1418"/>
        </w:tabs>
        <w:spacing w:after="0" w:line="240" w:lineRule="auto"/>
        <w:ind w:left="-1418"/>
        <w:jc w:val="both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pStyle w:val="ListParagraph"/>
        <w:numPr>
          <w:ilvl w:val="0"/>
          <w:numId w:val="9"/>
        </w:numPr>
        <w:tabs>
          <w:tab w:val="left" w:pos="-1276"/>
        </w:tabs>
        <w:spacing w:after="0" w:line="240" w:lineRule="auto"/>
        <w:ind w:left="-1418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Функции жюри</w:t>
      </w:r>
    </w:p>
    <w:p w:rsidR="00FF58F4" w:rsidRDefault="00FF58F4" w:rsidP="0023389F">
      <w:pPr>
        <w:pStyle w:val="ListParagraph"/>
        <w:tabs>
          <w:tab w:val="left" w:pos="-1276"/>
        </w:tabs>
        <w:spacing w:after="0" w:line="240" w:lineRule="auto"/>
        <w:ind w:left="-1418"/>
        <w:rPr>
          <w:rFonts w:ascii="Times New Roman" w:hAnsi="Times New Roman"/>
          <w:sz w:val="24"/>
          <w:szCs w:val="24"/>
        </w:rPr>
      </w:pPr>
    </w:p>
    <w:p w:rsidR="00FF58F4" w:rsidRPr="002631B1" w:rsidRDefault="00FF58F4" w:rsidP="0023389F">
      <w:pPr>
        <w:pStyle w:val="ListParagraph"/>
        <w:tabs>
          <w:tab w:val="left" w:pos="-1276"/>
        </w:tabs>
        <w:spacing w:after="0" w:line="240" w:lineRule="auto"/>
        <w:ind w:left="-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Жюри школьного этапа всероссийской олимпиады школьников:</w:t>
      </w:r>
    </w:p>
    <w:p w:rsidR="00FF58F4" w:rsidRDefault="00FF58F4" w:rsidP="0023389F">
      <w:pPr>
        <w:pStyle w:val="ListParagraph"/>
        <w:numPr>
          <w:ilvl w:val="1"/>
          <w:numId w:val="9"/>
        </w:numPr>
        <w:tabs>
          <w:tab w:val="left" w:pos="-1276"/>
        </w:tabs>
        <w:spacing w:after="0" w:line="240" w:lineRule="auto"/>
        <w:ind w:left="-1418" w:firstLine="632"/>
        <w:jc w:val="both"/>
        <w:rPr>
          <w:rFonts w:ascii="Times New Roman" w:hAnsi="Times New Roman"/>
          <w:sz w:val="24"/>
          <w:szCs w:val="24"/>
        </w:rPr>
      </w:pPr>
      <w:r w:rsidRPr="001E6180">
        <w:rPr>
          <w:rFonts w:ascii="Times New Roman" w:hAnsi="Times New Roman"/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:rsidR="00FF58F4" w:rsidRDefault="00FF58F4" w:rsidP="0023389F">
      <w:pPr>
        <w:pStyle w:val="ListParagraph"/>
        <w:numPr>
          <w:ilvl w:val="1"/>
          <w:numId w:val="9"/>
        </w:numPr>
        <w:tabs>
          <w:tab w:val="left" w:pos="-1276"/>
        </w:tabs>
        <w:spacing w:after="0" w:line="240" w:lineRule="auto"/>
        <w:ind w:left="-1418" w:firstLine="632"/>
        <w:jc w:val="both"/>
        <w:rPr>
          <w:rFonts w:ascii="Times New Roman" w:hAnsi="Times New Roman"/>
          <w:sz w:val="24"/>
          <w:szCs w:val="24"/>
        </w:rPr>
      </w:pPr>
      <w:r w:rsidRPr="001E6180">
        <w:rPr>
          <w:rFonts w:ascii="Times New Roman" w:hAnsi="Times New Roman"/>
          <w:sz w:val="24"/>
          <w:szCs w:val="24"/>
        </w:rPr>
        <w:t>оценивает выполненные олимпиадные задания в соответствии с установленными критериями и методикой оценивания выполненных олимпиадных заданий;</w:t>
      </w:r>
    </w:p>
    <w:p w:rsidR="00FF58F4" w:rsidRDefault="00FF58F4" w:rsidP="0023389F">
      <w:pPr>
        <w:pStyle w:val="ListParagraph"/>
        <w:numPr>
          <w:ilvl w:val="1"/>
          <w:numId w:val="9"/>
        </w:numPr>
        <w:tabs>
          <w:tab w:val="left" w:pos="-127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E6180">
        <w:rPr>
          <w:rFonts w:ascii="Times New Roman" w:hAnsi="Times New Roman"/>
          <w:sz w:val="24"/>
          <w:szCs w:val="24"/>
        </w:rPr>
        <w:t>проводит разбор олимпиадных заданий;</w:t>
      </w:r>
    </w:p>
    <w:p w:rsidR="00FF58F4" w:rsidRDefault="00FF58F4" w:rsidP="0023389F">
      <w:pPr>
        <w:pStyle w:val="ListParagraph"/>
        <w:numPr>
          <w:ilvl w:val="1"/>
          <w:numId w:val="9"/>
        </w:numPr>
        <w:tabs>
          <w:tab w:val="left" w:pos="-1276"/>
        </w:tabs>
        <w:spacing w:after="0" w:line="240" w:lineRule="auto"/>
        <w:ind w:left="-1418" w:firstLine="632"/>
        <w:jc w:val="both"/>
        <w:rPr>
          <w:rFonts w:ascii="Times New Roman" w:hAnsi="Times New Roman"/>
          <w:sz w:val="24"/>
          <w:szCs w:val="24"/>
        </w:rPr>
      </w:pPr>
      <w:r w:rsidRPr="001E6180">
        <w:rPr>
          <w:rFonts w:ascii="Times New Roman" w:hAnsi="Times New Roman"/>
          <w:sz w:val="24"/>
          <w:szCs w:val="24"/>
        </w:rPr>
        <w:t>осуществляет очно по запросу участника олимпиады показ выполненных им олимпиадных заданий;</w:t>
      </w:r>
    </w:p>
    <w:p w:rsidR="00FF58F4" w:rsidRDefault="00FF58F4" w:rsidP="0023389F">
      <w:pPr>
        <w:pStyle w:val="ListParagraph"/>
        <w:numPr>
          <w:ilvl w:val="1"/>
          <w:numId w:val="9"/>
        </w:numPr>
        <w:tabs>
          <w:tab w:val="left" w:pos="-127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E6180">
        <w:rPr>
          <w:rFonts w:ascii="Times New Roman" w:hAnsi="Times New Roman"/>
          <w:sz w:val="24"/>
          <w:szCs w:val="24"/>
        </w:rPr>
        <w:t>представляет результаты олимпиады её участникам;</w:t>
      </w:r>
    </w:p>
    <w:p w:rsidR="00FF58F4" w:rsidRDefault="00FF58F4" w:rsidP="0023389F">
      <w:pPr>
        <w:pStyle w:val="ListParagraph"/>
        <w:numPr>
          <w:ilvl w:val="1"/>
          <w:numId w:val="9"/>
        </w:numPr>
        <w:tabs>
          <w:tab w:val="left" w:pos="-1276"/>
        </w:tabs>
        <w:spacing w:after="0" w:line="240" w:lineRule="auto"/>
        <w:ind w:left="-1418" w:firstLine="632"/>
        <w:jc w:val="both"/>
        <w:rPr>
          <w:rFonts w:ascii="Times New Roman" w:hAnsi="Times New Roman"/>
          <w:sz w:val="24"/>
          <w:szCs w:val="24"/>
        </w:rPr>
      </w:pPr>
      <w:r w:rsidRPr="001E6180">
        <w:rPr>
          <w:rFonts w:ascii="Times New Roman" w:hAnsi="Times New Roman"/>
          <w:sz w:val="24"/>
          <w:szCs w:val="24"/>
        </w:rPr>
        <w:t>рассматривает очно апелляции участников олимпиады с использованием аудио- и видео-фиксации;</w:t>
      </w:r>
    </w:p>
    <w:p w:rsidR="00FF58F4" w:rsidRDefault="00FF58F4" w:rsidP="0023389F">
      <w:pPr>
        <w:pStyle w:val="ListParagraph"/>
        <w:numPr>
          <w:ilvl w:val="1"/>
          <w:numId w:val="9"/>
        </w:numPr>
        <w:tabs>
          <w:tab w:val="left" w:pos="-1276"/>
        </w:tabs>
        <w:spacing w:after="0" w:line="240" w:lineRule="auto"/>
        <w:ind w:left="-1418" w:firstLine="632"/>
        <w:jc w:val="both"/>
        <w:rPr>
          <w:rFonts w:ascii="Times New Roman" w:hAnsi="Times New Roman"/>
          <w:sz w:val="24"/>
          <w:szCs w:val="24"/>
        </w:rPr>
      </w:pPr>
      <w:r w:rsidRPr="001E6180">
        <w:rPr>
          <w:rFonts w:ascii="Times New Roman" w:hAnsi="Times New Roman"/>
          <w:sz w:val="24"/>
          <w:szCs w:val="24"/>
        </w:rPr>
        <w:t>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этапа;</w:t>
      </w:r>
    </w:p>
    <w:p w:rsidR="00FF58F4" w:rsidRPr="005E4F4C" w:rsidRDefault="00FF58F4" w:rsidP="0023389F">
      <w:pPr>
        <w:pStyle w:val="ListParagraph"/>
        <w:numPr>
          <w:ilvl w:val="1"/>
          <w:numId w:val="9"/>
        </w:numPr>
        <w:tabs>
          <w:tab w:val="left" w:pos="-1276"/>
        </w:tabs>
        <w:spacing w:after="0" w:line="240" w:lineRule="auto"/>
        <w:ind w:left="-1418" w:firstLine="632"/>
        <w:jc w:val="both"/>
        <w:rPr>
          <w:rFonts w:ascii="Times New Roman" w:hAnsi="Times New Roman"/>
          <w:sz w:val="24"/>
          <w:szCs w:val="24"/>
        </w:rPr>
      </w:pPr>
      <w:r w:rsidRPr="005E4F4C">
        <w:rPr>
          <w:rFonts w:ascii="Times New Roman" w:hAnsi="Times New Roman"/>
          <w:sz w:val="24"/>
          <w:szCs w:val="24"/>
        </w:rPr>
        <w:t>представляет в оргкомитет школьного этапа результаты олимпиады (протоколы) для их утверждения;</w:t>
      </w:r>
    </w:p>
    <w:p w:rsidR="00FF58F4" w:rsidRDefault="00FF58F4" w:rsidP="0023389F">
      <w:pPr>
        <w:pStyle w:val="ListParagraph"/>
        <w:numPr>
          <w:ilvl w:val="1"/>
          <w:numId w:val="9"/>
        </w:numPr>
        <w:tabs>
          <w:tab w:val="left" w:pos="-1276"/>
        </w:tabs>
        <w:spacing w:after="0" w:line="240" w:lineRule="auto"/>
        <w:ind w:left="-1418" w:firstLine="632"/>
        <w:jc w:val="both"/>
        <w:rPr>
          <w:rFonts w:ascii="Times New Roman" w:hAnsi="Times New Roman"/>
          <w:sz w:val="24"/>
          <w:szCs w:val="24"/>
        </w:rPr>
      </w:pPr>
      <w:r w:rsidRPr="001E6180">
        <w:rPr>
          <w:rFonts w:ascii="Times New Roman" w:hAnsi="Times New Roman"/>
          <w:sz w:val="24"/>
          <w:szCs w:val="24"/>
        </w:rPr>
        <w:t>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FF58F4" w:rsidRDefault="00FF58F4" w:rsidP="0023389F">
      <w:pPr>
        <w:pStyle w:val="ListParagraph"/>
        <w:numPr>
          <w:ilvl w:val="1"/>
          <w:numId w:val="9"/>
        </w:numPr>
        <w:tabs>
          <w:tab w:val="left" w:pos="-1276"/>
        </w:tabs>
        <w:spacing w:after="0" w:line="240" w:lineRule="auto"/>
        <w:ind w:left="-1418" w:firstLine="632"/>
        <w:jc w:val="both"/>
        <w:rPr>
          <w:rFonts w:ascii="Times New Roman" w:hAnsi="Times New Roman"/>
          <w:sz w:val="24"/>
          <w:szCs w:val="24"/>
        </w:rPr>
      </w:pPr>
      <w:r w:rsidRPr="001E6180">
        <w:rPr>
          <w:rFonts w:ascii="Times New Roman" w:hAnsi="Times New Roman"/>
          <w:sz w:val="24"/>
          <w:szCs w:val="24"/>
        </w:rPr>
        <w:t>Состав жюри всех этапов олимпиады формируется из числа педагогических, научных работников и утверждается организатором олимпиады соответствующего этапа олимпиады.</w:t>
      </w:r>
    </w:p>
    <w:p w:rsidR="00FF58F4" w:rsidRDefault="00FF58F4" w:rsidP="0023389F">
      <w:pPr>
        <w:pStyle w:val="ListParagraph"/>
        <w:numPr>
          <w:ilvl w:val="1"/>
          <w:numId w:val="9"/>
        </w:numPr>
        <w:tabs>
          <w:tab w:val="left" w:pos="-1276"/>
        </w:tabs>
        <w:spacing w:after="0" w:line="240" w:lineRule="auto"/>
        <w:ind w:left="-1418" w:firstLine="632"/>
        <w:jc w:val="both"/>
        <w:rPr>
          <w:rFonts w:ascii="Times New Roman" w:hAnsi="Times New Roman"/>
          <w:sz w:val="24"/>
          <w:szCs w:val="24"/>
        </w:rPr>
      </w:pPr>
      <w:r w:rsidRPr="001E6180">
        <w:rPr>
          <w:rFonts w:ascii="Times New Roman" w:hAnsi="Times New Roman"/>
          <w:sz w:val="24"/>
          <w:szCs w:val="24"/>
        </w:rPr>
        <w:t xml:space="preserve">Состав жюри всех этапов олимпиады должен меняться не менее чем </w:t>
      </w:r>
      <w:r w:rsidRPr="001E6180">
        <w:rPr>
          <w:rFonts w:ascii="Times New Roman" w:hAnsi="Times New Roman"/>
          <w:sz w:val="24"/>
          <w:szCs w:val="24"/>
        </w:rPr>
        <w:br/>
        <w:t>на пятую часть от общего числа членов не реже одного раза в пять лет.</w:t>
      </w:r>
    </w:p>
    <w:p w:rsidR="00FF58F4" w:rsidRPr="001E6180" w:rsidRDefault="00FF58F4" w:rsidP="0023389F">
      <w:pPr>
        <w:pStyle w:val="ListParagraph"/>
        <w:numPr>
          <w:ilvl w:val="1"/>
          <w:numId w:val="9"/>
        </w:numPr>
        <w:tabs>
          <w:tab w:val="left" w:pos="-1276"/>
        </w:tabs>
        <w:spacing w:after="0" w:line="240" w:lineRule="auto"/>
        <w:ind w:left="-1418" w:firstLine="632"/>
        <w:jc w:val="both"/>
        <w:rPr>
          <w:rFonts w:ascii="Times New Roman" w:hAnsi="Times New Roman"/>
          <w:sz w:val="24"/>
          <w:szCs w:val="24"/>
        </w:rPr>
      </w:pPr>
      <w:r w:rsidRPr="001E6180">
        <w:rPr>
          <w:rFonts w:ascii="Times New Roman" w:hAnsi="Times New Roman"/>
          <w:sz w:val="24"/>
          <w:szCs w:val="24"/>
        </w:rPr>
        <w:t xml:space="preserve">Основными принципами деятельности жюри </w:t>
      </w:r>
      <w:r>
        <w:rPr>
          <w:rFonts w:ascii="Times New Roman" w:hAnsi="Times New Roman"/>
          <w:sz w:val="24"/>
          <w:szCs w:val="24"/>
        </w:rPr>
        <w:t>школьного</w:t>
      </w:r>
      <w:r w:rsidRPr="001E6180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а О</w:t>
      </w:r>
      <w:r w:rsidRPr="001E6180">
        <w:rPr>
          <w:rFonts w:ascii="Times New Roman" w:hAnsi="Times New Roman"/>
          <w:sz w:val="24"/>
          <w:szCs w:val="24"/>
        </w:rPr>
        <w:t>лимпиады являются компетентность, объективность, гласность, а также соблюдение норм профессиональной этики.</w:t>
      </w:r>
    </w:p>
    <w:p w:rsidR="00FF58F4" w:rsidRDefault="00FF58F4" w:rsidP="0023389F">
      <w:pPr>
        <w:pStyle w:val="ListParagraph"/>
        <w:tabs>
          <w:tab w:val="left" w:pos="0"/>
        </w:tabs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Функции участника олимпиады</w:t>
      </w:r>
    </w:p>
    <w:p w:rsidR="00FF58F4" w:rsidRDefault="00FF58F4" w:rsidP="0023389F">
      <w:pPr>
        <w:pStyle w:val="NoSpacing"/>
        <w:ind w:left="-1418"/>
        <w:jc w:val="both"/>
        <w:rPr>
          <w:rFonts w:ascii="Times New Roman" w:hAnsi="Times New Roman"/>
          <w:iCs/>
          <w:sz w:val="24"/>
          <w:szCs w:val="24"/>
        </w:rPr>
      </w:pPr>
    </w:p>
    <w:p w:rsidR="00FF58F4" w:rsidRPr="001E6180" w:rsidRDefault="00FF58F4" w:rsidP="0023389F">
      <w:pPr>
        <w:pStyle w:val="NoSpacing"/>
        <w:numPr>
          <w:ilvl w:val="1"/>
          <w:numId w:val="9"/>
        </w:numPr>
        <w:ind w:left="-1418" w:firstLine="709"/>
        <w:jc w:val="both"/>
        <w:rPr>
          <w:rFonts w:ascii="Times New Roman" w:hAnsi="Times New Roman"/>
          <w:b/>
          <w:sz w:val="24"/>
          <w:szCs w:val="24"/>
        </w:rPr>
      </w:pPr>
      <w:r w:rsidRPr="001E6180">
        <w:rPr>
          <w:rFonts w:ascii="Times New Roman" w:hAnsi="Times New Roman"/>
          <w:iCs/>
          <w:sz w:val="24"/>
          <w:szCs w:val="24"/>
        </w:rPr>
        <w:t>На</w:t>
      </w:r>
      <w:r w:rsidRPr="001E6180">
        <w:rPr>
          <w:rFonts w:ascii="Times New Roman" w:hAnsi="Times New Roman"/>
          <w:sz w:val="24"/>
          <w:szCs w:val="24"/>
        </w:rPr>
        <w:t xml:space="preserve"> школьном этапе олимпиады на добровольной основе принимают индивидуальное участие обучающиеся 5 – 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FF58F4" w:rsidRPr="001E6180" w:rsidRDefault="00FF58F4" w:rsidP="0023389F">
      <w:pPr>
        <w:pStyle w:val="NoSpacing"/>
        <w:numPr>
          <w:ilvl w:val="1"/>
          <w:numId w:val="9"/>
        </w:numPr>
        <w:ind w:left="-1418" w:firstLine="709"/>
        <w:jc w:val="both"/>
        <w:rPr>
          <w:rFonts w:ascii="Times New Roman" w:hAnsi="Times New Roman"/>
          <w:sz w:val="24"/>
          <w:szCs w:val="24"/>
        </w:rPr>
      </w:pPr>
      <w:r w:rsidRPr="001E6180">
        <w:rPr>
          <w:rFonts w:ascii="Times New Roman" w:hAnsi="Times New Roman"/>
          <w:sz w:val="24"/>
          <w:szCs w:val="24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выполняют олимпиадные задания, разработанные для класса, который они выбрали на школьном этапе олимпиады.</w:t>
      </w:r>
    </w:p>
    <w:p w:rsidR="00FF58F4" w:rsidRPr="002631B1" w:rsidRDefault="00FF58F4" w:rsidP="0023389F">
      <w:pPr>
        <w:pStyle w:val="ListParagraph"/>
        <w:numPr>
          <w:ilvl w:val="1"/>
          <w:numId w:val="9"/>
        </w:numPr>
        <w:tabs>
          <w:tab w:val="left" w:pos="-1418"/>
        </w:tabs>
        <w:spacing w:after="0" w:line="240" w:lineRule="auto"/>
        <w:ind w:left="-1418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631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631B1">
        <w:rPr>
          <w:rFonts w:ascii="Times New Roman" w:hAnsi="Times New Roman"/>
          <w:sz w:val="24"/>
          <w:szCs w:val="24"/>
        </w:rPr>
        <w:t>Ученик принима</w:t>
      </w:r>
      <w:r>
        <w:rPr>
          <w:rFonts w:ascii="Times New Roman" w:hAnsi="Times New Roman"/>
          <w:sz w:val="24"/>
          <w:szCs w:val="24"/>
        </w:rPr>
        <w:t>ет участие в О</w:t>
      </w:r>
      <w:r w:rsidRPr="002631B1">
        <w:rPr>
          <w:rFonts w:ascii="Times New Roman" w:hAnsi="Times New Roman"/>
          <w:sz w:val="24"/>
          <w:szCs w:val="24"/>
        </w:rPr>
        <w:t xml:space="preserve">лимпиаде </w:t>
      </w:r>
      <w:r>
        <w:rPr>
          <w:rFonts w:ascii="Times New Roman" w:hAnsi="Times New Roman"/>
          <w:sz w:val="24"/>
          <w:szCs w:val="24"/>
        </w:rPr>
        <w:t>с письменного согласия родителей (законных представителей), подтверждая ознакомление</w:t>
      </w:r>
      <w:r w:rsidRPr="002631B1">
        <w:rPr>
          <w:rFonts w:ascii="Times New Roman" w:hAnsi="Times New Roman"/>
          <w:sz w:val="24"/>
          <w:szCs w:val="24"/>
        </w:rPr>
        <w:t xml:space="preserve"> с требованиями и условиями Порядка проведения всероссийской олимпиады школьников, настоящей организационно-технологической модели и иными нормативными документами, связанными с организацией и проведением Олимпиады, а также даёт свое согласие на обработку своих персональных данных  (в соответствии с федеральным законом от 27 июля 2006 года №152-ФЗ «О Персональных данных») с целью систематизации, обработки и хранения данных на неопределённый срок. </w:t>
      </w:r>
    </w:p>
    <w:p w:rsidR="00FF58F4" w:rsidRPr="00F03F85" w:rsidRDefault="00FF58F4" w:rsidP="0023389F">
      <w:pPr>
        <w:pStyle w:val="ListParagraph"/>
        <w:numPr>
          <w:ilvl w:val="1"/>
          <w:numId w:val="9"/>
        </w:numPr>
        <w:spacing w:after="0" w:line="240" w:lineRule="auto"/>
        <w:ind w:left="-1418" w:firstLine="709"/>
        <w:jc w:val="both"/>
        <w:rPr>
          <w:rFonts w:ascii="Times New Roman" w:hAnsi="Times New Roman"/>
          <w:sz w:val="24"/>
          <w:szCs w:val="24"/>
        </w:rPr>
      </w:pPr>
      <w:r w:rsidRPr="002631B1">
        <w:rPr>
          <w:rFonts w:ascii="Times New Roman" w:hAnsi="Times New Roman"/>
          <w:color w:val="000000"/>
          <w:spacing w:val="-1"/>
          <w:sz w:val="24"/>
          <w:szCs w:val="24"/>
        </w:rPr>
        <w:t>Участники олимпиады должны сидеть в аудитории по одному за партой, указанной организатором.</w:t>
      </w:r>
    </w:p>
    <w:p w:rsidR="00FF58F4" w:rsidRPr="00B94BA9" w:rsidRDefault="00FF58F4" w:rsidP="0023389F">
      <w:pPr>
        <w:pStyle w:val="ListParagraph"/>
        <w:numPr>
          <w:ilvl w:val="1"/>
          <w:numId w:val="9"/>
        </w:numPr>
        <w:spacing w:after="0" w:line="240" w:lineRule="auto"/>
        <w:ind w:left="-1418" w:firstLine="709"/>
        <w:jc w:val="both"/>
        <w:rPr>
          <w:rFonts w:ascii="Times New Roman" w:hAnsi="Times New Roman"/>
          <w:sz w:val="24"/>
          <w:szCs w:val="24"/>
        </w:rPr>
      </w:pPr>
      <w:r w:rsidRPr="00B94BA9">
        <w:rPr>
          <w:rFonts w:ascii="Times New Roman" w:hAnsi="Times New Roman"/>
          <w:color w:val="000000"/>
          <w:sz w:val="24"/>
          <w:szCs w:val="24"/>
        </w:rPr>
        <w:t xml:space="preserve">Участник олимпиады может взять с собой в аудиторию ручку, очки, шоколад, воду. </w:t>
      </w:r>
    </w:p>
    <w:p w:rsidR="00FF58F4" w:rsidRPr="00B94BA9" w:rsidRDefault="00FF58F4" w:rsidP="0023389F">
      <w:pPr>
        <w:pStyle w:val="ListParagraph"/>
        <w:numPr>
          <w:ilvl w:val="1"/>
          <w:numId w:val="9"/>
        </w:numPr>
        <w:spacing w:after="0" w:line="240" w:lineRule="auto"/>
        <w:ind w:left="-1418" w:firstLine="709"/>
        <w:jc w:val="both"/>
        <w:rPr>
          <w:rFonts w:ascii="Times New Roman" w:hAnsi="Times New Roman"/>
          <w:color w:val="000000"/>
          <w:spacing w:val="-28"/>
          <w:sz w:val="24"/>
          <w:szCs w:val="24"/>
        </w:rPr>
      </w:pPr>
      <w:r w:rsidRPr="00B94BA9">
        <w:rPr>
          <w:rFonts w:ascii="Times New Roman" w:hAnsi="Times New Roman"/>
          <w:color w:val="000000"/>
          <w:sz w:val="24"/>
          <w:szCs w:val="24"/>
        </w:rPr>
        <w:t>Участнику олимпиады не разрешается брать в аудиторию бумагу, справочные материалы (словари, справочники, учебники и т.д.), пейджеры и мобильные телефоны, диктофоны, плейеры и любые другие технические средства на протяжении всего времени олимпиады, если иное не оговорено требованиями к Олимпиаде по каждому предмету.</w:t>
      </w:r>
    </w:p>
    <w:p w:rsidR="00FF58F4" w:rsidRDefault="00FF58F4" w:rsidP="0023389F">
      <w:pPr>
        <w:pStyle w:val="ListParagraph"/>
        <w:numPr>
          <w:ilvl w:val="1"/>
          <w:numId w:val="9"/>
        </w:numPr>
        <w:spacing w:after="0" w:line="240" w:lineRule="auto"/>
        <w:ind w:left="-141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527C">
        <w:rPr>
          <w:rFonts w:ascii="Times New Roman" w:hAnsi="Times New Roman"/>
          <w:color w:val="000000"/>
          <w:sz w:val="24"/>
          <w:szCs w:val="24"/>
        </w:rPr>
        <w:t>На листах ответов, черновиках категорически запрещается указывать фамилии, инициалы, делать рисунки  или  какие-либо отметки, в противном случае работа считается дешифрованной и не оценивается.</w:t>
      </w:r>
    </w:p>
    <w:p w:rsidR="00FF58F4" w:rsidRPr="00F03F85" w:rsidRDefault="00FF58F4" w:rsidP="0023389F">
      <w:pPr>
        <w:pStyle w:val="ListParagraph"/>
        <w:numPr>
          <w:ilvl w:val="1"/>
          <w:numId w:val="9"/>
        </w:numPr>
        <w:spacing w:after="0" w:line="240" w:lineRule="auto"/>
        <w:ind w:left="-141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3F85">
        <w:rPr>
          <w:rFonts w:ascii="Times New Roman" w:hAnsi="Times New Roman"/>
          <w:color w:val="000000"/>
          <w:sz w:val="24"/>
          <w:szCs w:val="24"/>
        </w:rPr>
        <w:t xml:space="preserve">Задания выполняются только черными </w:t>
      </w:r>
      <w:r>
        <w:rPr>
          <w:rFonts w:ascii="Times New Roman" w:hAnsi="Times New Roman"/>
          <w:color w:val="000000"/>
          <w:sz w:val="24"/>
          <w:szCs w:val="24"/>
        </w:rPr>
        <w:t xml:space="preserve">или синими </w:t>
      </w:r>
      <w:r w:rsidRPr="00F03F85">
        <w:rPr>
          <w:rFonts w:ascii="Times New Roman" w:hAnsi="Times New Roman"/>
          <w:color w:val="000000"/>
          <w:sz w:val="24"/>
          <w:szCs w:val="24"/>
        </w:rPr>
        <w:t>чернилами/пастой.</w:t>
      </w:r>
    </w:p>
    <w:p w:rsidR="00FF58F4" w:rsidRDefault="00FF58F4" w:rsidP="0023389F">
      <w:pPr>
        <w:pStyle w:val="ListParagraph"/>
        <w:numPr>
          <w:ilvl w:val="1"/>
          <w:numId w:val="9"/>
        </w:numPr>
        <w:spacing w:after="0" w:line="240" w:lineRule="auto"/>
        <w:ind w:left="-141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527C">
        <w:rPr>
          <w:rFonts w:ascii="Times New Roman" w:hAnsi="Times New Roman"/>
          <w:color w:val="000000"/>
          <w:sz w:val="24"/>
          <w:szCs w:val="24"/>
        </w:rPr>
        <w:t>Участники получают чистую бумагу для черновиков, черновик сдается вместе</w:t>
      </w:r>
      <w:r w:rsidRPr="00742400">
        <w:rPr>
          <w:rFonts w:ascii="Times New Roman" w:hAnsi="Times New Roman"/>
          <w:color w:val="000000"/>
          <w:sz w:val="24"/>
          <w:szCs w:val="24"/>
        </w:rPr>
        <w:t xml:space="preserve"> с листом ответов. Однако проверке подлежат  только листы ответов. Черновики не проверяются.</w:t>
      </w:r>
    </w:p>
    <w:p w:rsidR="00FF58F4" w:rsidRDefault="00FF58F4" w:rsidP="0023389F">
      <w:pPr>
        <w:pStyle w:val="ListParagraph"/>
        <w:numPr>
          <w:ilvl w:val="1"/>
          <w:numId w:val="9"/>
        </w:numPr>
        <w:spacing w:after="0" w:line="240" w:lineRule="auto"/>
        <w:ind w:left="-141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2400">
        <w:rPr>
          <w:rFonts w:ascii="Times New Roman" w:hAnsi="Times New Roman"/>
          <w:color w:val="000000"/>
          <w:sz w:val="24"/>
          <w:szCs w:val="24"/>
        </w:rPr>
        <w:t xml:space="preserve">Продолжительность выполнения заданий не может превышать времени, утверждённого в требованиях к проведению </w:t>
      </w:r>
      <w:r>
        <w:rPr>
          <w:rFonts w:ascii="Times New Roman" w:hAnsi="Times New Roman"/>
          <w:color w:val="000000"/>
          <w:sz w:val="24"/>
          <w:szCs w:val="24"/>
        </w:rPr>
        <w:t>школьного</w:t>
      </w:r>
      <w:r w:rsidRPr="00742400">
        <w:rPr>
          <w:rFonts w:ascii="Times New Roman" w:hAnsi="Times New Roman"/>
          <w:color w:val="000000"/>
          <w:sz w:val="24"/>
          <w:szCs w:val="24"/>
        </w:rPr>
        <w:t xml:space="preserve"> этапа олимпиады. </w:t>
      </w:r>
    </w:p>
    <w:p w:rsidR="00FF58F4" w:rsidRDefault="00FF58F4" w:rsidP="0023389F">
      <w:pPr>
        <w:pStyle w:val="ListParagraph"/>
        <w:numPr>
          <w:ilvl w:val="1"/>
          <w:numId w:val="9"/>
        </w:numPr>
        <w:spacing w:after="0" w:line="240" w:lineRule="auto"/>
        <w:ind w:left="-1418" w:firstLine="709"/>
        <w:jc w:val="both"/>
        <w:rPr>
          <w:rFonts w:ascii="Times New Roman" w:hAnsi="Times New Roman"/>
          <w:sz w:val="24"/>
          <w:szCs w:val="24"/>
        </w:rPr>
      </w:pPr>
      <w:r w:rsidRPr="00742400">
        <w:rPr>
          <w:rFonts w:ascii="Times New Roman" w:hAnsi="Times New Roman"/>
          <w:sz w:val="24"/>
          <w:szCs w:val="24"/>
        </w:rPr>
        <w:t xml:space="preserve">Участники,  досрочно сдавшие свои работы, могут </w:t>
      </w:r>
      <w:r>
        <w:rPr>
          <w:rFonts w:ascii="Times New Roman" w:hAnsi="Times New Roman"/>
          <w:sz w:val="24"/>
          <w:szCs w:val="24"/>
        </w:rPr>
        <w:t>покинуть свое рабочее место, но не могут возвращаться в аудитории</w:t>
      </w:r>
      <w:r w:rsidRPr="00742400">
        <w:rPr>
          <w:rFonts w:ascii="Times New Roman" w:hAnsi="Times New Roman"/>
          <w:sz w:val="24"/>
          <w:szCs w:val="24"/>
        </w:rPr>
        <w:t xml:space="preserve">. По окончании работы все участники покидают аудиторию, оставляя в ней </w:t>
      </w:r>
      <w:r>
        <w:rPr>
          <w:rFonts w:ascii="Times New Roman" w:hAnsi="Times New Roman"/>
          <w:sz w:val="24"/>
          <w:szCs w:val="24"/>
        </w:rPr>
        <w:t>работы</w:t>
      </w:r>
      <w:r w:rsidRPr="00742400">
        <w:rPr>
          <w:rFonts w:ascii="Times New Roman" w:hAnsi="Times New Roman"/>
          <w:sz w:val="24"/>
          <w:szCs w:val="24"/>
        </w:rPr>
        <w:t xml:space="preserve"> с решениями.</w:t>
      </w:r>
    </w:p>
    <w:p w:rsidR="00FF58F4" w:rsidRDefault="00FF58F4" w:rsidP="0023389F">
      <w:pPr>
        <w:pStyle w:val="ListParagraph"/>
        <w:numPr>
          <w:ilvl w:val="1"/>
          <w:numId w:val="9"/>
        </w:numPr>
        <w:spacing w:after="0" w:line="240" w:lineRule="auto"/>
        <w:ind w:left="-141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 Олимпиады запрещается разговаривать и мешать окружающим, меняться местами без указания ответственных в аудиториях, разговаривать, вставать  с места, обмениваться любыми материалами или предметами, иметь при себе мобильный телефон (в любом режиме) или иные средства связи, фото и видеоаппаратуру, портативные и персональные компьютеры, справочные материалы. В случае нарушения данных правил или отказа выполнять их, дежурный учитель обязан удалить участника Олимпиады из аудитории, составить протокол с указанием на причины удаления,  работа данного участника Олимпиады не проверяется членами жюри. </w:t>
      </w:r>
    </w:p>
    <w:p w:rsidR="00FF58F4" w:rsidRDefault="00FF58F4" w:rsidP="0023389F">
      <w:pPr>
        <w:pStyle w:val="ListParagraph"/>
        <w:numPr>
          <w:ilvl w:val="1"/>
          <w:numId w:val="9"/>
        </w:numPr>
        <w:spacing w:after="0" w:line="240" w:lineRule="auto"/>
        <w:ind w:left="-141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Находясь в аудитории, участник должен выполнять все требования организаторов, относящиеся к проведению Олимпиады. Если возникает вопрос, участник должен поднять руку и ждать, когда подойдёт организатор в аудитории.</w:t>
      </w:r>
    </w:p>
    <w:p w:rsidR="00FF58F4" w:rsidRDefault="00FF58F4" w:rsidP="00233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4F88">
        <w:rPr>
          <w:rFonts w:ascii="Times New Roman" w:hAnsi="Times New Roman"/>
          <w:b/>
          <w:color w:val="000000"/>
          <w:sz w:val="24"/>
          <w:szCs w:val="24"/>
        </w:rPr>
        <w:t>Участникам Олимпиады необходимо иметь при себе:</w:t>
      </w:r>
    </w:p>
    <w:p w:rsidR="00FF58F4" w:rsidRPr="00094F88" w:rsidRDefault="00FF58F4" w:rsidP="0023389F">
      <w:pPr>
        <w:pStyle w:val="ListParagraph"/>
        <w:spacing w:after="0" w:line="240" w:lineRule="auto"/>
        <w:ind w:left="-141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F58F4" w:rsidRDefault="00FF58F4" w:rsidP="0023389F">
      <w:pPr>
        <w:pStyle w:val="ListParagraph"/>
        <w:numPr>
          <w:ilvl w:val="1"/>
          <w:numId w:val="9"/>
        </w:numPr>
        <w:spacing w:after="0" w:line="240" w:lineRule="auto"/>
        <w:ind w:left="-141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Две одинаковых ручки чёрного или синего цвета (работа должна быть выполнена ручкой одного и того же цвета).</w:t>
      </w:r>
    </w:p>
    <w:p w:rsidR="00FF58F4" w:rsidRPr="00B94BA9" w:rsidRDefault="00FF58F4" w:rsidP="0023389F">
      <w:pPr>
        <w:pStyle w:val="ListParagraph"/>
        <w:numPr>
          <w:ilvl w:val="1"/>
          <w:numId w:val="9"/>
        </w:numPr>
        <w:spacing w:after="0" w:line="240" w:lineRule="auto"/>
        <w:ind w:left="-141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4BA9">
        <w:rPr>
          <w:rFonts w:ascii="Times New Roman" w:hAnsi="Times New Roman"/>
          <w:color w:val="000000"/>
          <w:sz w:val="24"/>
          <w:szCs w:val="24"/>
        </w:rPr>
        <w:t>Простой карандаш, ластик, линейку при необходимости.</w:t>
      </w:r>
    </w:p>
    <w:p w:rsidR="00FF58F4" w:rsidRDefault="00FF58F4" w:rsidP="0023389F">
      <w:pPr>
        <w:pStyle w:val="ListParagraph"/>
        <w:numPr>
          <w:ilvl w:val="1"/>
          <w:numId w:val="9"/>
        </w:numPr>
        <w:spacing w:after="0" w:line="240" w:lineRule="auto"/>
        <w:ind w:left="-141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Один непрограммируемый калькулятор, по желанию – на все предметы (кроме гуманитарного цикла и математики).</w:t>
      </w:r>
    </w:p>
    <w:p w:rsidR="00FF58F4" w:rsidRPr="00B94BA9" w:rsidRDefault="00FF58F4" w:rsidP="0023389F">
      <w:pPr>
        <w:pStyle w:val="ListParagraph"/>
        <w:numPr>
          <w:ilvl w:val="1"/>
          <w:numId w:val="9"/>
        </w:numPr>
        <w:spacing w:after="0" w:line="240" w:lineRule="auto"/>
        <w:ind w:left="-141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4BA9">
        <w:rPr>
          <w:rFonts w:ascii="Times New Roman" w:hAnsi="Times New Roman"/>
          <w:color w:val="000000"/>
          <w:sz w:val="24"/>
          <w:szCs w:val="24"/>
        </w:rPr>
        <w:t>Допускается наличие питьевой воды и шоколада.</w:t>
      </w:r>
    </w:p>
    <w:p w:rsidR="00FF58F4" w:rsidRPr="00281E2B" w:rsidRDefault="00FF58F4" w:rsidP="0023389F">
      <w:pPr>
        <w:pStyle w:val="ListParagraph"/>
        <w:spacing w:after="0" w:line="240" w:lineRule="auto"/>
        <w:ind w:left="-1418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8F4" w:rsidRDefault="00FF58F4" w:rsidP="0023389F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5626">
        <w:rPr>
          <w:rFonts w:ascii="Times New Roman" w:hAnsi="Times New Roman"/>
          <w:b/>
          <w:color w:val="000000"/>
          <w:sz w:val="24"/>
          <w:szCs w:val="24"/>
        </w:rPr>
        <w:t xml:space="preserve">Функции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организаторов </w:t>
      </w:r>
      <w:r w:rsidRPr="008D5626">
        <w:rPr>
          <w:rFonts w:ascii="Times New Roman" w:hAnsi="Times New Roman"/>
          <w:b/>
          <w:color w:val="000000"/>
          <w:sz w:val="24"/>
          <w:szCs w:val="24"/>
        </w:rPr>
        <w:t>в аудитории</w:t>
      </w:r>
    </w:p>
    <w:p w:rsidR="00FF58F4" w:rsidRPr="008D5626" w:rsidRDefault="00FF58F4" w:rsidP="0023389F">
      <w:pPr>
        <w:pStyle w:val="ListParagraph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FF58F4" w:rsidRPr="006521B3" w:rsidRDefault="00FF58F4" w:rsidP="0023389F">
      <w:pPr>
        <w:pStyle w:val="BodyText"/>
        <w:numPr>
          <w:ilvl w:val="1"/>
          <w:numId w:val="9"/>
        </w:numPr>
        <w:spacing w:after="0" w:line="140" w:lineRule="atLeast"/>
        <w:ind w:left="-1418" w:firstLine="709"/>
        <w:jc w:val="both"/>
        <w:rPr>
          <w:bCs/>
          <w:sz w:val="24"/>
        </w:rPr>
      </w:pPr>
      <w:r w:rsidRPr="006521B3">
        <w:rPr>
          <w:bCs/>
          <w:sz w:val="24"/>
        </w:rPr>
        <w:t xml:space="preserve">В день проведения Олимпиады </w:t>
      </w:r>
      <w:r>
        <w:rPr>
          <w:bCs/>
          <w:sz w:val="24"/>
        </w:rPr>
        <w:t xml:space="preserve">ответственные </w:t>
      </w:r>
      <w:r w:rsidRPr="006521B3">
        <w:rPr>
          <w:bCs/>
          <w:sz w:val="24"/>
        </w:rPr>
        <w:t>в аудиториях должны:</w:t>
      </w:r>
    </w:p>
    <w:p w:rsidR="00FF58F4" w:rsidRPr="006521B3" w:rsidRDefault="00FF58F4" w:rsidP="0023389F">
      <w:pPr>
        <w:pStyle w:val="BodyText"/>
        <w:spacing w:line="140" w:lineRule="atLeast"/>
        <w:ind w:left="-1418" w:firstLine="709"/>
        <w:jc w:val="both"/>
        <w:rPr>
          <w:bCs/>
          <w:sz w:val="24"/>
        </w:rPr>
      </w:pPr>
      <w:r w:rsidRPr="006521B3">
        <w:rPr>
          <w:bCs/>
          <w:sz w:val="24"/>
        </w:rPr>
        <w:t>- явиться в место проведения Олимпиады за один час до её начала;</w:t>
      </w:r>
    </w:p>
    <w:p w:rsidR="00FF58F4" w:rsidRPr="006521B3" w:rsidRDefault="00FF58F4" w:rsidP="0023389F">
      <w:pPr>
        <w:pStyle w:val="BodyText"/>
        <w:spacing w:line="140" w:lineRule="atLeast"/>
        <w:ind w:left="-1418" w:firstLine="709"/>
        <w:jc w:val="both"/>
        <w:rPr>
          <w:bCs/>
          <w:sz w:val="24"/>
        </w:rPr>
      </w:pPr>
      <w:r>
        <w:rPr>
          <w:bCs/>
          <w:sz w:val="24"/>
        </w:rPr>
        <w:t>- проверить санитарное состояние кабинета, в котором будет проводиться Олимпиада;</w:t>
      </w:r>
    </w:p>
    <w:p w:rsidR="00FF58F4" w:rsidRPr="006521B3" w:rsidRDefault="00FF58F4" w:rsidP="0023389F">
      <w:pPr>
        <w:pStyle w:val="BodyText"/>
        <w:spacing w:line="140" w:lineRule="atLeast"/>
        <w:ind w:left="-1418" w:firstLine="709"/>
        <w:jc w:val="both"/>
        <w:rPr>
          <w:sz w:val="24"/>
        </w:rPr>
      </w:pPr>
      <w:r w:rsidRPr="006521B3">
        <w:rPr>
          <w:sz w:val="24"/>
        </w:rPr>
        <w:t>- организовать прием участников в аудиториях;</w:t>
      </w:r>
    </w:p>
    <w:p w:rsidR="00FF58F4" w:rsidRPr="006521B3" w:rsidRDefault="00FF58F4" w:rsidP="0023389F">
      <w:pPr>
        <w:tabs>
          <w:tab w:val="left" w:pos="1440"/>
        </w:tabs>
        <w:spacing w:after="0" w:line="140" w:lineRule="atLeast"/>
        <w:ind w:left="-1418" w:firstLine="709"/>
        <w:jc w:val="both"/>
        <w:rPr>
          <w:rFonts w:ascii="Times New Roman" w:hAnsi="Times New Roman"/>
          <w:sz w:val="24"/>
          <w:szCs w:val="24"/>
        </w:rPr>
      </w:pPr>
      <w:r w:rsidRPr="006521B3">
        <w:rPr>
          <w:rFonts w:ascii="Times New Roman" w:hAnsi="Times New Roman"/>
          <w:sz w:val="24"/>
          <w:szCs w:val="24"/>
        </w:rPr>
        <w:t xml:space="preserve">- раздать черновики со штампом </w:t>
      </w:r>
      <w:r>
        <w:rPr>
          <w:rFonts w:ascii="Times New Roman" w:hAnsi="Times New Roman"/>
          <w:sz w:val="24"/>
          <w:szCs w:val="24"/>
        </w:rPr>
        <w:t xml:space="preserve">общеобразовательного учреждения </w:t>
      </w:r>
      <w:r w:rsidRPr="006521B3">
        <w:rPr>
          <w:rFonts w:ascii="Times New Roman" w:hAnsi="Times New Roman"/>
          <w:sz w:val="24"/>
          <w:szCs w:val="24"/>
        </w:rPr>
        <w:t>каждому участнику Олимпиады;</w:t>
      </w:r>
    </w:p>
    <w:p w:rsidR="00FF58F4" w:rsidRPr="006521B3" w:rsidRDefault="00FF58F4" w:rsidP="0023389F">
      <w:pPr>
        <w:tabs>
          <w:tab w:val="left" w:pos="1440"/>
        </w:tabs>
        <w:spacing w:after="0" w:line="140" w:lineRule="atLeast"/>
        <w:ind w:left="-1418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21B3">
        <w:rPr>
          <w:rFonts w:ascii="Times New Roman" w:hAnsi="Times New Roman"/>
          <w:sz w:val="24"/>
          <w:szCs w:val="24"/>
        </w:rPr>
        <w:t>выдать олимпиадные материалы;</w:t>
      </w:r>
    </w:p>
    <w:p w:rsidR="00FF58F4" w:rsidRPr="006521B3" w:rsidRDefault="00FF58F4" w:rsidP="0023389F">
      <w:pPr>
        <w:shd w:val="clear" w:color="auto" w:fill="FFFFFF"/>
        <w:tabs>
          <w:tab w:val="left" w:pos="0"/>
        </w:tabs>
        <w:spacing w:after="0" w:line="140" w:lineRule="atLeast"/>
        <w:ind w:left="-1418" w:firstLine="709"/>
        <w:jc w:val="both"/>
        <w:rPr>
          <w:rFonts w:ascii="Times New Roman" w:hAnsi="Times New Roman"/>
          <w:sz w:val="24"/>
          <w:szCs w:val="24"/>
        </w:rPr>
      </w:pPr>
      <w:r w:rsidRPr="006521B3">
        <w:rPr>
          <w:rFonts w:ascii="Times New Roman" w:hAnsi="Times New Roman"/>
          <w:sz w:val="24"/>
          <w:szCs w:val="24"/>
        </w:rPr>
        <w:t>- проконтролировать, чтобы все участники Олимпиады заполнили титульные листы;</w:t>
      </w:r>
    </w:p>
    <w:p w:rsidR="00FF58F4" w:rsidRDefault="00FF58F4" w:rsidP="0023389F">
      <w:pPr>
        <w:spacing w:after="0" w:line="240" w:lineRule="auto"/>
        <w:ind w:left="-141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81E2B">
        <w:rPr>
          <w:rFonts w:ascii="Times New Roman" w:hAnsi="Times New Roman"/>
          <w:color w:val="000000"/>
          <w:sz w:val="24"/>
          <w:szCs w:val="24"/>
        </w:rPr>
        <w:t xml:space="preserve">зафиксировать время начала и окончания </w:t>
      </w:r>
      <w:r>
        <w:rPr>
          <w:rFonts w:ascii="Times New Roman" w:hAnsi="Times New Roman"/>
          <w:color w:val="000000"/>
          <w:sz w:val="24"/>
          <w:szCs w:val="24"/>
        </w:rPr>
        <w:t xml:space="preserve">выполнения </w:t>
      </w:r>
      <w:r w:rsidRPr="00281E2B">
        <w:rPr>
          <w:rFonts w:ascii="Times New Roman" w:hAnsi="Times New Roman"/>
          <w:color w:val="000000"/>
          <w:sz w:val="24"/>
          <w:szCs w:val="24"/>
        </w:rPr>
        <w:t>олимпиадных заданий на доске.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FF58F4" w:rsidRPr="00A60342" w:rsidRDefault="00FF58F4" w:rsidP="0023389F">
      <w:pPr>
        <w:pStyle w:val="ListParagraph"/>
        <w:numPr>
          <w:ilvl w:val="1"/>
          <w:numId w:val="9"/>
        </w:numPr>
        <w:spacing w:after="0" w:line="240" w:lineRule="auto"/>
        <w:ind w:left="-141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0342">
        <w:rPr>
          <w:rFonts w:ascii="Times New Roman" w:hAnsi="Times New Roman"/>
          <w:color w:val="000000"/>
          <w:sz w:val="24"/>
          <w:szCs w:val="24"/>
        </w:rPr>
        <w:t>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</w:t>
      </w:r>
    </w:p>
    <w:p w:rsidR="00FF58F4" w:rsidRPr="00A60342" w:rsidRDefault="00FF58F4" w:rsidP="0023389F">
      <w:pPr>
        <w:pStyle w:val="ListParagraph"/>
        <w:numPr>
          <w:ilvl w:val="1"/>
          <w:numId w:val="9"/>
        </w:numPr>
        <w:spacing w:after="0" w:line="240" w:lineRule="auto"/>
        <w:ind w:left="-141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0342">
        <w:rPr>
          <w:rFonts w:ascii="Times New Roman" w:hAnsi="Times New Roman"/>
          <w:color w:val="000000"/>
          <w:sz w:val="24"/>
          <w:szCs w:val="24"/>
        </w:rPr>
        <w:t>Проконтролировать выполнение требований к оформлению олимпиадных работ:</w:t>
      </w:r>
    </w:p>
    <w:p w:rsidR="00FF58F4" w:rsidRDefault="00FF58F4" w:rsidP="0023389F">
      <w:pPr>
        <w:spacing w:after="0"/>
        <w:ind w:left="-141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все работы оформляются </w:t>
      </w:r>
      <w:r w:rsidRPr="003C3E5F">
        <w:rPr>
          <w:rFonts w:ascii="Times New Roman" w:hAnsi="Times New Roman"/>
          <w:sz w:val="24"/>
          <w:szCs w:val="24"/>
        </w:rPr>
        <w:t>на материалах</w:t>
      </w:r>
      <w:r>
        <w:rPr>
          <w:rFonts w:ascii="Times New Roman" w:hAnsi="Times New Roman"/>
          <w:color w:val="000000"/>
          <w:sz w:val="24"/>
          <w:szCs w:val="24"/>
        </w:rPr>
        <w:t>, предоставляемых оргкомитетом Олимпиады, если иное не предусмотрено условиями Олимпиады по конкретному предмету;</w:t>
      </w:r>
    </w:p>
    <w:p w:rsidR="00FF58F4" w:rsidRPr="007F7466" w:rsidRDefault="00FF58F4" w:rsidP="0023389F">
      <w:pPr>
        <w:spacing w:after="0"/>
        <w:ind w:left="-141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титульный лист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подписываются участником Олимпиады самостоятельно: указывается фамилия, имя, отчество, муниципальное образование, школа, класс, предмет, фамилия, имя, отчество учителя-</w:t>
      </w:r>
      <w:r>
        <w:rPr>
          <w:rFonts w:ascii="Times New Roman" w:hAnsi="Times New Roman"/>
          <w:sz w:val="24"/>
          <w:szCs w:val="24"/>
        </w:rPr>
        <w:t>наставника (приложение)</w:t>
      </w:r>
      <w:r w:rsidRPr="007F7466">
        <w:rPr>
          <w:rFonts w:ascii="Times New Roman" w:hAnsi="Times New Roman"/>
          <w:sz w:val="24"/>
          <w:szCs w:val="24"/>
        </w:rPr>
        <w:t xml:space="preserve">;  </w:t>
      </w:r>
    </w:p>
    <w:p w:rsidR="00FF58F4" w:rsidRDefault="00FF58F4" w:rsidP="0023389F">
      <w:pPr>
        <w:spacing w:after="0"/>
        <w:ind w:left="-1418" w:firstLine="709"/>
        <w:jc w:val="both"/>
        <w:rPr>
          <w:rFonts w:ascii="Times New Roman" w:hAnsi="Times New Roman"/>
          <w:sz w:val="24"/>
          <w:szCs w:val="24"/>
        </w:rPr>
      </w:pPr>
      <w:r w:rsidRPr="000B0F2C">
        <w:rPr>
          <w:rFonts w:ascii="Times New Roman" w:hAnsi="Times New Roman"/>
          <w:sz w:val="24"/>
          <w:szCs w:val="24"/>
        </w:rPr>
        <w:t xml:space="preserve">- черновики не подписываются, </w:t>
      </w:r>
      <w:r>
        <w:rPr>
          <w:rFonts w:ascii="Times New Roman" w:hAnsi="Times New Roman"/>
          <w:sz w:val="24"/>
          <w:szCs w:val="24"/>
        </w:rPr>
        <w:t xml:space="preserve">в них нельзя делать какие-либо </w:t>
      </w:r>
      <w:r w:rsidRPr="000B0F2C">
        <w:rPr>
          <w:rFonts w:ascii="Times New Roman" w:hAnsi="Times New Roman"/>
          <w:sz w:val="24"/>
          <w:szCs w:val="24"/>
        </w:rPr>
        <w:t xml:space="preserve"> пометки; по окончании работы черновики</w:t>
      </w:r>
      <w:r>
        <w:rPr>
          <w:rFonts w:ascii="Times New Roman" w:hAnsi="Times New Roman"/>
          <w:sz w:val="24"/>
          <w:szCs w:val="24"/>
        </w:rPr>
        <w:t xml:space="preserve"> вкладываются в выполненную работу;</w:t>
      </w:r>
    </w:p>
    <w:p w:rsidR="00FF58F4" w:rsidRDefault="00FF58F4" w:rsidP="0023389F">
      <w:pPr>
        <w:spacing w:after="0"/>
        <w:ind w:left="-1418" w:firstLine="709"/>
        <w:jc w:val="both"/>
        <w:rPr>
          <w:rFonts w:ascii="Times New Roman" w:hAnsi="Times New Roman"/>
          <w:sz w:val="24"/>
          <w:szCs w:val="24"/>
        </w:rPr>
      </w:pPr>
      <w:r w:rsidRPr="002712C0">
        <w:rPr>
          <w:rFonts w:ascii="Times New Roman" w:hAnsi="Times New Roman"/>
          <w:sz w:val="24"/>
          <w:szCs w:val="24"/>
        </w:rPr>
        <w:t xml:space="preserve">- олимпиадными заданиями участник может пользоваться как рабочим материалом, т.е. делать любые пометки, подчёркивания и т.д., после выполнения работы, участник обязан </w:t>
      </w:r>
      <w:r>
        <w:rPr>
          <w:rFonts w:ascii="Times New Roman" w:hAnsi="Times New Roman"/>
          <w:sz w:val="24"/>
          <w:szCs w:val="24"/>
        </w:rPr>
        <w:t>их сдать.</w:t>
      </w:r>
    </w:p>
    <w:p w:rsidR="00FF58F4" w:rsidRPr="00A60342" w:rsidRDefault="00FF58F4" w:rsidP="0023389F">
      <w:pPr>
        <w:pStyle w:val="ListParagraph"/>
        <w:numPr>
          <w:ilvl w:val="1"/>
          <w:numId w:val="9"/>
        </w:numPr>
        <w:spacing w:after="0"/>
        <w:ind w:left="-1418" w:firstLine="709"/>
        <w:jc w:val="both"/>
        <w:rPr>
          <w:rFonts w:ascii="Times New Roman" w:hAnsi="Times New Roman"/>
          <w:color w:val="C0504D"/>
          <w:sz w:val="24"/>
          <w:szCs w:val="24"/>
        </w:rPr>
      </w:pPr>
      <w:r w:rsidRPr="00A60342">
        <w:rPr>
          <w:rFonts w:ascii="Times New Roman" w:hAnsi="Times New Roman"/>
          <w:sz w:val="24"/>
          <w:szCs w:val="24"/>
        </w:rPr>
        <w:t>Организаторы  в аудитории в присутствии не менее 3 участников Олимпиады запаковывает все выполненные олимпиадные задания с вложенными в них черновиками в специальный пакет и передаёт его представителю оргкомитета.</w:t>
      </w:r>
    </w:p>
    <w:p w:rsidR="00FF58F4" w:rsidRPr="00A60342" w:rsidRDefault="00FF58F4" w:rsidP="0023389F">
      <w:pPr>
        <w:pStyle w:val="ListParagraph"/>
        <w:numPr>
          <w:ilvl w:val="1"/>
          <w:numId w:val="9"/>
        </w:numPr>
        <w:spacing w:after="0" w:line="240" w:lineRule="auto"/>
        <w:ind w:left="-1418" w:firstLine="709"/>
        <w:jc w:val="both"/>
        <w:rPr>
          <w:rFonts w:ascii="Times New Roman" w:hAnsi="Times New Roman"/>
          <w:sz w:val="24"/>
          <w:szCs w:val="24"/>
        </w:rPr>
      </w:pPr>
      <w:r w:rsidRPr="00A60342">
        <w:rPr>
          <w:rFonts w:ascii="Times New Roman" w:hAnsi="Times New Roman"/>
          <w:sz w:val="24"/>
          <w:szCs w:val="24"/>
        </w:rPr>
        <w:t xml:space="preserve">Если участник Олимпиады нарушил требования, организаторы в аудитории, совместно с представителем оргкомитета,  составляют акт об удалении участника  из аудитории и аннулировании олимпиадной работы. </w:t>
      </w:r>
    </w:p>
    <w:p w:rsidR="00FF58F4" w:rsidRPr="00A60342" w:rsidRDefault="00FF58F4" w:rsidP="0023389F">
      <w:pPr>
        <w:pStyle w:val="ListParagraph"/>
        <w:numPr>
          <w:ilvl w:val="1"/>
          <w:numId w:val="9"/>
        </w:numPr>
        <w:spacing w:after="0" w:line="240" w:lineRule="auto"/>
        <w:ind w:left="-1418" w:firstLine="709"/>
        <w:jc w:val="both"/>
        <w:rPr>
          <w:rFonts w:ascii="Times New Roman" w:hAnsi="Times New Roman"/>
          <w:sz w:val="24"/>
          <w:szCs w:val="24"/>
        </w:rPr>
      </w:pPr>
      <w:r w:rsidRPr="00A60342">
        <w:rPr>
          <w:rFonts w:ascii="Times New Roman" w:hAnsi="Times New Roman"/>
          <w:sz w:val="24"/>
          <w:szCs w:val="24"/>
        </w:rPr>
        <w:t>Обеспечить дисциплину и порядок в аудитории на протяжении всего времени проведения Олимпиады.</w:t>
      </w:r>
    </w:p>
    <w:p w:rsidR="00FF58F4" w:rsidRPr="00354371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color w:val="C0504D"/>
          <w:sz w:val="24"/>
          <w:szCs w:val="24"/>
        </w:rPr>
      </w:pPr>
    </w:p>
    <w:p w:rsidR="00FF58F4" w:rsidRPr="003E1DD1" w:rsidRDefault="00FF58F4" w:rsidP="0023389F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DD1">
        <w:rPr>
          <w:rFonts w:ascii="Times New Roman" w:hAnsi="Times New Roman"/>
          <w:b/>
          <w:sz w:val="24"/>
          <w:szCs w:val="24"/>
        </w:rPr>
        <w:t>Порядок регистрации участников школьного этапа</w:t>
      </w:r>
    </w:p>
    <w:p w:rsidR="00FF58F4" w:rsidRPr="00094F88" w:rsidRDefault="00FF58F4" w:rsidP="0023389F">
      <w:pPr>
        <w:pStyle w:val="ListParagraph"/>
        <w:tabs>
          <w:tab w:val="left" w:pos="1080"/>
        </w:tabs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pStyle w:val="Title"/>
        <w:numPr>
          <w:ilvl w:val="1"/>
          <w:numId w:val="9"/>
        </w:numPr>
        <w:ind w:left="-1418" w:firstLine="709"/>
        <w:jc w:val="both"/>
        <w:rPr>
          <w:b w:val="0"/>
          <w:sz w:val="24"/>
        </w:rPr>
      </w:pPr>
      <w:r w:rsidRPr="00445A67">
        <w:rPr>
          <w:b w:val="0"/>
          <w:sz w:val="24"/>
        </w:rPr>
        <w:t xml:space="preserve">Регистрация осуществляется лично участником Олимпиады </w:t>
      </w:r>
      <w:r>
        <w:rPr>
          <w:b w:val="0"/>
          <w:sz w:val="24"/>
        </w:rPr>
        <w:t>в аудитории не позднее, чем за 15 минут до начала Олимпиады.</w:t>
      </w:r>
      <w:r w:rsidRPr="00445A67">
        <w:rPr>
          <w:b w:val="0"/>
          <w:sz w:val="24"/>
        </w:rPr>
        <w:t xml:space="preserve"> </w:t>
      </w:r>
    </w:p>
    <w:p w:rsidR="00FF58F4" w:rsidRDefault="00FF58F4" w:rsidP="0023389F">
      <w:pPr>
        <w:pStyle w:val="Title"/>
        <w:numPr>
          <w:ilvl w:val="1"/>
          <w:numId w:val="9"/>
        </w:numPr>
        <w:ind w:left="-1418" w:firstLine="709"/>
        <w:jc w:val="both"/>
        <w:rPr>
          <w:b w:val="0"/>
          <w:sz w:val="24"/>
        </w:rPr>
      </w:pPr>
      <w:r w:rsidRPr="00BE2395">
        <w:rPr>
          <w:b w:val="0"/>
          <w:sz w:val="24"/>
        </w:rPr>
        <w:t xml:space="preserve">Участники сдают верхнюю одежду в гардероб, сумки, разные средства  связи </w:t>
      </w:r>
      <w:r>
        <w:rPr>
          <w:b w:val="0"/>
          <w:sz w:val="24"/>
        </w:rPr>
        <w:t>оставляют при входе в аудиторию</w:t>
      </w:r>
      <w:r w:rsidRPr="00BE2395">
        <w:rPr>
          <w:b w:val="0"/>
          <w:sz w:val="24"/>
        </w:rPr>
        <w:t>.</w:t>
      </w:r>
    </w:p>
    <w:p w:rsidR="00FF58F4" w:rsidRPr="00A60342" w:rsidRDefault="00FF58F4" w:rsidP="0023389F">
      <w:pPr>
        <w:pStyle w:val="Title"/>
        <w:numPr>
          <w:ilvl w:val="1"/>
          <w:numId w:val="9"/>
        </w:numPr>
        <w:ind w:left="-1418" w:firstLine="709"/>
        <w:jc w:val="both"/>
        <w:rPr>
          <w:b w:val="0"/>
          <w:sz w:val="24"/>
        </w:rPr>
      </w:pPr>
      <w:r w:rsidRPr="00A60342">
        <w:rPr>
          <w:b w:val="0"/>
          <w:sz w:val="24"/>
        </w:rPr>
        <w:t>Дата, время, место разбора заданий, показа работ, проведения апелляционного заседания доводится до сведения участников Олимпиады на общей линейке.</w:t>
      </w:r>
    </w:p>
    <w:p w:rsidR="00FF58F4" w:rsidRPr="005A3D85" w:rsidRDefault="00FF58F4" w:rsidP="0023389F">
      <w:pPr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</w:p>
    <w:p w:rsidR="00FF58F4" w:rsidRPr="002712C0" w:rsidRDefault="00FF58F4" w:rsidP="0023389F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2C0">
        <w:rPr>
          <w:rFonts w:ascii="Times New Roman" w:hAnsi="Times New Roman"/>
          <w:b/>
          <w:sz w:val="24"/>
          <w:szCs w:val="24"/>
        </w:rPr>
        <w:t>Порядок проверки олимпиадных заданий</w:t>
      </w:r>
    </w:p>
    <w:p w:rsidR="00FF58F4" w:rsidRPr="00B526FE" w:rsidRDefault="00FF58F4" w:rsidP="0023389F">
      <w:pPr>
        <w:pStyle w:val="ListParagraph"/>
        <w:spacing w:after="0" w:line="240" w:lineRule="auto"/>
        <w:ind w:left="-1418"/>
        <w:rPr>
          <w:rFonts w:ascii="Times New Roman" w:hAnsi="Times New Roman"/>
          <w:b/>
          <w:sz w:val="24"/>
          <w:szCs w:val="24"/>
        </w:rPr>
      </w:pPr>
    </w:p>
    <w:p w:rsidR="00FF58F4" w:rsidRPr="00FF2DA5" w:rsidRDefault="00FF58F4" w:rsidP="0023389F">
      <w:pPr>
        <w:pStyle w:val="ListParagraph"/>
        <w:numPr>
          <w:ilvl w:val="1"/>
          <w:numId w:val="9"/>
        </w:numPr>
        <w:spacing w:after="0" w:line="240" w:lineRule="auto"/>
        <w:ind w:left="-1418" w:firstLine="709"/>
        <w:jc w:val="both"/>
        <w:rPr>
          <w:rFonts w:ascii="Times New Roman" w:hAnsi="Times New Roman"/>
          <w:sz w:val="24"/>
          <w:szCs w:val="24"/>
        </w:rPr>
      </w:pPr>
      <w:r w:rsidRPr="00FF2DA5">
        <w:rPr>
          <w:rFonts w:ascii="Times New Roman" w:hAnsi="Times New Roman"/>
          <w:sz w:val="24"/>
          <w:szCs w:val="24"/>
        </w:rPr>
        <w:t>Представитель оргкомитета:</w:t>
      </w:r>
    </w:p>
    <w:p w:rsidR="00FF58F4" w:rsidRDefault="00FF58F4" w:rsidP="0023389F">
      <w:pPr>
        <w:pStyle w:val="ListParagraph"/>
        <w:numPr>
          <w:ilvl w:val="2"/>
          <w:numId w:val="9"/>
        </w:numPr>
        <w:spacing w:after="0" w:line="240" w:lineRule="auto"/>
        <w:ind w:left="-141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F2DA5">
        <w:rPr>
          <w:rFonts w:ascii="Times New Roman" w:hAnsi="Times New Roman"/>
          <w:sz w:val="24"/>
          <w:szCs w:val="24"/>
        </w:rPr>
        <w:t>месте с пред</w:t>
      </w:r>
      <w:r>
        <w:rPr>
          <w:rFonts w:ascii="Times New Roman" w:hAnsi="Times New Roman"/>
          <w:sz w:val="24"/>
          <w:szCs w:val="24"/>
        </w:rPr>
        <w:t>седателем жюри олимпиады получает олимпиадные работы и доставляет их к месту проверки;</w:t>
      </w:r>
    </w:p>
    <w:p w:rsidR="00FF58F4" w:rsidRPr="00FF2DA5" w:rsidRDefault="00FF58F4" w:rsidP="0023389F">
      <w:pPr>
        <w:pStyle w:val="ListParagraph"/>
        <w:numPr>
          <w:ilvl w:val="2"/>
          <w:numId w:val="9"/>
        </w:numPr>
        <w:spacing w:after="0" w:line="240" w:lineRule="auto"/>
        <w:ind w:left="-141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F2DA5">
        <w:rPr>
          <w:rFonts w:ascii="Times New Roman" w:hAnsi="Times New Roman"/>
          <w:sz w:val="24"/>
          <w:szCs w:val="24"/>
        </w:rPr>
        <w:t>существляет обезличивание олимпиадных работ:</w:t>
      </w:r>
    </w:p>
    <w:p w:rsidR="00FF58F4" w:rsidRDefault="00FF58F4" w:rsidP="0023389F">
      <w:pPr>
        <w:spacing w:after="0"/>
        <w:ind w:left="-141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отделяется обложка тетради (бланк) с информацией об участнике Олимпиады; </w:t>
      </w:r>
    </w:p>
    <w:p w:rsidR="00FF58F4" w:rsidRDefault="00FF58F4" w:rsidP="0023389F">
      <w:pPr>
        <w:spacing w:after="0" w:line="240" w:lineRule="atLeast"/>
        <w:ind w:left="-141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обложке (бланку) присваивается персональный идентификационный номер (шифр), который также указывается на самой работе;</w:t>
      </w:r>
    </w:p>
    <w:p w:rsidR="00FF58F4" w:rsidRDefault="00FF58F4" w:rsidP="0023389F">
      <w:pPr>
        <w:spacing w:after="0" w:line="240" w:lineRule="atLeast"/>
        <w:ind w:left="-141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FF58F4" w:rsidRDefault="00FF58F4" w:rsidP="0023389F">
      <w:pPr>
        <w:spacing w:after="0" w:line="240" w:lineRule="atLeast"/>
        <w:ind w:left="-141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шифры вписываются в предварительный протокол; </w:t>
      </w:r>
    </w:p>
    <w:p w:rsidR="00FF58F4" w:rsidRDefault="00FF58F4" w:rsidP="0023389F">
      <w:pPr>
        <w:spacing w:after="0" w:line="240" w:lineRule="atLeast"/>
        <w:ind w:left="-141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шифры участников Олимпиады не подлежат разглашению до окончания процедуры проверки олимпиадных работ.</w:t>
      </w:r>
    </w:p>
    <w:p w:rsidR="00FF58F4" w:rsidRPr="00FF2DA5" w:rsidRDefault="00FF58F4" w:rsidP="0023389F">
      <w:pPr>
        <w:pStyle w:val="ListParagraph"/>
        <w:numPr>
          <w:ilvl w:val="1"/>
          <w:numId w:val="9"/>
        </w:numPr>
        <w:spacing w:after="0" w:line="240" w:lineRule="atLeast"/>
        <w:ind w:left="-1418" w:firstLine="709"/>
        <w:jc w:val="both"/>
        <w:rPr>
          <w:rFonts w:ascii="Times New Roman" w:hAnsi="Times New Roman"/>
          <w:sz w:val="24"/>
          <w:szCs w:val="24"/>
        </w:rPr>
      </w:pPr>
      <w:r w:rsidRPr="00FF2DA5">
        <w:rPr>
          <w:rFonts w:ascii="Times New Roman" w:hAnsi="Times New Roman"/>
          <w:sz w:val="24"/>
          <w:szCs w:val="24"/>
        </w:rPr>
        <w:t xml:space="preserve">Совместно с председателем жюри Олимпиады распределяют все работы среди членов жюри для осуществления проверки. </w:t>
      </w:r>
    </w:p>
    <w:p w:rsidR="00FF58F4" w:rsidRPr="00FF2DA5" w:rsidRDefault="00FF58F4" w:rsidP="0023389F">
      <w:pPr>
        <w:pStyle w:val="ListParagraph"/>
        <w:numPr>
          <w:ilvl w:val="1"/>
          <w:numId w:val="9"/>
        </w:numPr>
        <w:spacing w:after="0" w:line="240" w:lineRule="atLeast"/>
        <w:ind w:left="-1418" w:firstLine="709"/>
        <w:jc w:val="both"/>
        <w:rPr>
          <w:rFonts w:ascii="Times New Roman" w:hAnsi="Times New Roman"/>
          <w:sz w:val="24"/>
          <w:szCs w:val="24"/>
        </w:rPr>
      </w:pPr>
      <w:r w:rsidRPr="00FF2DA5">
        <w:rPr>
          <w:rFonts w:ascii="Times New Roman" w:hAnsi="Times New Roman"/>
          <w:color w:val="000000"/>
          <w:sz w:val="24"/>
          <w:szCs w:val="24"/>
        </w:rPr>
        <w:t xml:space="preserve">Письменные работы участников оцениваются в соответствии с критериями, разработанными муниципальной предметно-методической комиссией. </w:t>
      </w:r>
      <w:r w:rsidRPr="00FF2DA5">
        <w:rPr>
          <w:rFonts w:ascii="Times New Roman" w:hAnsi="Times New Roman"/>
          <w:sz w:val="24"/>
          <w:szCs w:val="24"/>
        </w:rPr>
        <w:t xml:space="preserve">Члены жюри заносят в предварительный протокол количество баллов по каждому заданию. </w:t>
      </w:r>
    </w:p>
    <w:p w:rsidR="00FF58F4" w:rsidRPr="00FF2DA5" w:rsidRDefault="00FF58F4" w:rsidP="0023389F">
      <w:pPr>
        <w:pStyle w:val="ListParagraph"/>
        <w:numPr>
          <w:ilvl w:val="1"/>
          <w:numId w:val="9"/>
        </w:numPr>
        <w:spacing w:after="0" w:line="240" w:lineRule="atLeast"/>
        <w:ind w:left="-141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DA5">
        <w:rPr>
          <w:rFonts w:ascii="Times New Roman" w:hAnsi="Times New Roman"/>
          <w:color w:val="000000"/>
          <w:sz w:val="24"/>
          <w:szCs w:val="24"/>
        </w:rPr>
        <w:t xml:space="preserve">В сложных случаях письменная работа перепроверяется тремя членами жюри. </w:t>
      </w:r>
      <w:r w:rsidRPr="00FF2DA5">
        <w:rPr>
          <w:rFonts w:ascii="Times New Roman" w:hAnsi="Times New Roman"/>
          <w:sz w:val="24"/>
          <w:szCs w:val="24"/>
        </w:rPr>
        <w:t>Все спорные работы, а также работы, набравшие наибольшее количество баллов, просматриваются всеми членами жюри.</w:t>
      </w:r>
    </w:p>
    <w:p w:rsidR="00FF58F4" w:rsidRPr="00FF2DA5" w:rsidRDefault="00FF58F4" w:rsidP="0023389F">
      <w:pPr>
        <w:pStyle w:val="ListParagraph"/>
        <w:numPr>
          <w:ilvl w:val="1"/>
          <w:numId w:val="9"/>
        </w:numPr>
        <w:spacing w:after="0" w:line="240" w:lineRule="atLeast"/>
        <w:ind w:left="-1418" w:firstLine="709"/>
        <w:jc w:val="both"/>
        <w:rPr>
          <w:rFonts w:ascii="Times New Roman" w:hAnsi="Times New Roman"/>
          <w:sz w:val="24"/>
          <w:szCs w:val="24"/>
        </w:rPr>
      </w:pPr>
      <w:r w:rsidRPr="00FF2DA5">
        <w:rPr>
          <w:rFonts w:ascii="Times New Roman" w:hAnsi="Times New Roman"/>
          <w:sz w:val="24"/>
          <w:szCs w:val="24"/>
        </w:rPr>
        <w:t xml:space="preserve">После проверки всех работ, до их расшифровки, в предварительные протоколы заносятся баллы за каждое задание и сумма баллов участника (приложение). </w:t>
      </w:r>
    </w:p>
    <w:p w:rsidR="00FF58F4" w:rsidRPr="00FF2DA5" w:rsidRDefault="00FF58F4" w:rsidP="0023389F">
      <w:pPr>
        <w:pStyle w:val="ListParagraph"/>
        <w:numPr>
          <w:ilvl w:val="1"/>
          <w:numId w:val="9"/>
        </w:numPr>
        <w:spacing w:after="0" w:line="240" w:lineRule="atLeast"/>
        <w:ind w:left="-1418" w:firstLine="709"/>
        <w:jc w:val="both"/>
        <w:rPr>
          <w:rFonts w:ascii="Times New Roman" w:hAnsi="Times New Roman"/>
          <w:sz w:val="24"/>
          <w:szCs w:val="24"/>
        </w:rPr>
      </w:pPr>
      <w:r w:rsidRPr="00FF2DA5">
        <w:rPr>
          <w:rFonts w:ascii="Times New Roman" w:hAnsi="Times New Roman"/>
          <w:sz w:val="24"/>
          <w:szCs w:val="24"/>
        </w:rPr>
        <w:t>После расшифровки работ предварительные протоколы в каждой параллели классов подписывает председатель и все члены жюри.</w:t>
      </w:r>
    </w:p>
    <w:p w:rsidR="00FF58F4" w:rsidRPr="00FF2DA5" w:rsidRDefault="00FF58F4" w:rsidP="0023389F">
      <w:pPr>
        <w:pStyle w:val="ListParagraph"/>
        <w:numPr>
          <w:ilvl w:val="1"/>
          <w:numId w:val="9"/>
        </w:numPr>
        <w:spacing w:after="0" w:line="240" w:lineRule="atLeast"/>
        <w:ind w:left="-141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DA5">
        <w:rPr>
          <w:rFonts w:ascii="Times New Roman" w:hAnsi="Times New Roman"/>
          <w:color w:val="000000"/>
          <w:sz w:val="24"/>
          <w:szCs w:val="24"/>
        </w:rPr>
        <w:t xml:space="preserve">Предварительные протоколы размещаются на сайте общеобразовательного учреждения в день проверки олимпиадных заданий. </w:t>
      </w:r>
    </w:p>
    <w:p w:rsidR="00FF58F4" w:rsidRPr="00FF2DA5" w:rsidRDefault="00FF58F4" w:rsidP="0023389F">
      <w:pPr>
        <w:pStyle w:val="ListParagraph"/>
        <w:numPr>
          <w:ilvl w:val="1"/>
          <w:numId w:val="9"/>
        </w:numPr>
        <w:spacing w:after="0" w:line="240" w:lineRule="atLeast"/>
        <w:ind w:left="-141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DA5">
        <w:rPr>
          <w:rFonts w:ascii="Times New Roman" w:hAnsi="Times New Roman"/>
          <w:color w:val="000000"/>
          <w:sz w:val="24"/>
          <w:szCs w:val="24"/>
        </w:rPr>
        <w:t>Объективность оценивания обеспечивается тем, что критерии оценивания разрабатываются в полном соответствии с параметрами заданий.</w:t>
      </w:r>
    </w:p>
    <w:p w:rsidR="00FF58F4" w:rsidRPr="00FF2DA5" w:rsidRDefault="00FF58F4" w:rsidP="0023389F">
      <w:pPr>
        <w:pStyle w:val="ListParagraph"/>
        <w:numPr>
          <w:ilvl w:val="1"/>
          <w:numId w:val="9"/>
        </w:numPr>
        <w:shd w:val="clear" w:color="auto" w:fill="FFFFFF"/>
        <w:tabs>
          <w:tab w:val="left" w:pos="-1418"/>
        </w:tabs>
        <w:spacing w:after="0" w:line="240" w:lineRule="atLeast"/>
        <w:ind w:left="-1418" w:firstLine="709"/>
        <w:jc w:val="both"/>
        <w:rPr>
          <w:rFonts w:ascii="Times New Roman" w:hAnsi="Times New Roman"/>
          <w:sz w:val="24"/>
          <w:szCs w:val="24"/>
        </w:rPr>
      </w:pPr>
      <w:r w:rsidRPr="00FF2DA5">
        <w:rPr>
          <w:rFonts w:ascii="Times New Roman" w:hAnsi="Times New Roman"/>
          <w:sz w:val="24"/>
          <w:szCs w:val="24"/>
        </w:rPr>
        <w:t xml:space="preserve">Итоги Олимпиады утверждаются жюри с учетом результатов работы апелляционной комиссии и размещаются </w:t>
      </w:r>
      <w:r w:rsidRPr="00FF2DA5">
        <w:rPr>
          <w:rFonts w:ascii="Times New Roman" w:hAnsi="Times New Roman"/>
          <w:color w:val="000000"/>
          <w:sz w:val="24"/>
          <w:szCs w:val="24"/>
        </w:rPr>
        <w:t xml:space="preserve">на сайте общеобразовательного учреждения. </w:t>
      </w:r>
    </w:p>
    <w:p w:rsidR="00FF58F4" w:rsidRPr="001A3FF1" w:rsidRDefault="00FF58F4" w:rsidP="0023389F">
      <w:pPr>
        <w:shd w:val="clear" w:color="auto" w:fill="FFFFFF"/>
        <w:tabs>
          <w:tab w:val="left" w:pos="-1418"/>
        </w:tabs>
        <w:spacing w:after="0" w:line="240" w:lineRule="atLeast"/>
        <w:ind w:left="-1418"/>
        <w:jc w:val="center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pStyle w:val="ListParagraph"/>
        <w:numPr>
          <w:ilvl w:val="0"/>
          <w:numId w:val="9"/>
        </w:numPr>
        <w:shd w:val="clear" w:color="auto" w:fill="FFFFFF"/>
        <w:tabs>
          <w:tab w:val="left" w:pos="-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EB7">
        <w:rPr>
          <w:rFonts w:ascii="Times New Roman" w:hAnsi="Times New Roman"/>
          <w:b/>
          <w:sz w:val="24"/>
          <w:szCs w:val="24"/>
        </w:rPr>
        <w:t>Поря</w:t>
      </w:r>
      <w:r>
        <w:rPr>
          <w:rFonts w:ascii="Times New Roman" w:hAnsi="Times New Roman"/>
          <w:b/>
          <w:sz w:val="24"/>
          <w:szCs w:val="24"/>
        </w:rPr>
        <w:t>док разбора олимпиадных заданий</w:t>
      </w:r>
    </w:p>
    <w:p w:rsidR="00FF58F4" w:rsidRPr="00D30F11" w:rsidRDefault="00FF58F4" w:rsidP="0023389F">
      <w:pPr>
        <w:pStyle w:val="ListParagraph"/>
        <w:shd w:val="clear" w:color="auto" w:fill="FFFFFF"/>
        <w:tabs>
          <w:tab w:val="left" w:pos="-1418"/>
        </w:tabs>
        <w:spacing w:after="0" w:line="240" w:lineRule="auto"/>
        <w:ind w:left="-1418"/>
        <w:rPr>
          <w:rFonts w:ascii="Times New Roman" w:hAnsi="Times New Roman"/>
          <w:b/>
          <w:sz w:val="24"/>
          <w:szCs w:val="24"/>
        </w:rPr>
      </w:pPr>
    </w:p>
    <w:p w:rsidR="00FF58F4" w:rsidRPr="00D30F11" w:rsidRDefault="00FF58F4" w:rsidP="0023389F">
      <w:pPr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D30F11">
        <w:rPr>
          <w:rFonts w:ascii="Times New Roman" w:hAnsi="Times New Roman"/>
          <w:sz w:val="24"/>
          <w:szCs w:val="24"/>
        </w:rPr>
        <w:t>11.1. Разбор олимпиадных заданий проходит перед показом олимпиадных работ.</w:t>
      </w:r>
    </w:p>
    <w:p w:rsidR="00FF58F4" w:rsidRDefault="00FF58F4" w:rsidP="0023389F">
      <w:pPr>
        <w:spacing w:after="0" w:line="240" w:lineRule="auto"/>
        <w:ind w:left="-141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11.2. На разборе олимпиадных заданий может присутствовать каждый участник Олимпиады.</w:t>
      </w:r>
    </w:p>
    <w:p w:rsidR="00FF58F4" w:rsidRDefault="00FF58F4" w:rsidP="0023389F">
      <w:pPr>
        <w:spacing w:after="0" w:line="240" w:lineRule="auto"/>
        <w:ind w:left="-141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11.3. Разбор олимпиадных заданий должен осуществляться членами жюри Олимпиады. </w:t>
      </w:r>
    </w:p>
    <w:p w:rsidR="00FF58F4" w:rsidRDefault="00FF58F4" w:rsidP="0023389F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EB7">
        <w:rPr>
          <w:rFonts w:ascii="Times New Roman" w:hAnsi="Times New Roman"/>
          <w:b/>
          <w:sz w:val="24"/>
          <w:szCs w:val="24"/>
        </w:rPr>
        <w:t>Про</w:t>
      </w:r>
      <w:r>
        <w:rPr>
          <w:rFonts w:ascii="Times New Roman" w:hAnsi="Times New Roman"/>
          <w:b/>
          <w:sz w:val="24"/>
          <w:szCs w:val="24"/>
        </w:rPr>
        <w:t>цедура показа олимпиадных работ</w:t>
      </w:r>
    </w:p>
    <w:p w:rsidR="00FF58F4" w:rsidRPr="009E2EB7" w:rsidRDefault="00FF58F4" w:rsidP="0023389F">
      <w:pPr>
        <w:pStyle w:val="ListParagraph"/>
        <w:spacing w:after="0" w:line="240" w:lineRule="auto"/>
        <w:ind w:left="-1418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13.1. </w:t>
      </w:r>
      <w:r w:rsidRPr="00281E2B">
        <w:rPr>
          <w:rFonts w:ascii="Times New Roman" w:hAnsi="Times New Roman"/>
          <w:sz w:val="24"/>
          <w:szCs w:val="24"/>
        </w:rPr>
        <w:t>Показ работ проводитс</w:t>
      </w:r>
      <w:r>
        <w:rPr>
          <w:rFonts w:ascii="Times New Roman" w:hAnsi="Times New Roman"/>
          <w:sz w:val="24"/>
          <w:szCs w:val="24"/>
        </w:rPr>
        <w:t>я после выполнения  всех туров олимпиады, разбора олимпиадных заданий.</w:t>
      </w:r>
    </w:p>
    <w:p w:rsidR="00FF58F4" w:rsidRDefault="00FF58F4" w:rsidP="0023389F">
      <w:pPr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13.2. </w:t>
      </w:r>
      <w:r w:rsidRPr="00281E2B">
        <w:rPr>
          <w:rFonts w:ascii="Times New Roman" w:hAnsi="Times New Roman"/>
          <w:sz w:val="24"/>
          <w:szCs w:val="24"/>
        </w:rPr>
        <w:t>Любой участник</w:t>
      </w:r>
      <w:r>
        <w:rPr>
          <w:rFonts w:ascii="Times New Roman" w:hAnsi="Times New Roman"/>
          <w:sz w:val="24"/>
          <w:szCs w:val="24"/>
        </w:rPr>
        <w:t xml:space="preserve"> олимпиады может посмотреть свою работу, убедиться в объективности проверки, ознакомиться с критериями </w:t>
      </w:r>
      <w:r w:rsidRPr="00281E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оценивания </w:t>
      </w:r>
      <w:r w:rsidRPr="00281E2B">
        <w:rPr>
          <w:rFonts w:ascii="Times New Roman" w:hAnsi="Times New Roman"/>
          <w:sz w:val="24"/>
          <w:szCs w:val="24"/>
        </w:rPr>
        <w:t>и задать вопросы членам жюри, проводящим показ работ.</w:t>
      </w:r>
    </w:p>
    <w:p w:rsidR="00FF58F4" w:rsidRPr="009E2EB7" w:rsidRDefault="00FF58F4" w:rsidP="0023389F">
      <w:pPr>
        <w:spacing w:after="0"/>
        <w:ind w:left="-141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13.3. В аудитории, где осуществляется процедура показа, могут присутствовать не более     5 участников олимпиады, р</w:t>
      </w:r>
      <w:r w:rsidRPr="00281E2B">
        <w:rPr>
          <w:rFonts w:ascii="Times New Roman" w:hAnsi="Times New Roman"/>
          <w:sz w:val="24"/>
          <w:szCs w:val="24"/>
        </w:rPr>
        <w:t>одители и руководители команд на показ работ не допускаются.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58F4" w:rsidRDefault="00FF58F4" w:rsidP="0023389F">
      <w:pPr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13.4. </w:t>
      </w:r>
      <w:r w:rsidRPr="00281E2B">
        <w:rPr>
          <w:rFonts w:ascii="Times New Roman" w:hAnsi="Times New Roman"/>
          <w:sz w:val="24"/>
          <w:szCs w:val="24"/>
        </w:rPr>
        <w:t xml:space="preserve">Работы запрещено выносить из аудитории, где производится показ работ, </w:t>
      </w:r>
      <w:r>
        <w:rPr>
          <w:rFonts w:ascii="Times New Roman" w:hAnsi="Times New Roman"/>
          <w:sz w:val="24"/>
          <w:szCs w:val="24"/>
        </w:rPr>
        <w:t xml:space="preserve">при просмотре </w:t>
      </w:r>
      <w:r w:rsidRPr="00281E2B">
        <w:rPr>
          <w:rFonts w:ascii="Times New Roman" w:hAnsi="Times New Roman"/>
          <w:sz w:val="24"/>
          <w:szCs w:val="24"/>
        </w:rPr>
        <w:t>запрещено</w:t>
      </w:r>
      <w:r>
        <w:rPr>
          <w:rFonts w:ascii="Times New Roman" w:hAnsi="Times New Roman"/>
          <w:sz w:val="24"/>
          <w:szCs w:val="24"/>
        </w:rPr>
        <w:t xml:space="preserve"> иметь пишущие принадлежности, выполнять фото – видеосъёмку олимпиадных работ.</w:t>
      </w:r>
    </w:p>
    <w:p w:rsidR="00FF58F4" w:rsidRDefault="00FF58F4" w:rsidP="0023389F">
      <w:pPr>
        <w:shd w:val="clear" w:color="auto" w:fill="FFFFFF"/>
        <w:tabs>
          <w:tab w:val="left" w:pos="-1418"/>
        </w:tabs>
        <w:spacing w:after="0" w:line="240" w:lineRule="auto"/>
        <w:ind w:left="-1418"/>
        <w:jc w:val="both"/>
        <w:rPr>
          <w:rFonts w:ascii="Times New Roman" w:hAnsi="Times New Roman"/>
          <w:sz w:val="24"/>
          <w:szCs w:val="24"/>
        </w:rPr>
      </w:pPr>
    </w:p>
    <w:p w:rsidR="00FF58F4" w:rsidRPr="003E1DD1" w:rsidRDefault="00FF58F4" w:rsidP="0023389F">
      <w:pPr>
        <w:pStyle w:val="ListParagraph"/>
        <w:numPr>
          <w:ilvl w:val="0"/>
          <w:numId w:val="9"/>
        </w:numPr>
        <w:tabs>
          <w:tab w:val="left" w:pos="-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DD1">
        <w:rPr>
          <w:rFonts w:ascii="Times New Roman" w:hAnsi="Times New Roman"/>
          <w:b/>
          <w:sz w:val="24"/>
          <w:szCs w:val="24"/>
        </w:rPr>
        <w:t>Порядок проведения апелляции по результатам проверки заданий</w:t>
      </w:r>
    </w:p>
    <w:p w:rsidR="00FF58F4" w:rsidRDefault="00FF58F4" w:rsidP="0023389F">
      <w:pPr>
        <w:pStyle w:val="ListParagraph"/>
        <w:tabs>
          <w:tab w:val="left" w:pos="-1134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F58F4" w:rsidRPr="00EA703D" w:rsidRDefault="00FF58F4" w:rsidP="0023389F">
      <w:pPr>
        <w:pStyle w:val="ListParagraph"/>
        <w:numPr>
          <w:ilvl w:val="1"/>
          <w:numId w:val="9"/>
        </w:numPr>
        <w:spacing w:after="0" w:line="140" w:lineRule="atLeast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EA703D">
        <w:rPr>
          <w:rFonts w:ascii="Times New Roman" w:hAnsi="Times New Roman"/>
          <w:sz w:val="24"/>
          <w:szCs w:val="24"/>
        </w:rPr>
        <w:t xml:space="preserve"> Апелляцией признается аргументированное письменное заявление:</w:t>
      </w:r>
    </w:p>
    <w:p w:rsidR="00FF58F4" w:rsidRPr="00B614B3" w:rsidRDefault="00FF58F4" w:rsidP="0023389F">
      <w:pPr>
        <w:pStyle w:val="ListParagraph"/>
        <w:tabs>
          <w:tab w:val="left" w:pos="-1134"/>
        </w:tabs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B614B3">
        <w:rPr>
          <w:rFonts w:ascii="Times New Roman" w:hAnsi="Times New Roman"/>
          <w:sz w:val="24"/>
          <w:szCs w:val="24"/>
        </w:rPr>
        <w:t>- о несогласии с выставленными баллами</w:t>
      </w:r>
      <w:r>
        <w:rPr>
          <w:rFonts w:ascii="Times New Roman" w:hAnsi="Times New Roman"/>
          <w:sz w:val="24"/>
          <w:szCs w:val="24"/>
        </w:rPr>
        <w:t xml:space="preserve"> (приложение);</w:t>
      </w:r>
    </w:p>
    <w:p w:rsidR="00FF58F4" w:rsidRDefault="00FF58F4" w:rsidP="0023389F">
      <w:pPr>
        <w:pStyle w:val="ListParagraph"/>
        <w:spacing w:after="0" w:line="140" w:lineRule="atLeast"/>
        <w:ind w:left="-1418" w:firstLine="567"/>
        <w:jc w:val="both"/>
        <w:rPr>
          <w:rFonts w:ascii="Times New Roman" w:hAnsi="Times New Roman"/>
          <w:bCs/>
          <w:sz w:val="24"/>
          <w:szCs w:val="24"/>
        </w:rPr>
      </w:pPr>
      <w:r w:rsidRPr="000E70AC">
        <w:rPr>
          <w:rFonts w:ascii="Times New Roman" w:hAnsi="Times New Roman"/>
          <w:sz w:val="24"/>
          <w:szCs w:val="24"/>
        </w:rPr>
        <w:t xml:space="preserve">- о нарушении процедуры проведения </w:t>
      </w:r>
      <w:r>
        <w:rPr>
          <w:rFonts w:ascii="Times New Roman" w:hAnsi="Times New Roman"/>
          <w:sz w:val="24"/>
          <w:szCs w:val="24"/>
        </w:rPr>
        <w:t xml:space="preserve">Олимпиады, </w:t>
      </w:r>
      <w:r w:rsidRPr="000E70AC">
        <w:rPr>
          <w:rFonts w:ascii="Times New Roman" w:hAnsi="Times New Roman"/>
          <w:sz w:val="24"/>
          <w:szCs w:val="24"/>
        </w:rPr>
        <w:t>п</w:t>
      </w:r>
      <w:r w:rsidRPr="000E70AC">
        <w:rPr>
          <w:rFonts w:ascii="Times New Roman" w:hAnsi="Times New Roman"/>
          <w:iCs/>
          <w:sz w:val="24"/>
          <w:szCs w:val="24"/>
        </w:rPr>
        <w:t>ри этом под нарушением процедуры понимаются любые отступления от устан</w:t>
      </w:r>
      <w:r>
        <w:rPr>
          <w:rFonts w:ascii="Times New Roman" w:hAnsi="Times New Roman"/>
          <w:iCs/>
          <w:sz w:val="24"/>
          <w:szCs w:val="24"/>
        </w:rPr>
        <w:t>овленных требований к процедуре</w:t>
      </w:r>
      <w:r w:rsidRPr="000E70AC">
        <w:rPr>
          <w:rFonts w:ascii="Times New Roman" w:hAnsi="Times New Roman"/>
          <w:iCs/>
          <w:sz w:val="24"/>
          <w:szCs w:val="24"/>
        </w:rPr>
        <w:t xml:space="preserve"> проведения</w:t>
      </w:r>
      <w:r>
        <w:rPr>
          <w:rFonts w:ascii="Times New Roman" w:hAnsi="Times New Roman"/>
          <w:iCs/>
          <w:sz w:val="24"/>
          <w:szCs w:val="24"/>
        </w:rPr>
        <w:t xml:space="preserve"> Олимпиады</w:t>
      </w:r>
      <w:r w:rsidRPr="000E70AC">
        <w:rPr>
          <w:rFonts w:ascii="Times New Roman" w:hAnsi="Times New Roman"/>
          <w:iCs/>
          <w:sz w:val="24"/>
          <w:szCs w:val="24"/>
        </w:rPr>
        <w:t xml:space="preserve">, </w:t>
      </w:r>
      <w:r w:rsidRPr="000E70AC">
        <w:rPr>
          <w:rFonts w:ascii="Times New Roman" w:hAnsi="Times New Roman"/>
          <w:bCs/>
          <w:sz w:val="24"/>
          <w:szCs w:val="24"/>
        </w:rPr>
        <w:t xml:space="preserve">которые могли оказать существенное негативное влияние на качество выполнения </w:t>
      </w:r>
      <w:r>
        <w:rPr>
          <w:rFonts w:ascii="Times New Roman" w:hAnsi="Times New Roman"/>
          <w:bCs/>
          <w:sz w:val="24"/>
          <w:szCs w:val="24"/>
        </w:rPr>
        <w:t xml:space="preserve">олимпиадных </w:t>
      </w:r>
      <w:r w:rsidRPr="000E70AC">
        <w:rPr>
          <w:rFonts w:ascii="Times New Roman" w:hAnsi="Times New Roman"/>
          <w:bCs/>
          <w:sz w:val="24"/>
          <w:szCs w:val="24"/>
        </w:rPr>
        <w:t>работ обучающимися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(приложение)</w:t>
      </w:r>
      <w:r w:rsidRPr="00B614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F58F4" w:rsidRPr="00EA703D" w:rsidRDefault="00FF58F4" w:rsidP="0023389F">
      <w:pPr>
        <w:pStyle w:val="ListParagraph"/>
        <w:numPr>
          <w:ilvl w:val="1"/>
          <w:numId w:val="9"/>
        </w:numPr>
        <w:spacing w:after="0" w:line="140" w:lineRule="atLeast"/>
        <w:ind w:left="-1418" w:firstLine="567"/>
        <w:jc w:val="both"/>
        <w:rPr>
          <w:rFonts w:ascii="Times New Roman" w:hAnsi="Times New Roman"/>
          <w:iCs/>
          <w:sz w:val="24"/>
          <w:szCs w:val="24"/>
        </w:rPr>
      </w:pPr>
      <w:r w:rsidRPr="00EA703D">
        <w:rPr>
          <w:rFonts w:ascii="Times New Roman" w:hAnsi="Times New Roman"/>
          <w:sz w:val="24"/>
          <w:szCs w:val="24"/>
        </w:rPr>
        <w:t xml:space="preserve">Апелляция о нарушении процедуры проведения Олимпиады </w:t>
      </w:r>
      <w:r w:rsidRPr="00EA703D">
        <w:rPr>
          <w:rFonts w:ascii="Times New Roman" w:hAnsi="Times New Roman"/>
          <w:bCs/>
          <w:sz w:val="24"/>
          <w:szCs w:val="24"/>
        </w:rPr>
        <w:t>подается</w:t>
      </w:r>
      <w:r w:rsidRPr="00EA703D">
        <w:rPr>
          <w:rFonts w:ascii="Times New Roman" w:hAnsi="Times New Roman"/>
          <w:sz w:val="24"/>
          <w:szCs w:val="24"/>
        </w:rPr>
        <w:t xml:space="preserve"> обучающимся непосредственно в день проведения Олимпиады  </w:t>
      </w:r>
      <w:r w:rsidRPr="00EA703D">
        <w:rPr>
          <w:rFonts w:ascii="Times New Roman" w:hAnsi="Times New Roman"/>
          <w:bCs/>
          <w:sz w:val="24"/>
          <w:szCs w:val="24"/>
        </w:rPr>
        <w:t>до выхода из ОУ, в котором она проводилась. В</w:t>
      </w:r>
      <w:r w:rsidRPr="00EA703D">
        <w:rPr>
          <w:rFonts w:ascii="Times New Roman" w:hAnsi="Times New Roman"/>
          <w:sz w:val="24"/>
          <w:szCs w:val="24"/>
        </w:rPr>
        <w:t xml:space="preserve"> целях проверки изложенных в апелляции сведений о нарушениях процедуры проведения Олимпиады создаётся комиссия</w:t>
      </w:r>
      <w:r w:rsidRPr="00EA703D">
        <w:rPr>
          <w:rFonts w:ascii="Times New Roman" w:hAnsi="Times New Roman"/>
          <w:color w:val="C0504D"/>
          <w:sz w:val="24"/>
          <w:szCs w:val="24"/>
        </w:rPr>
        <w:t xml:space="preserve"> </w:t>
      </w:r>
      <w:r w:rsidRPr="00EA703D">
        <w:rPr>
          <w:rFonts w:ascii="Times New Roman" w:hAnsi="Times New Roman"/>
          <w:sz w:val="24"/>
          <w:szCs w:val="24"/>
        </w:rPr>
        <w:t xml:space="preserve">(в составе представителя оргкомитета, представителя ОУ) и организуется проведение </w:t>
      </w:r>
      <w:r w:rsidRPr="00EA703D">
        <w:rPr>
          <w:rFonts w:ascii="Times New Roman" w:hAnsi="Times New Roman"/>
          <w:bCs/>
          <w:sz w:val="24"/>
          <w:szCs w:val="24"/>
        </w:rPr>
        <w:t>служебного расследования. Результаты служебного расследования оформляются протоколом,</w:t>
      </w:r>
      <w:r w:rsidRPr="00EA703D">
        <w:rPr>
          <w:rFonts w:ascii="Times New Roman" w:hAnsi="Times New Roman"/>
          <w:bCs/>
          <w:color w:val="C0504D"/>
          <w:sz w:val="24"/>
          <w:szCs w:val="24"/>
        </w:rPr>
        <w:t xml:space="preserve"> </w:t>
      </w:r>
      <w:r w:rsidRPr="00EA703D">
        <w:rPr>
          <w:rFonts w:ascii="Times New Roman" w:hAnsi="Times New Roman"/>
          <w:sz w:val="24"/>
          <w:szCs w:val="24"/>
        </w:rPr>
        <w:t>с которым должен быть ознакомлен участник Олимпиады, согласие/несогласие участника Олимпиады с результатами расследования также заносится в протокол (приложение).</w:t>
      </w:r>
    </w:p>
    <w:p w:rsidR="00FF58F4" w:rsidRPr="00EA703D" w:rsidRDefault="00FF58F4" w:rsidP="0023389F">
      <w:pPr>
        <w:pStyle w:val="ListParagraph"/>
        <w:numPr>
          <w:ilvl w:val="1"/>
          <w:numId w:val="9"/>
        </w:numPr>
        <w:spacing w:after="0" w:line="140" w:lineRule="atLeast"/>
        <w:ind w:left="-1418" w:firstLine="567"/>
        <w:jc w:val="both"/>
        <w:rPr>
          <w:rFonts w:ascii="Times New Roman" w:hAnsi="Times New Roman"/>
          <w:color w:val="C0504D"/>
          <w:sz w:val="24"/>
          <w:szCs w:val="24"/>
        </w:rPr>
      </w:pPr>
      <w:r w:rsidRPr="00EA703D">
        <w:rPr>
          <w:rFonts w:ascii="Times New Roman" w:hAnsi="Times New Roman"/>
          <w:sz w:val="24"/>
          <w:szCs w:val="24"/>
        </w:rPr>
        <w:t>Апелляция о несогласии с выставленными баллами подаётся в оргкомитет Олимпиады после ознакомления с предварительными итогами Олимпиады или в течение 1-го астрономического часа после разбора заданий и показа работ.</w:t>
      </w:r>
    </w:p>
    <w:p w:rsidR="00FF58F4" w:rsidRPr="00EA703D" w:rsidRDefault="00FF58F4" w:rsidP="0023389F">
      <w:pPr>
        <w:pStyle w:val="ListParagraph"/>
        <w:numPr>
          <w:ilvl w:val="1"/>
          <w:numId w:val="9"/>
        </w:numPr>
        <w:spacing w:after="0" w:line="140" w:lineRule="atLeast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EA703D">
        <w:rPr>
          <w:rFonts w:ascii="Times New Roman" w:hAnsi="Times New Roman"/>
          <w:sz w:val="24"/>
          <w:szCs w:val="24"/>
        </w:rPr>
        <w:t>Для проведения апелляции Оргкомитет олимпиады создает апелляционную комиссию из членов жюри (не менее трех человек), один из которых избирается Председателем апелляционной комиссии, а другой – ее секретарем.</w:t>
      </w:r>
    </w:p>
    <w:p w:rsidR="00FF58F4" w:rsidRPr="00EA703D" w:rsidRDefault="00FF58F4" w:rsidP="0023389F">
      <w:pPr>
        <w:pStyle w:val="ListParagraph"/>
        <w:numPr>
          <w:ilvl w:val="1"/>
          <w:numId w:val="9"/>
        </w:numPr>
        <w:spacing w:after="0"/>
        <w:ind w:left="-141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A703D">
        <w:rPr>
          <w:rFonts w:ascii="Times New Roman" w:hAnsi="Times New Roman"/>
          <w:color w:val="000000"/>
          <w:sz w:val="24"/>
          <w:szCs w:val="24"/>
        </w:rPr>
        <w:t>Апелляция  по процедуре проведения олимпиады подается и рассматривается строго в день проведения олимпиады.</w:t>
      </w:r>
    </w:p>
    <w:p w:rsidR="00FF58F4" w:rsidRPr="00EA703D" w:rsidRDefault="00FF58F4" w:rsidP="0023389F">
      <w:pPr>
        <w:pStyle w:val="ListParagraph"/>
        <w:numPr>
          <w:ilvl w:val="1"/>
          <w:numId w:val="9"/>
        </w:numPr>
        <w:spacing w:after="0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EA703D">
        <w:rPr>
          <w:rFonts w:ascii="Times New Roman" w:hAnsi="Times New Roman"/>
          <w:color w:val="000000"/>
          <w:sz w:val="24"/>
          <w:szCs w:val="24"/>
        </w:rPr>
        <w:t>По результатам рассмотрения апелляции о нарушении процедуры всероссийской олимпиады школьников комиссия устанавливает, могли ли повлиять допущенные нарушения на качество выполнения олимпиадных заданий, и выносит одно из решений:</w:t>
      </w:r>
    </w:p>
    <w:p w:rsidR="00FF58F4" w:rsidRPr="00281E2B" w:rsidRDefault="00FF58F4" w:rsidP="0023389F">
      <w:pPr>
        <w:spacing w:after="0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281E2B">
        <w:rPr>
          <w:rFonts w:ascii="Times New Roman" w:hAnsi="Times New Roman"/>
          <w:color w:val="000000"/>
          <w:sz w:val="24"/>
          <w:szCs w:val="24"/>
        </w:rPr>
        <w:t>- об отклонении апелляции;</w:t>
      </w:r>
    </w:p>
    <w:p w:rsidR="00FF58F4" w:rsidRDefault="00FF58F4" w:rsidP="0023389F">
      <w:pPr>
        <w:spacing w:after="0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281E2B">
        <w:rPr>
          <w:rFonts w:ascii="Times New Roman" w:hAnsi="Times New Roman"/>
          <w:color w:val="000000"/>
          <w:sz w:val="24"/>
          <w:szCs w:val="24"/>
        </w:rPr>
        <w:t>- об удовлетворении апелляции.</w:t>
      </w:r>
    </w:p>
    <w:p w:rsidR="00FF58F4" w:rsidRDefault="00FF58F4" w:rsidP="0023389F">
      <w:pPr>
        <w:pStyle w:val="ListParagraph"/>
        <w:numPr>
          <w:ilvl w:val="1"/>
          <w:numId w:val="9"/>
        </w:numPr>
        <w:tabs>
          <w:tab w:val="left" w:pos="-1134"/>
        </w:tabs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6A24FC">
        <w:rPr>
          <w:rFonts w:ascii="Times New Roman" w:hAnsi="Times New Roman"/>
          <w:sz w:val="24"/>
          <w:szCs w:val="24"/>
        </w:rPr>
        <w:t xml:space="preserve">Сроки и место приёма апелляций </w:t>
      </w:r>
      <w:r>
        <w:rPr>
          <w:rFonts w:ascii="Times New Roman" w:hAnsi="Times New Roman"/>
          <w:sz w:val="24"/>
          <w:szCs w:val="24"/>
        </w:rPr>
        <w:t xml:space="preserve">о несогласии с выставленными баллами </w:t>
      </w:r>
      <w:r w:rsidRPr="006A24FC">
        <w:rPr>
          <w:rFonts w:ascii="Times New Roman" w:hAnsi="Times New Roman"/>
          <w:sz w:val="24"/>
          <w:szCs w:val="24"/>
        </w:rPr>
        <w:t xml:space="preserve">утверждаются приказом </w:t>
      </w:r>
      <w:r>
        <w:rPr>
          <w:rFonts w:ascii="Times New Roman" w:hAnsi="Times New Roman"/>
          <w:sz w:val="24"/>
          <w:szCs w:val="24"/>
        </w:rPr>
        <w:t>общеобразовательной организации</w:t>
      </w:r>
      <w:r w:rsidRPr="006A24FC">
        <w:rPr>
          <w:rFonts w:ascii="Times New Roman" w:hAnsi="Times New Roman"/>
          <w:sz w:val="24"/>
          <w:szCs w:val="24"/>
        </w:rPr>
        <w:t>.</w:t>
      </w:r>
    </w:p>
    <w:p w:rsidR="00FF58F4" w:rsidRPr="00EA703D" w:rsidRDefault="00FF58F4" w:rsidP="0023389F">
      <w:pPr>
        <w:pStyle w:val="ListParagraph"/>
        <w:numPr>
          <w:ilvl w:val="1"/>
          <w:numId w:val="9"/>
        </w:numPr>
        <w:tabs>
          <w:tab w:val="left" w:pos="-1134"/>
        </w:tabs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EA703D">
        <w:rPr>
          <w:rFonts w:ascii="Times New Roman" w:hAnsi="Times New Roman"/>
          <w:sz w:val="24"/>
          <w:szCs w:val="24"/>
        </w:rPr>
        <w:t>Порядок проведения апелляции доводится до сведения участников Олимпиады перед началом выполнения олимпиадных заданий.</w:t>
      </w:r>
    </w:p>
    <w:p w:rsidR="00FF58F4" w:rsidRPr="00EA703D" w:rsidRDefault="00FF58F4" w:rsidP="0023389F">
      <w:pPr>
        <w:pStyle w:val="ListParagraph"/>
        <w:numPr>
          <w:ilvl w:val="1"/>
          <w:numId w:val="9"/>
        </w:numPr>
        <w:spacing w:after="0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EA703D">
        <w:rPr>
          <w:rFonts w:ascii="Times New Roman" w:hAnsi="Times New Roman"/>
          <w:color w:val="000000"/>
          <w:sz w:val="24"/>
          <w:szCs w:val="24"/>
        </w:rPr>
        <w:t xml:space="preserve">Письменное заявление подается на имя председателя жюри.  </w:t>
      </w:r>
      <w:r w:rsidRPr="00EA703D">
        <w:rPr>
          <w:rFonts w:ascii="Times New Roman" w:hAnsi="Times New Roman"/>
          <w:sz w:val="24"/>
          <w:szCs w:val="24"/>
        </w:rPr>
        <w:t>Заявление пишется участником в свободной форме или по форме, которая приводится выше, необходимо указать номер задания, с оцениванием которого участник не согласен (приложение).</w:t>
      </w:r>
    </w:p>
    <w:p w:rsidR="00FF58F4" w:rsidRPr="00EA703D" w:rsidRDefault="00FF58F4" w:rsidP="0023389F">
      <w:pPr>
        <w:pStyle w:val="ListParagraph"/>
        <w:numPr>
          <w:ilvl w:val="1"/>
          <w:numId w:val="9"/>
        </w:numPr>
        <w:spacing w:after="0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EA703D">
        <w:rPr>
          <w:rFonts w:ascii="Times New Roman" w:hAnsi="Times New Roman"/>
          <w:color w:val="000000"/>
          <w:sz w:val="24"/>
          <w:szCs w:val="24"/>
        </w:rPr>
        <w:t xml:space="preserve">При рассмотрении апелляции имеют право присутствовать: участник олимпиады, подавший заявление, один из его родителей (законных представителей) </w:t>
      </w:r>
      <w:r w:rsidRPr="00EA703D">
        <w:rPr>
          <w:rFonts w:ascii="Times New Roman" w:hAnsi="Times New Roman"/>
          <w:sz w:val="24"/>
          <w:szCs w:val="24"/>
        </w:rPr>
        <w:t>(только в качестве наблюдателя, т.е. без права голоса)</w:t>
      </w:r>
      <w:r w:rsidRPr="00EA703D">
        <w:rPr>
          <w:rFonts w:ascii="Times New Roman" w:hAnsi="Times New Roman"/>
          <w:color w:val="000000"/>
          <w:sz w:val="24"/>
          <w:szCs w:val="24"/>
        </w:rPr>
        <w:t>. Указанные лица должны иметь при себе документы, удостоверяющие их личность.</w:t>
      </w:r>
    </w:p>
    <w:p w:rsidR="00FF58F4" w:rsidRPr="00EA703D" w:rsidRDefault="00FF58F4" w:rsidP="0023389F">
      <w:pPr>
        <w:pStyle w:val="ListParagraph"/>
        <w:numPr>
          <w:ilvl w:val="1"/>
          <w:numId w:val="9"/>
        </w:numPr>
        <w:spacing w:after="0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EA703D">
        <w:rPr>
          <w:rFonts w:ascii="Times New Roman" w:hAnsi="Times New Roman"/>
          <w:color w:val="000000"/>
          <w:sz w:val="24"/>
          <w:szCs w:val="24"/>
        </w:rPr>
        <w:t>По результатам рассмотрения апелляции о несогласии с выставленными баллами комиссия принимает одно из решений:</w:t>
      </w:r>
    </w:p>
    <w:p w:rsidR="00FF58F4" w:rsidRPr="00281E2B" w:rsidRDefault="00FF58F4" w:rsidP="0023389F">
      <w:pPr>
        <w:spacing w:after="0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281E2B">
        <w:rPr>
          <w:rFonts w:ascii="Times New Roman" w:hAnsi="Times New Roman"/>
          <w:color w:val="000000"/>
          <w:sz w:val="24"/>
          <w:szCs w:val="24"/>
        </w:rPr>
        <w:t>- об отклонении апелляции и сохранении выставленных баллов;</w:t>
      </w:r>
    </w:p>
    <w:p w:rsidR="00FF58F4" w:rsidRPr="00281E2B" w:rsidRDefault="00FF58F4" w:rsidP="0023389F">
      <w:pPr>
        <w:spacing w:after="0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281E2B">
        <w:rPr>
          <w:rFonts w:ascii="Times New Roman" w:hAnsi="Times New Roman"/>
          <w:color w:val="000000"/>
          <w:sz w:val="24"/>
          <w:szCs w:val="24"/>
        </w:rPr>
        <w:t>- об удовлетворении апелляции и выставлении других баллов.</w:t>
      </w:r>
    </w:p>
    <w:p w:rsidR="00FF58F4" w:rsidRPr="00EA703D" w:rsidRDefault="00FF58F4" w:rsidP="0023389F">
      <w:pPr>
        <w:pStyle w:val="ListParagraph"/>
        <w:numPr>
          <w:ilvl w:val="1"/>
          <w:numId w:val="9"/>
        </w:numPr>
        <w:spacing w:after="0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EA703D">
        <w:rPr>
          <w:rFonts w:ascii="Times New Roman" w:hAnsi="Times New Roman"/>
          <w:sz w:val="24"/>
          <w:szCs w:val="24"/>
        </w:rPr>
        <w:t>В ходе апелляции повторно проверяется ответ на задание. Устные пояснения участника во время апелляции не оцениваются.</w:t>
      </w:r>
    </w:p>
    <w:p w:rsidR="00FF58F4" w:rsidRPr="00EA703D" w:rsidRDefault="00FF58F4" w:rsidP="0023389F">
      <w:pPr>
        <w:pStyle w:val="ListParagraph"/>
        <w:numPr>
          <w:ilvl w:val="1"/>
          <w:numId w:val="9"/>
        </w:numPr>
        <w:spacing w:after="0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EA703D">
        <w:rPr>
          <w:rFonts w:ascii="Times New Roman" w:hAnsi="Times New Roman"/>
          <w:color w:val="000000"/>
          <w:sz w:val="24"/>
          <w:szCs w:val="24"/>
        </w:rPr>
        <w:t xml:space="preserve">Решения апелляционной 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 </w:t>
      </w:r>
      <w:r w:rsidRPr="00EA703D">
        <w:rPr>
          <w:rFonts w:ascii="Times New Roman" w:hAnsi="Times New Roman"/>
          <w:sz w:val="24"/>
          <w:szCs w:val="24"/>
        </w:rPr>
        <w:t xml:space="preserve">Решения комиссии принимаются простым большинством голосов от списочного состава комиссии. В случае равенства голосов председатель апелляционной комиссии имеет право решающего голоса. </w:t>
      </w:r>
      <w:r w:rsidRPr="00EA703D">
        <w:rPr>
          <w:rFonts w:ascii="Times New Roman" w:hAnsi="Times New Roman"/>
          <w:color w:val="000000"/>
          <w:sz w:val="24"/>
          <w:szCs w:val="24"/>
        </w:rPr>
        <w:t>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FF58F4" w:rsidRPr="00EA703D" w:rsidRDefault="00FF58F4" w:rsidP="0023389F">
      <w:pPr>
        <w:pStyle w:val="ListParagraph"/>
        <w:numPr>
          <w:ilvl w:val="1"/>
          <w:numId w:val="9"/>
        </w:numPr>
        <w:spacing w:after="0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EA703D">
        <w:rPr>
          <w:rFonts w:ascii="Times New Roman" w:hAnsi="Times New Roman"/>
          <w:color w:val="000000"/>
          <w:sz w:val="24"/>
          <w:szCs w:val="24"/>
        </w:rPr>
        <w:t>Документами по основным видам работы комиссии являются:</w:t>
      </w:r>
    </w:p>
    <w:p w:rsidR="00FF58F4" w:rsidRPr="00281E2B" w:rsidRDefault="00FF58F4" w:rsidP="0023389F">
      <w:pPr>
        <w:spacing w:after="0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281E2B">
        <w:rPr>
          <w:rFonts w:ascii="Times New Roman" w:hAnsi="Times New Roman"/>
          <w:color w:val="000000"/>
          <w:sz w:val="24"/>
          <w:szCs w:val="24"/>
        </w:rPr>
        <w:t>- письменные заявления об апелляциях участников олимпиады;</w:t>
      </w:r>
    </w:p>
    <w:p w:rsidR="00FF58F4" w:rsidRDefault="00FF58F4" w:rsidP="0023389F">
      <w:pPr>
        <w:spacing w:after="0"/>
        <w:ind w:left="-141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81E2B">
        <w:rPr>
          <w:rFonts w:ascii="Times New Roman" w:hAnsi="Times New Roman"/>
          <w:color w:val="000000"/>
          <w:sz w:val="24"/>
          <w:szCs w:val="24"/>
        </w:rPr>
        <w:t>- журна</w:t>
      </w:r>
      <w:r>
        <w:rPr>
          <w:rFonts w:ascii="Times New Roman" w:hAnsi="Times New Roman"/>
          <w:color w:val="000000"/>
          <w:sz w:val="24"/>
          <w:szCs w:val="24"/>
        </w:rPr>
        <w:t>л (листы) регистрации апелляций,</w:t>
      </w:r>
    </w:p>
    <w:p w:rsidR="00FF58F4" w:rsidRDefault="00FF58F4" w:rsidP="0023389F">
      <w:pPr>
        <w:spacing w:after="0"/>
        <w:ind w:left="-141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протокол.</w:t>
      </w:r>
    </w:p>
    <w:p w:rsidR="00FF58F4" w:rsidRPr="00EA703D" w:rsidRDefault="00FF58F4" w:rsidP="0023389F">
      <w:pPr>
        <w:pStyle w:val="ListParagraph"/>
        <w:numPr>
          <w:ilvl w:val="1"/>
          <w:numId w:val="9"/>
        </w:numPr>
        <w:spacing w:after="0" w:line="140" w:lineRule="atLeast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EA703D">
        <w:rPr>
          <w:rFonts w:ascii="Times New Roman" w:hAnsi="Times New Roman"/>
          <w:sz w:val="24"/>
          <w:szCs w:val="24"/>
        </w:rPr>
        <w:t>Апелляция не принимается:</w:t>
      </w:r>
    </w:p>
    <w:p w:rsidR="00FF58F4" w:rsidRDefault="00FF58F4" w:rsidP="0023389F">
      <w:pPr>
        <w:spacing w:after="0" w:line="140" w:lineRule="atLeast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4E0C11">
        <w:rPr>
          <w:rFonts w:ascii="Times New Roman" w:hAnsi="Times New Roman"/>
          <w:sz w:val="24"/>
          <w:szCs w:val="24"/>
        </w:rPr>
        <w:t xml:space="preserve">- по вопросам содержания и структуры </w:t>
      </w:r>
      <w:r>
        <w:rPr>
          <w:rFonts w:ascii="Times New Roman" w:hAnsi="Times New Roman"/>
          <w:sz w:val="24"/>
          <w:szCs w:val="24"/>
        </w:rPr>
        <w:t xml:space="preserve">олимпиадных </w:t>
      </w:r>
      <w:r w:rsidRPr="004E0C11">
        <w:rPr>
          <w:rFonts w:ascii="Times New Roman" w:hAnsi="Times New Roman"/>
          <w:sz w:val="24"/>
          <w:szCs w:val="24"/>
        </w:rPr>
        <w:t>материалов</w:t>
      </w:r>
      <w:r>
        <w:rPr>
          <w:rFonts w:ascii="Times New Roman" w:hAnsi="Times New Roman"/>
          <w:sz w:val="24"/>
          <w:szCs w:val="24"/>
        </w:rPr>
        <w:t>, с</w:t>
      </w:r>
      <w:r w:rsidRPr="00281E2B">
        <w:rPr>
          <w:rFonts w:ascii="Times New Roman" w:hAnsi="Times New Roman"/>
          <w:sz w:val="24"/>
          <w:szCs w:val="24"/>
        </w:rPr>
        <w:t>истема оценивания</w:t>
      </w:r>
      <w:r>
        <w:rPr>
          <w:rFonts w:ascii="Times New Roman" w:hAnsi="Times New Roman"/>
          <w:sz w:val="24"/>
          <w:szCs w:val="24"/>
        </w:rPr>
        <w:t xml:space="preserve"> также </w:t>
      </w:r>
      <w:r w:rsidRPr="00281E2B">
        <w:rPr>
          <w:rFonts w:ascii="Times New Roman" w:hAnsi="Times New Roman"/>
          <w:sz w:val="24"/>
          <w:szCs w:val="24"/>
        </w:rPr>
        <w:t>не может быть предметом апелляции и, следовательно, пересмотру не подлежит</w:t>
      </w:r>
      <w:r>
        <w:rPr>
          <w:rFonts w:ascii="Times New Roman" w:hAnsi="Times New Roman"/>
          <w:sz w:val="24"/>
          <w:szCs w:val="24"/>
        </w:rPr>
        <w:t>;</w:t>
      </w:r>
    </w:p>
    <w:p w:rsidR="00FF58F4" w:rsidRPr="00281E2B" w:rsidRDefault="00FF58F4" w:rsidP="0023389F">
      <w:pPr>
        <w:spacing w:after="0" w:line="140" w:lineRule="atLeast"/>
        <w:ind w:left="-141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0C11">
        <w:rPr>
          <w:rFonts w:ascii="Times New Roman" w:hAnsi="Times New Roman"/>
          <w:sz w:val="24"/>
          <w:szCs w:val="24"/>
        </w:rPr>
        <w:t xml:space="preserve">- по вопросам, связанным с нарушением обучающимся правил по выполнению </w:t>
      </w:r>
      <w:r>
        <w:rPr>
          <w:rFonts w:ascii="Times New Roman" w:hAnsi="Times New Roman"/>
          <w:sz w:val="24"/>
          <w:szCs w:val="24"/>
        </w:rPr>
        <w:t xml:space="preserve">олимпиадной </w:t>
      </w:r>
      <w:r w:rsidRPr="004E0C11">
        <w:rPr>
          <w:rFonts w:ascii="Times New Roman" w:hAnsi="Times New Roman"/>
          <w:sz w:val="24"/>
          <w:szCs w:val="24"/>
        </w:rPr>
        <w:t>работы.</w:t>
      </w:r>
    </w:p>
    <w:p w:rsidR="00FF58F4" w:rsidRPr="00EA703D" w:rsidRDefault="00FF58F4" w:rsidP="0023389F">
      <w:pPr>
        <w:pStyle w:val="ListParagraph"/>
        <w:numPr>
          <w:ilvl w:val="1"/>
          <w:numId w:val="9"/>
        </w:numPr>
        <w:shd w:val="clear" w:color="auto" w:fill="FFFFFF"/>
        <w:tabs>
          <w:tab w:val="left" w:pos="-1418"/>
        </w:tabs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EA703D">
        <w:rPr>
          <w:rFonts w:ascii="Times New Roman" w:hAnsi="Times New Roman"/>
          <w:sz w:val="24"/>
          <w:szCs w:val="24"/>
        </w:rPr>
        <w:t>Во время апелляции организаторы, по возможности, ведут аудио- или видео - записи.</w:t>
      </w:r>
    </w:p>
    <w:p w:rsidR="00FF58F4" w:rsidRDefault="00FF58F4" w:rsidP="0023389F">
      <w:pPr>
        <w:shd w:val="clear" w:color="auto" w:fill="FFFFFF"/>
        <w:tabs>
          <w:tab w:val="left" w:pos="-1418"/>
        </w:tabs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</w:p>
    <w:p w:rsidR="00FF58F4" w:rsidRPr="003E1DD1" w:rsidRDefault="00FF58F4" w:rsidP="0023389F">
      <w:pPr>
        <w:pStyle w:val="ListParagraph"/>
        <w:numPr>
          <w:ilvl w:val="0"/>
          <w:numId w:val="9"/>
        </w:numPr>
        <w:shd w:val="clear" w:color="auto" w:fill="FFFFFF"/>
        <w:tabs>
          <w:tab w:val="left" w:pos="-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DD1">
        <w:rPr>
          <w:rFonts w:ascii="Times New Roman" w:hAnsi="Times New Roman"/>
          <w:b/>
          <w:sz w:val="24"/>
          <w:szCs w:val="24"/>
        </w:rPr>
        <w:t>Подведение итогов школьного этапа олимпиады</w:t>
      </w:r>
    </w:p>
    <w:p w:rsidR="00FF58F4" w:rsidRPr="008326BA" w:rsidRDefault="00FF58F4" w:rsidP="0023389F">
      <w:pPr>
        <w:pStyle w:val="Heading2"/>
        <w:spacing w:before="0"/>
        <w:ind w:left="-1418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Toc235542398"/>
      <w:bookmarkStart w:id="1" w:name="_Toc235543711"/>
      <w:bookmarkStart w:id="2" w:name="_Toc235546547"/>
      <w:bookmarkStart w:id="3" w:name="_Toc235546734"/>
    </w:p>
    <w:p w:rsidR="00FF58F4" w:rsidRDefault="00FF58F4" w:rsidP="0023389F">
      <w:pPr>
        <w:pStyle w:val="Heading2"/>
        <w:spacing w:before="0"/>
        <w:ind w:left="-1418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326BA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5</w:t>
      </w:r>
      <w:r w:rsidRPr="008326BA">
        <w:rPr>
          <w:rFonts w:ascii="Times New Roman" w:hAnsi="Times New Roman"/>
          <w:b w:val="0"/>
          <w:sz w:val="24"/>
          <w:szCs w:val="24"/>
        </w:rPr>
        <w:t xml:space="preserve">.1. </w:t>
      </w:r>
      <w:r>
        <w:rPr>
          <w:rFonts w:ascii="Times New Roman" w:hAnsi="Times New Roman"/>
          <w:b w:val="0"/>
          <w:sz w:val="24"/>
          <w:szCs w:val="24"/>
        </w:rPr>
        <w:t>Итоги школьного этапа всероссийской олимпиады школьников отражаются в итоговом протоколе с выстроенным рейтингом, определением статуса участника Олимпиады (победитель, призёр, участник), должен быть подписан всеми  членами жюри (приложение).</w:t>
      </w:r>
    </w:p>
    <w:p w:rsidR="00FF58F4" w:rsidRDefault="00FF58F4" w:rsidP="0023389F">
      <w:pPr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C308A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C308A5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Итоговый протокол утверждается приказом общеобразовательного учреждения.</w:t>
      </w:r>
    </w:p>
    <w:p w:rsidR="00FF58F4" w:rsidRDefault="00FF58F4" w:rsidP="0023389F">
      <w:pPr>
        <w:spacing w:after="0" w:line="240" w:lineRule="auto"/>
        <w:ind w:left="-1418"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15.3. Подведение итогов школьного этапа всероссийской олимпиады школьников проходит на церемонии награждения победителей и призёров Олимпиады, </w:t>
      </w:r>
      <w:bookmarkEnd w:id="0"/>
      <w:bookmarkEnd w:id="1"/>
      <w:bookmarkEnd w:id="2"/>
      <w:bookmarkEnd w:id="3"/>
      <w:r>
        <w:rPr>
          <w:rFonts w:ascii="Times New Roman" w:hAnsi="Times New Roman"/>
          <w:color w:val="000000"/>
          <w:spacing w:val="-1"/>
          <w:sz w:val="24"/>
          <w:szCs w:val="24"/>
        </w:rPr>
        <w:t>педагогов, подготовивших победителей и призеров школьного этапа всероссийской олимпиады школьников.</w:t>
      </w:r>
    </w:p>
    <w:p w:rsidR="00FF58F4" w:rsidRDefault="00FF58F4" w:rsidP="0023389F">
      <w:pPr>
        <w:spacing w:after="0" w:line="240" w:lineRule="auto"/>
        <w:ind w:left="-1418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Pr="00D30F11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FF58F4" w:rsidRPr="00E91E5F" w:rsidRDefault="00FF58F4" w:rsidP="0023389F">
      <w:pPr>
        <w:pStyle w:val="ListParagraph"/>
        <w:spacing w:after="0" w:line="240" w:lineRule="auto"/>
        <w:ind w:left="-1418" w:right="-2"/>
        <w:jc w:val="right"/>
        <w:rPr>
          <w:rFonts w:ascii="Times New Roman" w:hAnsi="Times New Roman"/>
          <w:sz w:val="24"/>
          <w:szCs w:val="24"/>
        </w:rPr>
      </w:pPr>
    </w:p>
    <w:p w:rsidR="00FF58F4" w:rsidRPr="005962F9" w:rsidRDefault="00FF58F4" w:rsidP="0023389F">
      <w:pPr>
        <w:spacing w:after="0" w:line="240" w:lineRule="auto"/>
        <w:ind w:left="-1418"/>
        <w:jc w:val="right"/>
      </w:pPr>
    </w:p>
    <w:p w:rsidR="00FF58F4" w:rsidRPr="004642A9" w:rsidRDefault="00FF58F4" w:rsidP="0023389F">
      <w:pPr>
        <w:pStyle w:val="NoSpacing"/>
        <w:jc w:val="center"/>
        <w:rPr>
          <w:rFonts w:ascii="Times New Roman" w:hAnsi="Times New Roman"/>
          <w:sz w:val="28"/>
          <w:szCs w:val="28"/>
        </w:rPr>
      </w:pPr>
      <w:bookmarkStart w:id="4" w:name="_Toc235533647"/>
      <w:r w:rsidRPr="004642A9">
        <w:rPr>
          <w:rFonts w:ascii="Times New Roman" w:hAnsi="Times New Roman"/>
          <w:sz w:val="28"/>
          <w:szCs w:val="28"/>
        </w:rPr>
        <w:t xml:space="preserve">СОГЛАСИЕ </w:t>
      </w:r>
      <w:r w:rsidRPr="004642A9">
        <w:rPr>
          <w:rFonts w:ascii="Times New Roman" w:hAnsi="Times New Roman"/>
          <w:sz w:val="28"/>
          <w:szCs w:val="28"/>
        </w:rPr>
        <w:br/>
        <w:t>НА ОБРАБОТКУ ПЕРСОНАЛЬНЫХ ДАННЫХ</w:t>
      </w:r>
    </w:p>
    <w:p w:rsidR="00FF58F4" w:rsidRPr="004642A9" w:rsidRDefault="00FF58F4" w:rsidP="0023389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F58F4" w:rsidRPr="004E7B37" w:rsidRDefault="00FF58F4" w:rsidP="0023389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4E7B37">
        <w:rPr>
          <w:rFonts w:ascii="Times New Roman" w:hAnsi="Times New Roman"/>
          <w:sz w:val="28"/>
          <w:szCs w:val="28"/>
        </w:rPr>
        <w:t>Я, _______________</w:t>
      </w:r>
      <w:r>
        <w:rPr>
          <w:rFonts w:ascii="Times New Roman" w:hAnsi="Times New Roman"/>
          <w:sz w:val="28"/>
          <w:szCs w:val="28"/>
        </w:rPr>
        <w:t>________</w:t>
      </w:r>
      <w:r w:rsidRPr="004E7B37">
        <w:rPr>
          <w:rFonts w:ascii="Times New Roman" w:hAnsi="Times New Roman"/>
          <w:sz w:val="28"/>
          <w:szCs w:val="28"/>
        </w:rPr>
        <w:t xml:space="preserve">_____________ (ФИО), проживающий(ая)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E7B37">
        <w:rPr>
          <w:rFonts w:ascii="Times New Roman" w:hAnsi="Times New Roman"/>
          <w:sz w:val="28"/>
          <w:szCs w:val="28"/>
        </w:rPr>
        <w:t>по адресу 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4E7B37">
        <w:rPr>
          <w:rFonts w:ascii="Times New Roman" w:hAnsi="Times New Roman"/>
          <w:sz w:val="28"/>
          <w:szCs w:val="28"/>
        </w:rPr>
        <w:t xml:space="preserve">_____________________, паспорт серия ____ № _____ выдан (кем и </w:t>
      </w:r>
      <w:r>
        <w:rPr>
          <w:rFonts w:ascii="Times New Roman" w:hAnsi="Times New Roman"/>
          <w:sz w:val="28"/>
          <w:szCs w:val="28"/>
        </w:rPr>
        <w:t>когда) __________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Pr="004E7B3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F58F4" w:rsidRPr="004E7B37" w:rsidRDefault="00FF58F4" w:rsidP="0023389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E7B37">
        <w:rPr>
          <w:rFonts w:ascii="Times New Roman" w:hAnsi="Times New Roman"/>
          <w:sz w:val="28"/>
          <w:szCs w:val="28"/>
        </w:rPr>
        <w:t>являюсь законным представителем несовершеннолетнего 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4E7B37">
        <w:rPr>
          <w:rFonts w:ascii="Times New Roman" w:hAnsi="Times New Roman"/>
          <w:sz w:val="28"/>
          <w:szCs w:val="28"/>
        </w:rPr>
        <w:t xml:space="preserve">_ (ФИО) </w:t>
      </w:r>
    </w:p>
    <w:p w:rsidR="00FF58F4" w:rsidRPr="004E7B37" w:rsidRDefault="00FF58F4" w:rsidP="0023389F">
      <w:pPr>
        <w:pStyle w:val="NoSpacing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подтверждаю</w:t>
      </w:r>
      <w:r w:rsidRPr="004E7B37">
        <w:rPr>
          <w:rFonts w:ascii="Times New Roman" w:hAnsi="Times New Roman"/>
          <w:iCs/>
          <w:sz w:val="28"/>
          <w:szCs w:val="28"/>
        </w:rPr>
        <w:t xml:space="preserve"> ознакомление с Порядком </w:t>
      </w:r>
      <w:r>
        <w:rPr>
          <w:rFonts w:ascii="Times New Roman" w:hAnsi="Times New Roman"/>
          <w:iCs/>
          <w:sz w:val="28"/>
          <w:szCs w:val="28"/>
        </w:rPr>
        <w:t xml:space="preserve">проведения всероссийской олимпиады школьников </w:t>
      </w:r>
      <w:r w:rsidRPr="004E7B37">
        <w:rPr>
          <w:rFonts w:ascii="Times New Roman" w:hAnsi="Times New Roman"/>
          <w:iCs/>
          <w:sz w:val="28"/>
          <w:szCs w:val="28"/>
        </w:rPr>
        <w:t xml:space="preserve">и </w:t>
      </w:r>
      <w:r>
        <w:rPr>
          <w:rFonts w:ascii="Times New Roman" w:hAnsi="Times New Roman"/>
          <w:iCs/>
          <w:sz w:val="28"/>
          <w:szCs w:val="28"/>
        </w:rPr>
        <w:t>даю</w:t>
      </w:r>
      <w:r w:rsidRPr="004E7B37">
        <w:rPr>
          <w:rFonts w:ascii="Times New Roman" w:hAnsi="Times New Roman"/>
          <w:iCs/>
          <w:sz w:val="28"/>
          <w:szCs w:val="28"/>
        </w:rPr>
        <w:t xml:space="preserve">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в сети «Интернет».</w:t>
      </w:r>
    </w:p>
    <w:p w:rsidR="00FF58F4" w:rsidRDefault="00FF58F4" w:rsidP="0023389F">
      <w:pPr>
        <w:pStyle w:val="NoSpacing"/>
        <w:rPr>
          <w:rFonts w:ascii="Times New Roman" w:hAnsi="Times New Roman"/>
          <w:sz w:val="28"/>
          <w:szCs w:val="28"/>
        </w:rPr>
      </w:pPr>
    </w:p>
    <w:p w:rsidR="00FF58F4" w:rsidRPr="004E7B37" w:rsidRDefault="00FF58F4" w:rsidP="0023389F">
      <w:pPr>
        <w:pStyle w:val="NoSpacing"/>
        <w:rPr>
          <w:rFonts w:ascii="Times New Roman" w:hAnsi="Times New Roman"/>
          <w:sz w:val="28"/>
          <w:szCs w:val="28"/>
        </w:rPr>
      </w:pPr>
      <w:r w:rsidRPr="004E7B37">
        <w:rPr>
          <w:rFonts w:ascii="Times New Roman" w:hAnsi="Times New Roman"/>
          <w:sz w:val="28"/>
          <w:szCs w:val="28"/>
        </w:rPr>
        <w:t>Дата: __.__._____ г</w:t>
      </w:r>
      <w:r>
        <w:rPr>
          <w:rFonts w:ascii="Times New Roman" w:hAnsi="Times New Roman"/>
          <w:sz w:val="28"/>
          <w:szCs w:val="28"/>
        </w:rPr>
        <w:t xml:space="preserve">.                                 </w:t>
      </w:r>
      <w:r w:rsidRPr="004E7B37">
        <w:rPr>
          <w:rFonts w:ascii="Times New Roman" w:hAnsi="Times New Roman"/>
          <w:sz w:val="28"/>
          <w:szCs w:val="28"/>
        </w:rPr>
        <w:t xml:space="preserve">Подпись: _______ </w:t>
      </w:r>
      <w:r>
        <w:rPr>
          <w:rFonts w:ascii="Times New Roman" w:hAnsi="Times New Roman"/>
          <w:sz w:val="28"/>
          <w:szCs w:val="28"/>
        </w:rPr>
        <w:t>/__________/</w:t>
      </w:r>
    </w:p>
    <w:p w:rsidR="00FF58F4" w:rsidRDefault="00FF58F4" w:rsidP="0023389F">
      <w:pPr>
        <w:spacing w:after="0" w:line="240" w:lineRule="auto"/>
        <w:ind w:left="-1418"/>
        <w:jc w:val="right"/>
        <w:rPr>
          <w:rFonts w:ascii="Times New Roman" w:hAnsi="Times New Roman"/>
          <w:b/>
          <w:bCs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Pr="00D30F11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FF58F4" w:rsidRDefault="00FF58F4" w:rsidP="0023389F">
      <w:pPr>
        <w:spacing w:after="0" w:line="240" w:lineRule="auto"/>
        <w:ind w:left="-1418"/>
        <w:jc w:val="right"/>
        <w:rPr>
          <w:rFonts w:ascii="Times New Roman" w:hAnsi="Times New Roman"/>
          <w:b/>
          <w:bCs/>
        </w:rPr>
      </w:pPr>
    </w:p>
    <w:p w:rsidR="00FF58F4" w:rsidRDefault="00FF58F4" w:rsidP="0023389F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pict>
          <v:rect id="_x0000_s1026" style="position:absolute;left:0;text-align:left;margin-left:281.7pt;margin-top:18.75pt;width:114.7pt;height:30pt;z-index:251658240">
            <v:textbox style="mso-next-textbox:#_x0000_s1026">
              <w:txbxContent>
                <w:p w:rsidR="00FF58F4" w:rsidRDefault="00FF58F4" w:rsidP="0023389F"/>
              </w:txbxContent>
            </v:textbox>
          </v:rect>
        </w:pict>
      </w:r>
    </w:p>
    <w:p w:rsidR="00FF58F4" w:rsidRPr="000D30D2" w:rsidRDefault="00FF58F4" w:rsidP="0023389F">
      <w:pPr>
        <w:rPr>
          <w:spacing w:val="-4"/>
          <w:sz w:val="24"/>
          <w:szCs w:val="24"/>
        </w:rPr>
      </w:pPr>
    </w:p>
    <w:p w:rsidR="00FF58F4" w:rsidRPr="0027268A" w:rsidRDefault="00FF58F4" w:rsidP="0023389F">
      <w:pPr>
        <w:rPr>
          <w:rFonts w:ascii="Times New Roman" w:hAnsi="Times New Roman"/>
          <w:sz w:val="24"/>
          <w:szCs w:val="24"/>
        </w:rPr>
      </w:pPr>
      <w:r w:rsidRPr="002726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27268A">
        <w:rPr>
          <w:rFonts w:ascii="Times New Roman" w:hAnsi="Times New Roman"/>
          <w:sz w:val="24"/>
          <w:szCs w:val="24"/>
        </w:rPr>
        <w:t>шифр</w:t>
      </w:r>
    </w:p>
    <w:p w:rsidR="00FF58F4" w:rsidRPr="0027268A" w:rsidRDefault="00FF58F4" w:rsidP="0023389F">
      <w:pPr>
        <w:rPr>
          <w:rFonts w:ascii="Times New Roman" w:hAnsi="Times New Roman"/>
          <w:sz w:val="24"/>
          <w:szCs w:val="24"/>
        </w:rPr>
      </w:pPr>
    </w:p>
    <w:p w:rsidR="00FF58F4" w:rsidRPr="005E5FF0" w:rsidRDefault="00FF58F4" w:rsidP="002338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FF0">
        <w:rPr>
          <w:rFonts w:ascii="Times New Roman" w:hAnsi="Times New Roman"/>
          <w:b/>
          <w:sz w:val="24"/>
          <w:szCs w:val="24"/>
        </w:rPr>
        <w:t>Олимпиадная работа по ___________________________ (школьный этап)</w:t>
      </w:r>
    </w:p>
    <w:p w:rsidR="00FF58F4" w:rsidRPr="0027268A" w:rsidRDefault="00FF58F4" w:rsidP="0023389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268A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27268A">
        <w:rPr>
          <w:rFonts w:ascii="Times New Roman" w:hAnsi="Times New Roman"/>
          <w:b/>
          <w:bCs/>
          <w:sz w:val="24"/>
          <w:szCs w:val="24"/>
        </w:rPr>
        <w:t xml:space="preserve"> – 201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27268A">
        <w:rPr>
          <w:rFonts w:ascii="Times New Roman" w:hAnsi="Times New Roman"/>
          <w:b/>
          <w:bCs/>
          <w:sz w:val="24"/>
          <w:szCs w:val="24"/>
        </w:rPr>
        <w:t xml:space="preserve"> учебного года</w:t>
      </w:r>
    </w:p>
    <w:p w:rsidR="00FF58F4" w:rsidRPr="0027268A" w:rsidRDefault="00FF58F4" w:rsidP="0023389F">
      <w:pPr>
        <w:spacing w:line="240" w:lineRule="auto"/>
        <w:rPr>
          <w:rFonts w:ascii="Times New Roman" w:hAnsi="Times New Roman"/>
          <w:sz w:val="24"/>
          <w:szCs w:val="24"/>
        </w:rPr>
      </w:pPr>
      <w:r w:rsidRPr="0027268A">
        <w:rPr>
          <w:rFonts w:ascii="Times New Roman" w:hAnsi="Times New Roman"/>
          <w:sz w:val="24"/>
          <w:szCs w:val="24"/>
        </w:rPr>
        <w:t>учащегося________класса</w:t>
      </w:r>
    </w:p>
    <w:p w:rsidR="00FF58F4" w:rsidRPr="0027268A" w:rsidRDefault="00FF58F4" w:rsidP="002338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68A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F58F4" w:rsidRPr="0027268A" w:rsidRDefault="00FF58F4" w:rsidP="002338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268A">
        <w:rPr>
          <w:rFonts w:ascii="Times New Roman" w:hAnsi="Times New Roman"/>
          <w:sz w:val="20"/>
          <w:szCs w:val="20"/>
        </w:rPr>
        <w:t>(наименование ОУ)</w:t>
      </w:r>
    </w:p>
    <w:p w:rsidR="00FF58F4" w:rsidRPr="0027268A" w:rsidRDefault="00FF58F4" w:rsidP="002338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68A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F58F4" w:rsidRPr="0027268A" w:rsidRDefault="00FF58F4" w:rsidP="002338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268A">
        <w:rPr>
          <w:rFonts w:ascii="Times New Roman" w:hAnsi="Times New Roman"/>
          <w:sz w:val="20"/>
          <w:szCs w:val="20"/>
        </w:rPr>
        <w:t>(город, район)</w:t>
      </w:r>
    </w:p>
    <w:p w:rsidR="00FF58F4" w:rsidRPr="0027268A" w:rsidRDefault="00FF58F4" w:rsidP="002338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68A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F58F4" w:rsidRPr="0027268A" w:rsidRDefault="00FF58F4" w:rsidP="002338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268A">
        <w:rPr>
          <w:rFonts w:ascii="Times New Roman" w:hAnsi="Times New Roman"/>
          <w:sz w:val="20"/>
          <w:szCs w:val="20"/>
        </w:rPr>
        <w:t>(фамилия, имя, отчество в родительном падеже)</w:t>
      </w:r>
    </w:p>
    <w:p w:rsidR="00FF58F4" w:rsidRPr="0027268A" w:rsidRDefault="00FF58F4" w:rsidP="002338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68A">
        <w:rPr>
          <w:rFonts w:ascii="Times New Roman" w:hAnsi="Times New Roman"/>
          <w:sz w:val="24"/>
          <w:szCs w:val="24"/>
        </w:rPr>
        <w:t>К олимпиаде подготовил (а)</w:t>
      </w:r>
    </w:p>
    <w:p w:rsidR="00FF58F4" w:rsidRPr="0027268A" w:rsidRDefault="00FF58F4" w:rsidP="002338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68A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:rsidR="00FF58F4" w:rsidRPr="0027268A" w:rsidRDefault="00FF58F4" w:rsidP="002338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268A">
        <w:rPr>
          <w:rFonts w:ascii="Times New Roman" w:hAnsi="Times New Roman"/>
          <w:sz w:val="20"/>
          <w:szCs w:val="20"/>
        </w:rPr>
        <w:t>(фамилия, имя, отчество учителя)</w:t>
      </w:r>
    </w:p>
    <w:p w:rsidR="00FF58F4" w:rsidRDefault="00FF58F4" w:rsidP="0023389F">
      <w:pPr>
        <w:jc w:val="both"/>
        <w:rPr>
          <w:rFonts w:ascii="Times New Roman" w:hAnsi="Times New Roman"/>
          <w:sz w:val="24"/>
          <w:szCs w:val="24"/>
        </w:rPr>
      </w:pPr>
    </w:p>
    <w:p w:rsidR="00FF58F4" w:rsidRPr="0027268A" w:rsidRDefault="00FF58F4" w:rsidP="0023389F">
      <w:pPr>
        <w:jc w:val="both"/>
        <w:rPr>
          <w:rFonts w:ascii="Times New Roman" w:hAnsi="Times New Roman"/>
          <w:sz w:val="24"/>
          <w:szCs w:val="24"/>
        </w:rPr>
      </w:pPr>
      <w:r w:rsidRPr="0027268A">
        <w:rPr>
          <w:rFonts w:ascii="Times New Roman" w:hAnsi="Times New Roman"/>
          <w:sz w:val="24"/>
          <w:szCs w:val="24"/>
        </w:rPr>
        <w:t>Внимание: фамилия, имя и отчество ученика и подготовившего к олимпиаде учителя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268A">
        <w:rPr>
          <w:rFonts w:ascii="Times New Roman" w:hAnsi="Times New Roman"/>
          <w:sz w:val="24"/>
          <w:szCs w:val="24"/>
        </w:rPr>
        <w:t>пишется полностью и разборчиво (при неразборчивом почерке – печатными буквами).</w:t>
      </w: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Pr="00D30F11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FF58F4" w:rsidRDefault="00FF58F4" w:rsidP="0023389F">
      <w:pPr>
        <w:spacing w:after="0" w:line="240" w:lineRule="auto"/>
        <w:ind w:left="-1418"/>
        <w:jc w:val="right"/>
        <w:rPr>
          <w:rFonts w:ascii="Times New Roman" w:hAnsi="Times New Roman"/>
          <w:b/>
          <w:bCs/>
        </w:rPr>
      </w:pPr>
    </w:p>
    <w:p w:rsidR="00FF58F4" w:rsidRDefault="00FF58F4" w:rsidP="0023389F">
      <w:pPr>
        <w:spacing w:after="0" w:line="240" w:lineRule="auto"/>
        <w:ind w:left="-1418"/>
        <w:jc w:val="right"/>
        <w:rPr>
          <w:rFonts w:ascii="Times New Roman" w:hAnsi="Times New Roman"/>
          <w:b/>
          <w:bCs/>
        </w:rPr>
      </w:pPr>
    </w:p>
    <w:p w:rsidR="00FF58F4" w:rsidRPr="005E74BE" w:rsidRDefault="00FF58F4" w:rsidP="0023389F">
      <w:pPr>
        <w:spacing w:after="0" w:line="240" w:lineRule="auto"/>
        <w:ind w:left="3544"/>
        <w:jc w:val="both"/>
        <w:rPr>
          <w:rFonts w:ascii="Times New Roman" w:hAnsi="Times New Roman"/>
          <w:b/>
          <w:bCs/>
        </w:rPr>
      </w:pPr>
      <w:r w:rsidRPr="005E74BE">
        <w:rPr>
          <w:rFonts w:ascii="Times New Roman" w:hAnsi="Times New Roman"/>
          <w:b/>
          <w:bCs/>
        </w:rPr>
        <w:t>Председателю жюри</w:t>
      </w:r>
      <w:bookmarkEnd w:id="4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</w:rPr>
        <w:t xml:space="preserve">школьного </w:t>
      </w:r>
      <w:r w:rsidRPr="005E74BE">
        <w:rPr>
          <w:rFonts w:ascii="Times New Roman" w:hAnsi="Times New Roman"/>
          <w:b/>
        </w:rPr>
        <w:t>этапа</w:t>
      </w:r>
    </w:p>
    <w:p w:rsidR="00FF58F4" w:rsidRDefault="00FF58F4" w:rsidP="0023389F">
      <w:pPr>
        <w:spacing w:after="0" w:line="240" w:lineRule="auto"/>
        <w:ind w:left="3544"/>
        <w:jc w:val="both"/>
        <w:rPr>
          <w:rFonts w:ascii="Times New Roman" w:hAnsi="Times New Roman"/>
          <w:b/>
          <w:bCs/>
        </w:rPr>
      </w:pPr>
      <w:bookmarkStart w:id="5" w:name="_Toc235533648"/>
      <w:r w:rsidRPr="005E74BE">
        <w:rPr>
          <w:rFonts w:ascii="Times New Roman" w:hAnsi="Times New Roman"/>
          <w:b/>
          <w:bCs/>
        </w:rPr>
        <w:t>всероссийской олимпиады школьников</w:t>
      </w:r>
      <w:bookmarkEnd w:id="5"/>
    </w:p>
    <w:p w:rsidR="00FF58F4" w:rsidRPr="005E74BE" w:rsidRDefault="00FF58F4" w:rsidP="0023389F">
      <w:pPr>
        <w:spacing w:after="0" w:line="240" w:lineRule="auto"/>
        <w:ind w:left="3544"/>
        <w:jc w:val="both"/>
        <w:rPr>
          <w:rFonts w:ascii="Times New Roman" w:hAnsi="Times New Roman"/>
          <w:b/>
          <w:bCs/>
        </w:rPr>
      </w:pPr>
      <w:r w:rsidRPr="005E74BE">
        <w:rPr>
          <w:rFonts w:ascii="Times New Roman" w:hAnsi="Times New Roman"/>
          <w:b/>
          <w:bCs/>
        </w:rPr>
        <w:t>по _________</w:t>
      </w:r>
      <w:r>
        <w:rPr>
          <w:rFonts w:ascii="Times New Roman" w:hAnsi="Times New Roman"/>
          <w:b/>
          <w:bCs/>
        </w:rPr>
        <w:t>____________________</w:t>
      </w:r>
      <w:r w:rsidRPr="005E74BE">
        <w:rPr>
          <w:rFonts w:ascii="Times New Roman" w:hAnsi="Times New Roman"/>
          <w:b/>
          <w:bCs/>
        </w:rPr>
        <w:t>____</w:t>
      </w:r>
    </w:p>
    <w:p w:rsidR="00FF58F4" w:rsidRDefault="00FF58F4" w:rsidP="0023389F">
      <w:pPr>
        <w:spacing w:after="0" w:line="240" w:lineRule="auto"/>
        <w:ind w:left="354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обучающегося (ейся) __</w:t>
      </w:r>
      <w:r w:rsidRPr="005E74BE">
        <w:rPr>
          <w:rFonts w:ascii="Times New Roman" w:hAnsi="Times New Roman"/>
          <w:b/>
          <w:bCs/>
        </w:rPr>
        <w:t>_</w:t>
      </w:r>
      <w:r>
        <w:rPr>
          <w:rFonts w:ascii="Times New Roman" w:hAnsi="Times New Roman"/>
          <w:b/>
          <w:bCs/>
        </w:rPr>
        <w:t>____________</w:t>
      </w:r>
      <w:r w:rsidRPr="005E74BE">
        <w:rPr>
          <w:rFonts w:ascii="Times New Roman" w:hAnsi="Times New Roman"/>
          <w:b/>
          <w:bCs/>
        </w:rPr>
        <w:t>___ класса</w:t>
      </w:r>
    </w:p>
    <w:p w:rsidR="00FF58F4" w:rsidRDefault="00FF58F4" w:rsidP="0023389F">
      <w:pPr>
        <w:spacing w:after="0" w:line="240" w:lineRule="auto"/>
        <w:ind w:left="354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</w:t>
      </w:r>
    </w:p>
    <w:p w:rsidR="00FF58F4" w:rsidRPr="002B5861" w:rsidRDefault="00FF58F4" w:rsidP="0023389F">
      <w:pPr>
        <w:spacing w:after="0" w:line="240" w:lineRule="auto"/>
        <w:ind w:left="3544"/>
        <w:jc w:val="both"/>
        <w:rPr>
          <w:rFonts w:ascii="Times New Roman" w:hAnsi="Times New Roman"/>
          <w:bCs/>
          <w:sz w:val="20"/>
          <w:szCs w:val="20"/>
        </w:rPr>
      </w:pPr>
      <w:r w:rsidRPr="002B5861">
        <w:rPr>
          <w:rFonts w:ascii="Times New Roman" w:hAnsi="Times New Roman"/>
          <w:bCs/>
          <w:sz w:val="20"/>
          <w:szCs w:val="20"/>
        </w:rPr>
        <w:t>(полное название образовательного учреждения)</w:t>
      </w:r>
    </w:p>
    <w:p w:rsidR="00FF58F4" w:rsidRDefault="00FF58F4" w:rsidP="0023389F">
      <w:pPr>
        <w:spacing w:after="0" w:line="240" w:lineRule="auto"/>
        <w:ind w:left="354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</w:t>
      </w:r>
    </w:p>
    <w:p w:rsidR="00FF58F4" w:rsidRPr="002B5861" w:rsidRDefault="00FF58F4" w:rsidP="0023389F">
      <w:pPr>
        <w:spacing w:after="0" w:line="240" w:lineRule="auto"/>
        <w:ind w:left="3544"/>
        <w:jc w:val="both"/>
        <w:rPr>
          <w:rFonts w:ascii="Times New Roman" w:hAnsi="Times New Roman"/>
          <w:b/>
          <w:bCs/>
          <w:sz w:val="20"/>
          <w:szCs w:val="20"/>
        </w:rPr>
      </w:pPr>
      <w:r w:rsidRPr="002B5861">
        <w:rPr>
          <w:rFonts w:ascii="Times New Roman" w:hAnsi="Times New Roman"/>
          <w:sz w:val="20"/>
          <w:szCs w:val="20"/>
        </w:rPr>
        <w:t xml:space="preserve"> (Ф.И.О. полностью)</w:t>
      </w:r>
    </w:p>
    <w:p w:rsidR="00FF58F4" w:rsidRPr="005E74BE" w:rsidRDefault="00FF58F4" w:rsidP="0023389F">
      <w:pPr>
        <w:spacing w:after="0" w:line="240" w:lineRule="auto"/>
        <w:ind w:left="-1418"/>
        <w:rPr>
          <w:rFonts w:ascii="Times New Roman" w:hAnsi="Times New Roman"/>
          <w:b/>
          <w:bCs/>
        </w:rPr>
      </w:pPr>
    </w:p>
    <w:p w:rsidR="00FF58F4" w:rsidRDefault="00FF58F4" w:rsidP="0023389F">
      <w:pPr>
        <w:spacing w:after="0" w:line="240" w:lineRule="auto"/>
        <w:ind w:left="-1418"/>
        <w:jc w:val="center"/>
        <w:rPr>
          <w:rFonts w:ascii="Times New Roman" w:hAnsi="Times New Roman"/>
          <w:b/>
          <w:bCs/>
        </w:rPr>
      </w:pPr>
      <w:bookmarkStart w:id="6" w:name="_Toc235533649"/>
    </w:p>
    <w:p w:rsidR="00FF58F4" w:rsidRPr="005E74BE" w:rsidRDefault="00FF58F4" w:rsidP="0023389F">
      <w:pPr>
        <w:spacing w:after="0" w:line="240" w:lineRule="auto"/>
        <w:ind w:left="-1418"/>
        <w:jc w:val="center"/>
        <w:rPr>
          <w:rFonts w:ascii="Times New Roman" w:hAnsi="Times New Roman"/>
          <w:b/>
          <w:bCs/>
        </w:rPr>
      </w:pPr>
      <w:r w:rsidRPr="005E74BE">
        <w:rPr>
          <w:rFonts w:ascii="Times New Roman" w:hAnsi="Times New Roman"/>
          <w:b/>
          <w:bCs/>
        </w:rPr>
        <w:t>Заявление.</w:t>
      </w:r>
      <w:bookmarkEnd w:id="6"/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  <w:bCs/>
        </w:rPr>
      </w:pPr>
    </w:p>
    <w:p w:rsidR="00FF58F4" w:rsidRDefault="00FF58F4" w:rsidP="0023389F">
      <w:pPr>
        <w:pBdr>
          <w:bottom w:val="single" w:sz="12" w:space="1" w:color="auto"/>
        </w:pBdr>
        <w:spacing w:after="0" w:line="240" w:lineRule="auto"/>
        <w:ind w:left="-1418" w:firstLine="710"/>
        <w:jc w:val="both"/>
        <w:rPr>
          <w:rFonts w:ascii="Times New Roman" w:hAnsi="Times New Roman"/>
        </w:rPr>
      </w:pPr>
      <w:r w:rsidRPr="005E74BE">
        <w:rPr>
          <w:rFonts w:ascii="Times New Roman" w:hAnsi="Times New Roman"/>
        </w:rPr>
        <w:t>Прошу Вас пересмотреть мою работу по (</w:t>
      </w:r>
      <w:r>
        <w:rPr>
          <w:rFonts w:ascii="Times New Roman" w:hAnsi="Times New Roman"/>
        </w:rPr>
        <w:t>предмет</w:t>
      </w:r>
      <w:r w:rsidRPr="005E74BE">
        <w:rPr>
          <w:rFonts w:ascii="Times New Roman" w:hAnsi="Times New Roman"/>
        </w:rPr>
        <w:t>, номера заданий), так как я не согласен с выставленн</w:t>
      </w:r>
      <w:r>
        <w:rPr>
          <w:rFonts w:ascii="Times New Roman" w:hAnsi="Times New Roman"/>
        </w:rPr>
        <w:t>ыми мне баллами</w:t>
      </w:r>
      <w:r w:rsidRPr="005E74BE">
        <w:rPr>
          <w:rFonts w:ascii="Times New Roman" w:hAnsi="Times New Roman"/>
        </w:rPr>
        <w:t xml:space="preserve"> (обоснование).</w:t>
      </w:r>
    </w:p>
    <w:p w:rsidR="00FF58F4" w:rsidRPr="005E74BE" w:rsidRDefault="00FF58F4" w:rsidP="0023389F">
      <w:pPr>
        <w:pBdr>
          <w:bottom w:val="single" w:sz="12" w:space="1" w:color="auto"/>
        </w:pBdr>
        <w:spacing w:after="0" w:line="240" w:lineRule="auto"/>
        <w:ind w:left="-1418"/>
        <w:jc w:val="both"/>
        <w:rPr>
          <w:rFonts w:ascii="Times New Roman" w:hAnsi="Times New Roman"/>
        </w:rPr>
      </w:pP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</w:rPr>
      </w:pP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</w:rPr>
      </w:pPr>
      <w:bookmarkStart w:id="7" w:name="_Toc235533650"/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</w:rPr>
      </w:pP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</w:rPr>
      </w:pPr>
      <w:r w:rsidRPr="005E74BE">
        <w:rPr>
          <w:rFonts w:ascii="Times New Roman" w:hAnsi="Times New Roman"/>
        </w:rPr>
        <w:t>Дата</w:t>
      </w:r>
      <w:bookmarkEnd w:id="7"/>
    </w:p>
    <w:p w:rsidR="00FF58F4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</w:rPr>
      </w:pP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</w:rPr>
      </w:pPr>
      <w:r w:rsidRPr="005E74BE">
        <w:rPr>
          <w:rFonts w:ascii="Times New Roman" w:hAnsi="Times New Roman"/>
        </w:rPr>
        <w:t>Подпись</w:t>
      </w:r>
    </w:p>
    <w:p w:rsidR="00FF58F4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bookmarkStart w:id="8" w:name="_Toc235533651"/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Pr="00D30F11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FF58F4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FF58F4" w:rsidRDefault="00FF58F4" w:rsidP="0023389F">
      <w:pPr>
        <w:pStyle w:val="ListParagraph"/>
        <w:spacing w:after="0" w:line="240" w:lineRule="auto"/>
        <w:ind w:left="-1418" w:right="-2"/>
        <w:jc w:val="right"/>
        <w:rPr>
          <w:rFonts w:ascii="Times New Roman" w:hAnsi="Times New Roman"/>
          <w:sz w:val="24"/>
          <w:szCs w:val="24"/>
        </w:rPr>
      </w:pPr>
    </w:p>
    <w:p w:rsidR="00FF58F4" w:rsidRPr="005E74BE" w:rsidRDefault="00FF58F4" w:rsidP="0023389F">
      <w:pPr>
        <w:spacing w:after="0" w:line="240" w:lineRule="auto"/>
        <w:ind w:left="3544"/>
        <w:jc w:val="both"/>
        <w:rPr>
          <w:rFonts w:ascii="Times New Roman" w:hAnsi="Times New Roman"/>
          <w:b/>
          <w:bCs/>
        </w:rPr>
      </w:pPr>
      <w:r w:rsidRPr="005E74BE">
        <w:rPr>
          <w:rFonts w:ascii="Times New Roman" w:hAnsi="Times New Roman"/>
          <w:b/>
          <w:bCs/>
        </w:rPr>
        <w:t>Председателю жюри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</w:rPr>
        <w:t xml:space="preserve">школьного </w:t>
      </w:r>
      <w:r w:rsidRPr="005E74BE">
        <w:rPr>
          <w:rFonts w:ascii="Times New Roman" w:hAnsi="Times New Roman"/>
          <w:b/>
        </w:rPr>
        <w:t>этапа</w:t>
      </w:r>
    </w:p>
    <w:p w:rsidR="00FF58F4" w:rsidRDefault="00FF58F4" w:rsidP="0023389F">
      <w:pPr>
        <w:spacing w:after="0" w:line="240" w:lineRule="auto"/>
        <w:ind w:left="3544"/>
        <w:jc w:val="both"/>
        <w:rPr>
          <w:rFonts w:ascii="Times New Roman" w:hAnsi="Times New Roman"/>
          <w:b/>
          <w:bCs/>
        </w:rPr>
      </w:pPr>
      <w:r w:rsidRPr="005E74BE">
        <w:rPr>
          <w:rFonts w:ascii="Times New Roman" w:hAnsi="Times New Roman"/>
          <w:b/>
          <w:bCs/>
        </w:rPr>
        <w:t>всероссийской олимпиады школьников</w:t>
      </w:r>
    </w:p>
    <w:p w:rsidR="00FF58F4" w:rsidRPr="005E74BE" w:rsidRDefault="00FF58F4" w:rsidP="0023389F">
      <w:pPr>
        <w:spacing w:after="0" w:line="240" w:lineRule="auto"/>
        <w:ind w:left="3544"/>
        <w:jc w:val="both"/>
        <w:rPr>
          <w:rFonts w:ascii="Times New Roman" w:hAnsi="Times New Roman"/>
          <w:b/>
          <w:bCs/>
        </w:rPr>
      </w:pPr>
      <w:r w:rsidRPr="005E74BE">
        <w:rPr>
          <w:rFonts w:ascii="Times New Roman" w:hAnsi="Times New Roman"/>
          <w:b/>
          <w:bCs/>
        </w:rPr>
        <w:t>по _________</w:t>
      </w:r>
      <w:r>
        <w:rPr>
          <w:rFonts w:ascii="Times New Roman" w:hAnsi="Times New Roman"/>
          <w:b/>
          <w:bCs/>
        </w:rPr>
        <w:t>____________________</w:t>
      </w:r>
      <w:r w:rsidRPr="005E74BE">
        <w:rPr>
          <w:rFonts w:ascii="Times New Roman" w:hAnsi="Times New Roman"/>
          <w:b/>
          <w:bCs/>
        </w:rPr>
        <w:t>____</w:t>
      </w:r>
    </w:p>
    <w:p w:rsidR="00FF58F4" w:rsidRDefault="00FF58F4" w:rsidP="0023389F">
      <w:pPr>
        <w:spacing w:after="0" w:line="240" w:lineRule="auto"/>
        <w:ind w:left="354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обучающегося (ейся) __</w:t>
      </w:r>
      <w:r w:rsidRPr="005E74BE">
        <w:rPr>
          <w:rFonts w:ascii="Times New Roman" w:hAnsi="Times New Roman"/>
          <w:b/>
          <w:bCs/>
        </w:rPr>
        <w:t>_</w:t>
      </w:r>
      <w:r>
        <w:rPr>
          <w:rFonts w:ascii="Times New Roman" w:hAnsi="Times New Roman"/>
          <w:b/>
          <w:bCs/>
        </w:rPr>
        <w:t>____________</w:t>
      </w:r>
      <w:r w:rsidRPr="005E74BE">
        <w:rPr>
          <w:rFonts w:ascii="Times New Roman" w:hAnsi="Times New Roman"/>
          <w:b/>
          <w:bCs/>
        </w:rPr>
        <w:t>___ класса</w:t>
      </w:r>
    </w:p>
    <w:p w:rsidR="00FF58F4" w:rsidRDefault="00FF58F4" w:rsidP="0023389F">
      <w:pPr>
        <w:spacing w:after="0" w:line="240" w:lineRule="auto"/>
        <w:ind w:left="354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</w:t>
      </w:r>
    </w:p>
    <w:p w:rsidR="00FF58F4" w:rsidRPr="002B5861" w:rsidRDefault="00FF58F4" w:rsidP="0023389F">
      <w:pPr>
        <w:spacing w:after="0" w:line="240" w:lineRule="auto"/>
        <w:ind w:left="3544"/>
        <w:jc w:val="both"/>
        <w:rPr>
          <w:rFonts w:ascii="Times New Roman" w:hAnsi="Times New Roman"/>
          <w:bCs/>
          <w:sz w:val="20"/>
          <w:szCs w:val="20"/>
        </w:rPr>
      </w:pPr>
      <w:r w:rsidRPr="002B5861">
        <w:rPr>
          <w:rFonts w:ascii="Times New Roman" w:hAnsi="Times New Roman"/>
          <w:bCs/>
          <w:sz w:val="20"/>
          <w:szCs w:val="20"/>
        </w:rPr>
        <w:t>(полное название образовательного учреждения)</w:t>
      </w:r>
    </w:p>
    <w:p w:rsidR="00FF58F4" w:rsidRDefault="00FF58F4" w:rsidP="0023389F">
      <w:pPr>
        <w:spacing w:after="0" w:line="240" w:lineRule="auto"/>
        <w:ind w:left="354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</w:t>
      </w:r>
    </w:p>
    <w:p w:rsidR="00FF58F4" w:rsidRPr="002B5861" w:rsidRDefault="00FF58F4" w:rsidP="0023389F">
      <w:pPr>
        <w:spacing w:after="0" w:line="240" w:lineRule="auto"/>
        <w:ind w:left="3544"/>
        <w:jc w:val="both"/>
        <w:rPr>
          <w:rFonts w:ascii="Times New Roman" w:hAnsi="Times New Roman"/>
          <w:b/>
          <w:bCs/>
          <w:sz w:val="20"/>
          <w:szCs w:val="20"/>
        </w:rPr>
      </w:pPr>
      <w:r w:rsidRPr="002B5861">
        <w:rPr>
          <w:rFonts w:ascii="Times New Roman" w:hAnsi="Times New Roman"/>
          <w:sz w:val="20"/>
          <w:szCs w:val="20"/>
        </w:rPr>
        <w:t xml:space="preserve"> (Ф.И.О. полностью)</w:t>
      </w:r>
    </w:p>
    <w:p w:rsidR="00FF58F4" w:rsidRDefault="00FF58F4" w:rsidP="0023389F">
      <w:pPr>
        <w:spacing w:after="0" w:line="240" w:lineRule="auto"/>
        <w:ind w:left="-1418"/>
        <w:jc w:val="center"/>
        <w:rPr>
          <w:rFonts w:ascii="Times New Roman" w:hAnsi="Times New Roman"/>
          <w:b/>
          <w:bCs/>
        </w:rPr>
      </w:pPr>
    </w:p>
    <w:p w:rsidR="00FF58F4" w:rsidRDefault="00FF58F4" w:rsidP="0023389F">
      <w:pPr>
        <w:spacing w:after="0" w:line="240" w:lineRule="auto"/>
        <w:ind w:left="-1418"/>
        <w:jc w:val="center"/>
        <w:rPr>
          <w:rFonts w:ascii="Times New Roman" w:hAnsi="Times New Roman"/>
          <w:b/>
          <w:bCs/>
        </w:rPr>
      </w:pPr>
    </w:p>
    <w:p w:rsidR="00FF58F4" w:rsidRPr="005E74BE" w:rsidRDefault="00FF58F4" w:rsidP="0023389F">
      <w:pPr>
        <w:spacing w:after="0" w:line="240" w:lineRule="auto"/>
        <w:ind w:left="-1418"/>
        <w:jc w:val="center"/>
        <w:rPr>
          <w:rFonts w:ascii="Times New Roman" w:hAnsi="Times New Roman"/>
          <w:b/>
          <w:bCs/>
        </w:rPr>
      </w:pPr>
      <w:r w:rsidRPr="005E74BE">
        <w:rPr>
          <w:rFonts w:ascii="Times New Roman" w:hAnsi="Times New Roman"/>
          <w:b/>
          <w:bCs/>
        </w:rPr>
        <w:t>Заявление.</w:t>
      </w: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  <w:bCs/>
        </w:rPr>
      </w:pPr>
    </w:p>
    <w:p w:rsidR="00FF58F4" w:rsidRDefault="00FF58F4" w:rsidP="0023389F">
      <w:pPr>
        <w:pBdr>
          <w:bottom w:val="single" w:sz="12" w:space="1" w:color="auto"/>
        </w:pBdr>
        <w:spacing w:after="0" w:line="240" w:lineRule="auto"/>
        <w:ind w:left="-1418" w:firstLine="710"/>
        <w:jc w:val="both"/>
        <w:rPr>
          <w:rFonts w:ascii="Times New Roman" w:hAnsi="Times New Roman"/>
        </w:rPr>
      </w:pPr>
      <w:r w:rsidRPr="005E74BE">
        <w:rPr>
          <w:rFonts w:ascii="Times New Roman" w:hAnsi="Times New Roman"/>
        </w:rPr>
        <w:t>Прошу Вас пересмотреть мою работу по (</w:t>
      </w:r>
      <w:r>
        <w:rPr>
          <w:rFonts w:ascii="Times New Roman" w:hAnsi="Times New Roman"/>
        </w:rPr>
        <w:t>предмет</w:t>
      </w:r>
      <w:r w:rsidRPr="005E74BE">
        <w:rPr>
          <w:rFonts w:ascii="Times New Roman" w:hAnsi="Times New Roman"/>
        </w:rPr>
        <w:t xml:space="preserve">), так как </w:t>
      </w:r>
      <w:r>
        <w:rPr>
          <w:rFonts w:ascii="Times New Roman" w:hAnsi="Times New Roman"/>
        </w:rPr>
        <w:t xml:space="preserve">была </w:t>
      </w:r>
      <w:r>
        <w:rPr>
          <w:rFonts w:ascii="Times New Roman" w:hAnsi="Times New Roman"/>
          <w:sz w:val="24"/>
          <w:szCs w:val="24"/>
        </w:rPr>
        <w:t>нарушена процедура</w:t>
      </w:r>
      <w:r w:rsidRPr="000E70AC">
        <w:rPr>
          <w:rFonts w:ascii="Times New Roman" w:hAnsi="Times New Roman"/>
          <w:sz w:val="24"/>
          <w:szCs w:val="24"/>
        </w:rPr>
        <w:t xml:space="preserve"> проведения </w:t>
      </w:r>
      <w:r>
        <w:rPr>
          <w:rFonts w:ascii="Times New Roman" w:hAnsi="Times New Roman"/>
          <w:sz w:val="24"/>
          <w:szCs w:val="24"/>
        </w:rPr>
        <w:t>Олимпиады</w:t>
      </w:r>
      <w:r w:rsidRPr="005E74BE">
        <w:rPr>
          <w:rFonts w:ascii="Times New Roman" w:hAnsi="Times New Roman"/>
        </w:rPr>
        <w:t xml:space="preserve"> (обоснование).</w:t>
      </w:r>
    </w:p>
    <w:p w:rsidR="00FF58F4" w:rsidRPr="005E74BE" w:rsidRDefault="00FF58F4" w:rsidP="0023389F">
      <w:pPr>
        <w:pBdr>
          <w:bottom w:val="single" w:sz="12" w:space="1" w:color="auto"/>
        </w:pBdr>
        <w:spacing w:after="0" w:line="240" w:lineRule="auto"/>
        <w:ind w:left="-1418"/>
        <w:jc w:val="both"/>
        <w:rPr>
          <w:rFonts w:ascii="Times New Roman" w:hAnsi="Times New Roman"/>
        </w:rPr>
      </w:pP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</w:rPr>
      </w:pP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</w:rPr>
      </w:pP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</w:rPr>
      </w:pPr>
      <w:r w:rsidRPr="005E74BE">
        <w:rPr>
          <w:rFonts w:ascii="Times New Roman" w:hAnsi="Times New Roman"/>
        </w:rPr>
        <w:t>Дата</w:t>
      </w:r>
    </w:p>
    <w:p w:rsidR="00FF58F4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</w:rPr>
      </w:pPr>
    </w:p>
    <w:p w:rsidR="00FF58F4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</w:rPr>
      </w:pPr>
      <w:r w:rsidRPr="005E74BE">
        <w:rPr>
          <w:rFonts w:ascii="Times New Roman" w:hAnsi="Times New Roman"/>
        </w:rPr>
        <w:t>Подпись</w:t>
      </w: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FF58F4" w:rsidRDefault="00FF58F4" w:rsidP="0023389F">
      <w:pPr>
        <w:spacing w:after="0" w:line="240" w:lineRule="auto"/>
        <w:ind w:left="-1418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spacing w:after="0" w:line="240" w:lineRule="auto"/>
        <w:ind w:left="-1418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spacing w:after="0" w:line="240" w:lineRule="auto"/>
        <w:ind w:left="-1418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spacing w:after="0" w:line="240" w:lineRule="auto"/>
        <w:ind w:left="-1418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spacing w:after="0" w:line="240" w:lineRule="auto"/>
        <w:ind w:left="-1418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spacing w:after="0" w:line="240" w:lineRule="auto"/>
        <w:ind w:left="-1418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spacing w:after="0" w:line="240" w:lineRule="auto"/>
        <w:ind w:left="-1418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spacing w:after="0" w:line="240" w:lineRule="auto"/>
        <w:ind w:left="-1418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spacing w:after="0" w:line="240" w:lineRule="auto"/>
        <w:ind w:left="-1418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spacing w:after="0" w:line="240" w:lineRule="auto"/>
        <w:ind w:left="-1418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spacing w:after="0" w:line="240" w:lineRule="auto"/>
        <w:ind w:left="-1418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spacing w:after="0" w:line="240" w:lineRule="auto"/>
        <w:ind w:left="-1418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spacing w:after="0" w:line="240" w:lineRule="auto"/>
        <w:ind w:left="-1418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Pr="00D30F11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FF58F4" w:rsidRDefault="00FF58F4" w:rsidP="0023389F">
      <w:pPr>
        <w:spacing w:after="0" w:line="240" w:lineRule="auto"/>
        <w:ind w:left="-1418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spacing w:after="0" w:line="240" w:lineRule="auto"/>
        <w:ind w:left="-1418"/>
        <w:jc w:val="right"/>
        <w:rPr>
          <w:rFonts w:ascii="Times New Roman" w:hAnsi="Times New Roman"/>
          <w:b/>
          <w:sz w:val="24"/>
          <w:szCs w:val="24"/>
        </w:rPr>
      </w:pPr>
    </w:p>
    <w:p w:rsidR="00FF58F4" w:rsidRPr="005E74BE" w:rsidRDefault="00FF58F4" w:rsidP="0023389F">
      <w:pPr>
        <w:spacing w:after="0" w:line="240" w:lineRule="auto"/>
        <w:ind w:left="-1418"/>
        <w:jc w:val="center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Протокол №</w:t>
      </w:r>
    </w:p>
    <w:p w:rsidR="00FF58F4" w:rsidRDefault="00FF58F4" w:rsidP="0023389F">
      <w:pPr>
        <w:spacing w:after="0" w:line="240" w:lineRule="auto"/>
        <w:ind w:left="-1418"/>
        <w:jc w:val="center"/>
        <w:rPr>
          <w:rFonts w:ascii="Times New Roman" w:hAnsi="Times New Roman"/>
          <w:b/>
        </w:rPr>
      </w:pPr>
      <w:r w:rsidRPr="00CB0F8A">
        <w:rPr>
          <w:rFonts w:ascii="Times New Roman" w:hAnsi="Times New Roman"/>
          <w:b/>
          <w:bCs/>
        </w:rPr>
        <w:t xml:space="preserve">работы апелляционной комиссии  по </w:t>
      </w:r>
      <w:r w:rsidRPr="00CB0F8A">
        <w:rPr>
          <w:rFonts w:ascii="Times New Roman" w:hAnsi="Times New Roman"/>
          <w:b/>
        </w:rPr>
        <w:t xml:space="preserve">итогам проведения апелляции </w:t>
      </w:r>
    </w:p>
    <w:p w:rsidR="00FF58F4" w:rsidRDefault="00FF58F4" w:rsidP="0023389F">
      <w:pPr>
        <w:spacing w:after="0" w:line="240" w:lineRule="auto"/>
        <w:ind w:left="-1418"/>
        <w:jc w:val="center"/>
        <w:rPr>
          <w:rFonts w:ascii="Times New Roman" w:hAnsi="Times New Roman"/>
          <w:b/>
        </w:rPr>
      </w:pPr>
      <w:r w:rsidRPr="00CB0F8A">
        <w:rPr>
          <w:rFonts w:ascii="Times New Roman" w:hAnsi="Times New Roman"/>
          <w:b/>
        </w:rPr>
        <w:t xml:space="preserve">о </w:t>
      </w:r>
      <w:r w:rsidRPr="00CB0F8A">
        <w:rPr>
          <w:rFonts w:ascii="Times New Roman" w:hAnsi="Times New Roman"/>
          <w:b/>
          <w:sz w:val="24"/>
          <w:szCs w:val="24"/>
        </w:rPr>
        <w:t>нарушении процедуры проведения Олимпиады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школьного</w:t>
      </w:r>
      <w:r w:rsidRPr="005E74BE">
        <w:rPr>
          <w:rFonts w:ascii="Times New Roman" w:hAnsi="Times New Roman"/>
          <w:b/>
        </w:rPr>
        <w:t xml:space="preserve">  этапа</w:t>
      </w:r>
      <w:r>
        <w:rPr>
          <w:rFonts w:ascii="Times New Roman" w:hAnsi="Times New Roman"/>
          <w:b/>
        </w:rPr>
        <w:t xml:space="preserve"> </w:t>
      </w:r>
    </w:p>
    <w:p w:rsidR="00FF58F4" w:rsidRPr="005E74BE" w:rsidRDefault="00FF58F4" w:rsidP="0023389F">
      <w:pPr>
        <w:spacing w:after="0" w:line="240" w:lineRule="auto"/>
        <w:ind w:left="-1418"/>
        <w:jc w:val="center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всероссийской олимпиады школьников по _______________</w:t>
      </w:r>
    </w:p>
    <w:p w:rsidR="00FF58F4" w:rsidRPr="005E74BE" w:rsidRDefault="00FF58F4" w:rsidP="0023389F">
      <w:pPr>
        <w:spacing w:after="0" w:line="240" w:lineRule="auto"/>
        <w:ind w:left="-1418"/>
        <w:jc w:val="center"/>
        <w:rPr>
          <w:rFonts w:ascii="Times New Roman" w:hAnsi="Times New Roman"/>
          <w:b/>
        </w:rPr>
      </w:pP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(Ф.И.О. полностью)</w:t>
      </w:r>
      <w:r>
        <w:rPr>
          <w:rFonts w:ascii="Times New Roman" w:hAnsi="Times New Roman"/>
          <w:b/>
        </w:rPr>
        <w:t>_________________________________________________________</w:t>
      </w: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FF58F4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Ученика _______ класса _____________________________</w:t>
      </w:r>
      <w:r>
        <w:rPr>
          <w:rFonts w:ascii="Times New Roman" w:hAnsi="Times New Roman"/>
          <w:b/>
        </w:rPr>
        <w:t>_______________________</w:t>
      </w: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</w:t>
      </w:r>
    </w:p>
    <w:p w:rsidR="00FF58F4" w:rsidRPr="002B5861" w:rsidRDefault="00FF58F4" w:rsidP="0023389F">
      <w:pPr>
        <w:spacing w:after="0" w:line="240" w:lineRule="auto"/>
        <w:ind w:left="-1418"/>
        <w:jc w:val="center"/>
        <w:rPr>
          <w:rFonts w:ascii="Times New Roman" w:hAnsi="Times New Roman"/>
        </w:rPr>
      </w:pPr>
      <w:r w:rsidRPr="002B5861">
        <w:rPr>
          <w:rFonts w:ascii="Times New Roman" w:hAnsi="Times New Roman"/>
        </w:rPr>
        <w:t>(полное название образовательного учреждения)</w:t>
      </w: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</w:rPr>
      </w:pPr>
      <w:r w:rsidRPr="005E74BE">
        <w:rPr>
          <w:rFonts w:ascii="Times New Roman" w:hAnsi="Times New Roman"/>
          <w:b/>
        </w:rPr>
        <w:t>Место проведения</w:t>
      </w:r>
      <w:r w:rsidRPr="005E74BE">
        <w:rPr>
          <w:rFonts w:ascii="Times New Roman" w:hAnsi="Times New Roman"/>
        </w:rPr>
        <w:t xml:space="preserve"> ___________________________________________________________</w:t>
      </w:r>
    </w:p>
    <w:p w:rsidR="00FF58F4" w:rsidRPr="005E74BE" w:rsidRDefault="00FF58F4" w:rsidP="0023389F">
      <w:pPr>
        <w:spacing w:after="0" w:line="240" w:lineRule="auto"/>
        <w:ind w:left="-1418"/>
        <w:jc w:val="center"/>
        <w:rPr>
          <w:rFonts w:ascii="Times New Roman" w:hAnsi="Times New Roman"/>
        </w:rPr>
      </w:pPr>
      <w:r w:rsidRPr="005E74BE">
        <w:rPr>
          <w:rFonts w:ascii="Times New Roman" w:hAnsi="Times New Roman"/>
        </w:rPr>
        <w:t>(школа, муниципалитет, субъект федерации, город)</w:t>
      </w: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Cs/>
        </w:rPr>
      </w:pPr>
      <w:r w:rsidRPr="005E74BE">
        <w:rPr>
          <w:rFonts w:ascii="Times New Roman" w:hAnsi="Times New Roman"/>
          <w:b/>
          <w:bCs/>
        </w:rPr>
        <w:t>Дата и время</w:t>
      </w:r>
      <w:r w:rsidRPr="005E74BE">
        <w:rPr>
          <w:rFonts w:ascii="Times New Roman" w:hAnsi="Times New Roman"/>
          <w:bCs/>
        </w:rPr>
        <w:t xml:space="preserve"> _____________________________________</w:t>
      </w:r>
      <w:r>
        <w:rPr>
          <w:rFonts w:ascii="Times New Roman" w:hAnsi="Times New Roman"/>
          <w:bCs/>
        </w:rPr>
        <w:t>___________________________</w:t>
      </w:r>
    </w:p>
    <w:p w:rsidR="00FF58F4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FF58F4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</w:rPr>
      </w:pPr>
      <w:r w:rsidRPr="005E74BE">
        <w:rPr>
          <w:rFonts w:ascii="Times New Roman" w:hAnsi="Times New Roman"/>
          <w:b/>
        </w:rPr>
        <w:t xml:space="preserve">Присутствуют члены </w:t>
      </w:r>
      <w:r>
        <w:rPr>
          <w:rFonts w:ascii="Times New Roman" w:hAnsi="Times New Roman"/>
          <w:b/>
        </w:rPr>
        <w:t xml:space="preserve">апелляционной комиссии </w:t>
      </w:r>
      <w:r w:rsidRPr="005E74BE">
        <w:rPr>
          <w:rFonts w:ascii="Times New Roman" w:hAnsi="Times New Roman"/>
        </w:rPr>
        <w:t xml:space="preserve"> (список членов </w:t>
      </w:r>
      <w:r>
        <w:rPr>
          <w:rFonts w:ascii="Times New Roman" w:hAnsi="Times New Roman"/>
        </w:rPr>
        <w:t xml:space="preserve">комиссии </w:t>
      </w:r>
      <w:r w:rsidRPr="005E74BE">
        <w:rPr>
          <w:rFonts w:ascii="Times New Roman" w:hAnsi="Times New Roman"/>
        </w:rPr>
        <w:t xml:space="preserve">с указанием: </w:t>
      </w: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</w:rPr>
      </w:pPr>
      <w:r w:rsidRPr="005E74BE">
        <w:rPr>
          <w:rFonts w:ascii="Times New Roman" w:hAnsi="Times New Roman"/>
        </w:rPr>
        <w:t>а) Ф.И.О. - полностью, б) занимаемая должность, в) научное звание).</w:t>
      </w: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_____________________________________________________________________________</w:t>
      </w: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_____________________________________________________________________________</w:t>
      </w: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_____________________________________________________________________________</w:t>
      </w:r>
    </w:p>
    <w:p w:rsidR="00FF58F4" w:rsidRDefault="00FF58F4" w:rsidP="0023389F">
      <w:pPr>
        <w:pBdr>
          <w:bottom w:val="single" w:sz="12" w:space="1" w:color="auto"/>
        </w:pBd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FF58F4" w:rsidRDefault="00FF58F4" w:rsidP="0023389F">
      <w:pPr>
        <w:pBdr>
          <w:bottom w:val="single" w:sz="12" w:space="1" w:color="auto"/>
        </w:pBdr>
        <w:spacing w:after="0" w:line="240" w:lineRule="auto"/>
        <w:ind w:left="-1418"/>
        <w:jc w:val="both"/>
        <w:rPr>
          <w:rFonts w:ascii="Times New Roman" w:hAnsi="Times New Roman"/>
        </w:rPr>
      </w:pPr>
      <w:r w:rsidRPr="005E74BE">
        <w:rPr>
          <w:rFonts w:ascii="Times New Roman" w:hAnsi="Times New Roman"/>
          <w:b/>
        </w:rPr>
        <w:t>Предмет рассмотрения</w:t>
      </w:r>
      <w:r w:rsidRPr="005E74BE">
        <w:rPr>
          <w:rFonts w:ascii="Times New Roman" w:hAnsi="Times New Roman"/>
        </w:rPr>
        <w:t xml:space="preserve"> (указать, с чем конкретно не согласен участник олимпиады)</w:t>
      </w:r>
    </w:p>
    <w:p w:rsidR="00FF58F4" w:rsidRDefault="00FF58F4" w:rsidP="0023389F">
      <w:pPr>
        <w:pBdr>
          <w:bottom w:val="single" w:sz="12" w:space="1" w:color="auto"/>
        </w:pBdr>
        <w:spacing w:after="0" w:line="240" w:lineRule="auto"/>
        <w:ind w:left="-141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58F4" w:rsidRPr="005E74BE" w:rsidRDefault="00FF58F4" w:rsidP="0023389F">
      <w:pPr>
        <w:pBdr>
          <w:bottom w:val="single" w:sz="12" w:space="1" w:color="auto"/>
        </w:pBd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FF58F4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FF58F4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Результат апелляции:</w:t>
      </w:r>
    </w:p>
    <w:p w:rsidR="00FF58F4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1). При проведении Олимпиады </w:t>
      </w:r>
    </w:p>
    <w:p w:rsidR="00FF58F4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была нарушена процедура проведения, так как ______________________________________;</w:t>
      </w: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не была нарушена процедура проведения,  так как ___________________________________.</w:t>
      </w:r>
    </w:p>
    <w:p w:rsidR="00FF58F4" w:rsidRDefault="00FF58F4" w:rsidP="0023389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 xml:space="preserve">С результатом апелляции согласен (не согласен) </w:t>
      </w:r>
      <w:r w:rsidRPr="005E74BE">
        <w:rPr>
          <w:rFonts w:ascii="Times New Roman" w:hAnsi="Times New Roman"/>
          <w:u w:val="single"/>
        </w:rPr>
        <w:t xml:space="preserve">                          </w:t>
      </w:r>
      <w:r w:rsidRPr="005E74BE">
        <w:rPr>
          <w:rFonts w:ascii="Times New Roman" w:hAnsi="Times New Roman"/>
        </w:rPr>
        <w:t xml:space="preserve">  </w:t>
      </w:r>
      <w:r w:rsidRPr="005E74BE">
        <w:rPr>
          <w:rFonts w:ascii="Times New Roman" w:hAnsi="Times New Roman"/>
          <w:b/>
        </w:rPr>
        <w:t>(подпись заявителя)</w:t>
      </w: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Председатель апелляционной комиссии</w:t>
      </w: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 xml:space="preserve">Секретарь </w:t>
      </w:r>
      <w:r>
        <w:rPr>
          <w:rFonts w:ascii="Times New Roman" w:hAnsi="Times New Roman"/>
          <w:b/>
        </w:rPr>
        <w:t>апелляционной комиссии</w:t>
      </w: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 xml:space="preserve">Члены </w:t>
      </w:r>
      <w:r>
        <w:rPr>
          <w:rFonts w:ascii="Times New Roman" w:hAnsi="Times New Roman"/>
          <w:b/>
        </w:rPr>
        <w:t>апелляционной комиссии</w:t>
      </w:r>
    </w:p>
    <w:p w:rsidR="00FF58F4" w:rsidRDefault="00FF58F4" w:rsidP="0023389F">
      <w:pPr>
        <w:pStyle w:val="ListParagraph"/>
        <w:tabs>
          <w:tab w:val="left" w:pos="4279"/>
          <w:tab w:val="right" w:pos="8505"/>
        </w:tabs>
        <w:spacing w:after="0" w:line="240" w:lineRule="auto"/>
        <w:ind w:left="-1418" w:right="-2"/>
        <w:jc w:val="both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pStyle w:val="ListParagraph"/>
        <w:tabs>
          <w:tab w:val="left" w:pos="4279"/>
          <w:tab w:val="right" w:pos="8505"/>
        </w:tabs>
        <w:spacing w:after="0" w:line="240" w:lineRule="auto"/>
        <w:ind w:left="-1418" w:right="-2"/>
        <w:jc w:val="both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pStyle w:val="ListParagraph"/>
        <w:tabs>
          <w:tab w:val="left" w:pos="4279"/>
          <w:tab w:val="right" w:pos="8505"/>
        </w:tabs>
        <w:spacing w:after="0" w:line="240" w:lineRule="auto"/>
        <w:ind w:left="-1418" w:right="-2"/>
        <w:jc w:val="both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pStyle w:val="ListParagraph"/>
        <w:tabs>
          <w:tab w:val="left" w:pos="4279"/>
          <w:tab w:val="right" w:pos="8505"/>
        </w:tabs>
        <w:spacing w:after="0" w:line="240" w:lineRule="auto"/>
        <w:ind w:left="-1418" w:right="-2"/>
        <w:jc w:val="both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pStyle w:val="ListParagraph"/>
        <w:tabs>
          <w:tab w:val="left" w:pos="4279"/>
          <w:tab w:val="right" w:pos="8505"/>
        </w:tabs>
        <w:spacing w:after="0" w:line="240" w:lineRule="auto"/>
        <w:ind w:left="-1418" w:right="-2"/>
        <w:jc w:val="both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pStyle w:val="ListParagraph"/>
        <w:tabs>
          <w:tab w:val="left" w:pos="4279"/>
          <w:tab w:val="right" w:pos="8505"/>
        </w:tabs>
        <w:spacing w:after="0" w:line="240" w:lineRule="auto"/>
        <w:ind w:left="-1418" w:right="-2"/>
        <w:jc w:val="both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pStyle w:val="ListParagraph"/>
        <w:tabs>
          <w:tab w:val="left" w:pos="4279"/>
          <w:tab w:val="right" w:pos="8505"/>
        </w:tabs>
        <w:spacing w:after="0" w:line="240" w:lineRule="auto"/>
        <w:ind w:left="-1418" w:right="-2"/>
        <w:jc w:val="both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pStyle w:val="ListParagraph"/>
        <w:tabs>
          <w:tab w:val="left" w:pos="4279"/>
          <w:tab w:val="right" w:pos="8505"/>
        </w:tabs>
        <w:spacing w:after="0" w:line="240" w:lineRule="auto"/>
        <w:ind w:left="-1418" w:right="-2"/>
        <w:jc w:val="both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pStyle w:val="ListParagraph"/>
        <w:tabs>
          <w:tab w:val="left" w:pos="4279"/>
          <w:tab w:val="right" w:pos="8505"/>
        </w:tabs>
        <w:spacing w:after="0" w:line="240" w:lineRule="auto"/>
        <w:ind w:left="-1418" w:right="-2"/>
        <w:jc w:val="both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pStyle w:val="ListParagraph"/>
        <w:tabs>
          <w:tab w:val="left" w:pos="4279"/>
          <w:tab w:val="right" w:pos="8505"/>
        </w:tabs>
        <w:spacing w:after="0" w:line="240" w:lineRule="auto"/>
        <w:ind w:left="-1418" w:right="-2"/>
        <w:jc w:val="both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pStyle w:val="ListParagraph"/>
        <w:tabs>
          <w:tab w:val="left" w:pos="4279"/>
          <w:tab w:val="right" w:pos="8505"/>
        </w:tabs>
        <w:spacing w:after="0" w:line="240" w:lineRule="auto"/>
        <w:ind w:left="-1418" w:right="-2"/>
        <w:jc w:val="both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pStyle w:val="ListParagraph"/>
        <w:tabs>
          <w:tab w:val="left" w:pos="4279"/>
          <w:tab w:val="right" w:pos="8505"/>
        </w:tabs>
        <w:spacing w:after="0" w:line="240" w:lineRule="auto"/>
        <w:ind w:left="-1418" w:right="-2"/>
        <w:jc w:val="both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pStyle w:val="ListParagraph"/>
        <w:tabs>
          <w:tab w:val="left" w:pos="4279"/>
          <w:tab w:val="right" w:pos="8505"/>
        </w:tabs>
        <w:spacing w:after="0" w:line="240" w:lineRule="auto"/>
        <w:ind w:left="-1418" w:right="-2"/>
        <w:jc w:val="both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pStyle w:val="ListParagraph"/>
        <w:tabs>
          <w:tab w:val="left" w:pos="4279"/>
          <w:tab w:val="right" w:pos="8505"/>
        </w:tabs>
        <w:spacing w:after="0" w:line="240" w:lineRule="auto"/>
        <w:ind w:left="-1418" w:right="-2"/>
        <w:jc w:val="both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pStyle w:val="ListParagraph"/>
        <w:tabs>
          <w:tab w:val="left" w:pos="4279"/>
          <w:tab w:val="right" w:pos="8505"/>
        </w:tabs>
        <w:spacing w:after="0" w:line="240" w:lineRule="auto"/>
        <w:ind w:left="-1418" w:right="-2"/>
        <w:jc w:val="both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pStyle w:val="ListParagraph"/>
        <w:tabs>
          <w:tab w:val="left" w:pos="4279"/>
          <w:tab w:val="right" w:pos="8505"/>
        </w:tabs>
        <w:spacing w:after="0" w:line="240" w:lineRule="auto"/>
        <w:ind w:left="-1418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FF58F4" w:rsidRPr="00D30F11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FF58F4" w:rsidRDefault="00FF58F4" w:rsidP="0023389F">
      <w:pPr>
        <w:spacing w:after="0" w:line="240" w:lineRule="auto"/>
        <w:ind w:left="-1418"/>
        <w:jc w:val="right"/>
        <w:rPr>
          <w:rFonts w:ascii="Times New Roman" w:hAnsi="Times New Roman"/>
          <w:b/>
          <w:sz w:val="24"/>
          <w:szCs w:val="24"/>
        </w:rPr>
      </w:pPr>
    </w:p>
    <w:p w:rsidR="00FF58F4" w:rsidRPr="00883565" w:rsidRDefault="00FF58F4" w:rsidP="0023389F">
      <w:pPr>
        <w:spacing w:after="0" w:line="240" w:lineRule="auto"/>
        <w:ind w:left="-1418"/>
        <w:jc w:val="right"/>
        <w:rPr>
          <w:rFonts w:ascii="Times New Roman" w:hAnsi="Times New Roman"/>
          <w:b/>
          <w:sz w:val="24"/>
          <w:szCs w:val="24"/>
        </w:rPr>
      </w:pPr>
    </w:p>
    <w:p w:rsidR="00FF58F4" w:rsidRPr="005E74BE" w:rsidRDefault="00FF58F4" w:rsidP="0023389F">
      <w:pPr>
        <w:spacing w:after="0" w:line="240" w:lineRule="auto"/>
        <w:ind w:left="-1418"/>
        <w:jc w:val="center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Протокол №</w:t>
      </w:r>
      <w:bookmarkEnd w:id="8"/>
    </w:p>
    <w:p w:rsidR="00FF58F4" w:rsidRDefault="00FF58F4" w:rsidP="0023389F">
      <w:pPr>
        <w:spacing w:after="0" w:line="240" w:lineRule="auto"/>
        <w:ind w:left="-1418"/>
        <w:jc w:val="center"/>
        <w:rPr>
          <w:rFonts w:ascii="Times New Roman" w:hAnsi="Times New Roman"/>
          <w:b/>
        </w:rPr>
      </w:pPr>
      <w:r w:rsidRPr="00CB0F8A">
        <w:rPr>
          <w:rFonts w:ascii="Times New Roman" w:hAnsi="Times New Roman"/>
          <w:b/>
          <w:bCs/>
        </w:rPr>
        <w:t xml:space="preserve">работы апелляционной комиссии  по </w:t>
      </w:r>
      <w:r w:rsidRPr="00CB0F8A">
        <w:rPr>
          <w:rFonts w:ascii="Times New Roman" w:hAnsi="Times New Roman"/>
          <w:b/>
        </w:rPr>
        <w:t xml:space="preserve">итогам проведения апелляции </w:t>
      </w:r>
    </w:p>
    <w:p w:rsidR="00FF58F4" w:rsidRPr="005E74BE" w:rsidRDefault="00FF58F4" w:rsidP="0023389F">
      <w:pPr>
        <w:spacing w:after="0" w:line="240" w:lineRule="auto"/>
        <w:ind w:left="-1418"/>
        <w:jc w:val="center"/>
        <w:rPr>
          <w:rFonts w:ascii="Times New Roman" w:hAnsi="Times New Roman"/>
          <w:b/>
        </w:rPr>
      </w:pPr>
      <w:r w:rsidRPr="00CB0F8A">
        <w:rPr>
          <w:rFonts w:ascii="Times New Roman" w:hAnsi="Times New Roman"/>
          <w:b/>
        </w:rPr>
        <w:t>участника</w:t>
      </w:r>
      <w:r>
        <w:rPr>
          <w:rFonts w:ascii="Times New Roman" w:hAnsi="Times New Roman"/>
          <w:b/>
        </w:rPr>
        <w:t xml:space="preserve"> школьного</w:t>
      </w:r>
      <w:r w:rsidRPr="005E74BE">
        <w:rPr>
          <w:rFonts w:ascii="Times New Roman" w:hAnsi="Times New Roman"/>
          <w:b/>
        </w:rPr>
        <w:t xml:space="preserve">  этапа</w:t>
      </w:r>
      <w:r>
        <w:rPr>
          <w:rFonts w:ascii="Times New Roman" w:hAnsi="Times New Roman"/>
          <w:b/>
        </w:rPr>
        <w:t xml:space="preserve"> </w:t>
      </w:r>
      <w:r w:rsidRPr="005E74BE">
        <w:rPr>
          <w:rFonts w:ascii="Times New Roman" w:hAnsi="Times New Roman"/>
          <w:b/>
        </w:rPr>
        <w:t>всероссийской олимпиады школьников по _______________</w:t>
      </w: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(Ф.И.О. полностью)</w:t>
      </w:r>
      <w:r>
        <w:rPr>
          <w:rFonts w:ascii="Times New Roman" w:hAnsi="Times New Roman"/>
          <w:b/>
        </w:rPr>
        <w:t>________________________________________________________________</w:t>
      </w: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Ученика</w:t>
      </w:r>
      <w:r>
        <w:rPr>
          <w:rFonts w:ascii="Times New Roman" w:hAnsi="Times New Roman"/>
          <w:b/>
        </w:rPr>
        <w:t>(цы)</w:t>
      </w:r>
      <w:r w:rsidRPr="005E74BE">
        <w:rPr>
          <w:rFonts w:ascii="Times New Roman" w:hAnsi="Times New Roman"/>
          <w:b/>
        </w:rPr>
        <w:t xml:space="preserve"> _______ класса _____________________________</w:t>
      </w:r>
      <w:r>
        <w:rPr>
          <w:rFonts w:ascii="Times New Roman" w:hAnsi="Times New Roman"/>
          <w:b/>
        </w:rPr>
        <w:t>___________________________</w:t>
      </w:r>
    </w:p>
    <w:p w:rsidR="00FF58F4" w:rsidRPr="002B5861" w:rsidRDefault="00FF58F4" w:rsidP="0023389F">
      <w:pPr>
        <w:spacing w:after="0" w:line="240" w:lineRule="auto"/>
        <w:ind w:left="-1418"/>
        <w:jc w:val="center"/>
        <w:rPr>
          <w:rFonts w:ascii="Times New Roman" w:hAnsi="Times New Roman"/>
        </w:rPr>
      </w:pPr>
      <w:r w:rsidRPr="002B5861">
        <w:rPr>
          <w:rFonts w:ascii="Times New Roman" w:hAnsi="Times New Roman"/>
        </w:rPr>
        <w:t>(полное название образовательного учреждения)</w:t>
      </w:r>
    </w:p>
    <w:p w:rsidR="00FF58F4" w:rsidRPr="002B5861" w:rsidRDefault="00FF58F4" w:rsidP="0023389F">
      <w:pPr>
        <w:spacing w:after="0" w:line="240" w:lineRule="auto"/>
        <w:ind w:left="-1418"/>
        <w:jc w:val="center"/>
        <w:rPr>
          <w:rFonts w:ascii="Times New Roman" w:hAnsi="Times New Roman"/>
        </w:rPr>
      </w:pP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</w:rPr>
      </w:pPr>
      <w:r w:rsidRPr="005E74BE">
        <w:rPr>
          <w:rFonts w:ascii="Times New Roman" w:hAnsi="Times New Roman"/>
          <w:b/>
        </w:rPr>
        <w:t>Место проведения</w:t>
      </w:r>
      <w:r w:rsidRPr="005E74BE">
        <w:rPr>
          <w:rFonts w:ascii="Times New Roman" w:hAnsi="Times New Roman"/>
        </w:rPr>
        <w:t xml:space="preserve"> ___________________________________________________</w:t>
      </w:r>
      <w:r>
        <w:rPr>
          <w:rFonts w:ascii="Times New Roman" w:hAnsi="Times New Roman"/>
        </w:rPr>
        <w:t>______</w:t>
      </w:r>
      <w:r w:rsidRPr="005E74BE">
        <w:rPr>
          <w:rFonts w:ascii="Times New Roman" w:hAnsi="Times New Roman"/>
        </w:rPr>
        <w:t>________</w:t>
      </w:r>
    </w:p>
    <w:p w:rsidR="00FF58F4" w:rsidRPr="005E74BE" w:rsidRDefault="00FF58F4" w:rsidP="0023389F">
      <w:pPr>
        <w:spacing w:after="0" w:line="240" w:lineRule="auto"/>
        <w:ind w:left="-1418"/>
        <w:jc w:val="center"/>
        <w:rPr>
          <w:rFonts w:ascii="Times New Roman" w:hAnsi="Times New Roman"/>
        </w:rPr>
      </w:pPr>
      <w:r w:rsidRPr="005E74BE">
        <w:rPr>
          <w:rFonts w:ascii="Times New Roman" w:hAnsi="Times New Roman"/>
        </w:rPr>
        <w:t>(школа, муниципалитет, субъект федерации, город)</w:t>
      </w: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Cs/>
        </w:rPr>
      </w:pPr>
      <w:r w:rsidRPr="005E74BE">
        <w:rPr>
          <w:rFonts w:ascii="Times New Roman" w:hAnsi="Times New Roman"/>
          <w:b/>
          <w:bCs/>
        </w:rPr>
        <w:t>Дата и время</w:t>
      </w:r>
      <w:r w:rsidRPr="005E74BE">
        <w:rPr>
          <w:rFonts w:ascii="Times New Roman" w:hAnsi="Times New Roman"/>
          <w:bCs/>
        </w:rPr>
        <w:t xml:space="preserve"> _____________________________________</w:t>
      </w:r>
      <w:r>
        <w:rPr>
          <w:rFonts w:ascii="Times New Roman" w:hAnsi="Times New Roman"/>
          <w:bCs/>
        </w:rPr>
        <w:t>_________________________________</w:t>
      </w:r>
    </w:p>
    <w:p w:rsidR="00FF58F4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FF58F4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</w:rPr>
      </w:pPr>
      <w:r w:rsidRPr="005E74BE">
        <w:rPr>
          <w:rFonts w:ascii="Times New Roman" w:hAnsi="Times New Roman"/>
          <w:b/>
        </w:rPr>
        <w:t>Присутствуют члены жюри</w:t>
      </w:r>
      <w:r w:rsidRPr="005E74BE">
        <w:rPr>
          <w:rFonts w:ascii="Times New Roman" w:hAnsi="Times New Roman"/>
        </w:rPr>
        <w:t xml:space="preserve"> (список членов жюри с указанием: </w:t>
      </w: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</w:rPr>
      </w:pPr>
      <w:r w:rsidRPr="005E74BE">
        <w:rPr>
          <w:rFonts w:ascii="Times New Roman" w:hAnsi="Times New Roman"/>
        </w:rPr>
        <w:t>а) Ф.И.О. - полностью, б) занимаемая должность, в) научное звание).</w:t>
      </w: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_____________________________________________________________________________</w:t>
      </w: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_____________________________________________________________________________</w:t>
      </w: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_____________________________________________________________________________</w:t>
      </w:r>
    </w:p>
    <w:p w:rsidR="00FF58F4" w:rsidRDefault="00FF58F4" w:rsidP="0023389F">
      <w:pPr>
        <w:pBdr>
          <w:bottom w:val="single" w:sz="12" w:space="1" w:color="auto"/>
        </w:pBd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FF58F4" w:rsidRDefault="00FF58F4" w:rsidP="0023389F">
      <w:pPr>
        <w:pBdr>
          <w:bottom w:val="single" w:sz="12" w:space="1" w:color="auto"/>
        </w:pBdr>
        <w:spacing w:after="0" w:line="240" w:lineRule="auto"/>
        <w:ind w:left="-1418"/>
        <w:jc w:val="both"/>
        <w:rPr>
          <w:rFonts w:ascii="Times New Roman" w:hAnsi="Times New Roman"/>
        </w:rPr>
      </w:pPr>
      <w:r w:rsidRPr="005E74BE">
        <w:rPr>
          <w:rFonts w:ascii="Times New Roman" w:hAnsi="Times New Roman"/>
          <w:b/>
        </w:rPr>
        <w:t>Предмет рассмотрения</w:t>
      </w:r>
      <w:r w:rsidRPr="005E74BE">
        <w:rPr>
          <w:rFonts w:ascii="Times New Roman" w:hAnsi="Times New Roman"/>
        </w:rPr>
        <w:t xml:space="preserve"> (указать, с чем конкретно не согласен участник олимпиады)</w:t>
      </w:r>
    </w:p>
    <w:p w:rsidR="00FF58F4" w:rsidRDefault="00FF58F4" w:rsidP="0023389F">
      <w:pPr>
        <w:pBdr>
          <w:bottom w:val="single" w:sz="12" w:space="1" w:color="auto"/>
        </w:pBdr>
        <w:spacing w:after="0" w:line="240" w:lineRule="auto"/>
        <w:ind w:left="-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</w:t>
      </w:r>
    </w:p>
    <w:p w:rsidR="00FF58F4" w:rsidRPr="005E74BE" w:rsidRDefault="00FF58F4" w:rsidP="0023389F">
      <w:pPr>
        <w:pBdr>
          <w:bottom w:val="single" w:sz="12" w:space="1" w:color="auto"/>
        </w:pBdr>
        <w:spacing w:after="0" w:line="240" w:lineRule="auto"/>
        <w:ind w:left="-1418"/>
        <w:jc w:val="both"/>
        <w:rPr>
          <w:rFonts w:ascii="Times New Roman" w:hAnsi="Times New Roman"/>
        </w:rPr>
      </w:pPr>
    </w:p>
    <w:p w:rsidR="00FF58F4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bookmarkStart w:id="9" w:name="_Toc235533652"/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Кто из членов жюри проверял работу данного участника олимпиады ________</w:t>
      </w:r>
      <w:r>
        <w:rPr>
          <w:rFonts w:ascii="Times New Roman" w:hAnsi="Times New Roman"/>
          <w:b/>
        </w:rPr>
        <w:t>_________</w:t>
      </w:r>
      <w:r w:rsidRPr="005E74BE">
        <w:rPr>
          <w:rFonts w:ascii="Times New Roman" w:hAnsi="Times New Roman"/>
          <w:b/>
        </w:rPr>
        <w:t>_____</w:t>
      </w:r>
      <w:bookmarkEnd w:id="9"/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bookmarkStart w:id="10" w:name="_Toc235533653"/>
      <w:r w:rsidRPr="005E74BE">
        <w:rPr>
          <w:rFonts w:ascii="Times New Roman" w:hAnsi="Times New Roman"/>
          <w:b/>
        </w:rPr>
        <w:t>Кто из членов жюри давал пояснения апеллирующему___________</w:t>
      </w:r>
      <w:r>
        <w:rPr>
          <w:rFonts w:ascii="Times New Roman" w:hAnsi="Times New Roman"/>
          <w:b/>
        </w:rPr>
        <w:t>________</w:t>
      </w:r>
      <w:r w:rsidRPr="005E74BE">
        <w:rPr>
          <w:rFonts w:ascii="Times New Roman" w:hAnsi="Times New Roman"/>
          <w:b/>
        </w:rPr>
        <w:t>________________</w:t>
      </w:r>
      <w:bookmarkEnd w:id="10"/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________________________________________________________</w:t>
      </w:r>
      <w:r>
        <w:rPr>
          <w:rFonts w:ascii="Times New Roman" w:hAnsi="Times New Roman"/>
          <w:b/>
        </w:rPr>
        <w:t>______</w:t>
      </w:r>
      <w:r w:rsidRPr="005E74BE">
        <w:rPr>
          <w:rFonts w:ascii="Times New Roman" w:hAnsi="Times New Roman"/>
          <w:b/>
        </w:rPr>
        <w:t>_____________________</w:t>
      </w: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__________________________________________________________</w:t>
      </w:r>
      <w:r>
        <w:rPr>
          <w:rFonts w:ascii="Times New Roman" w:hAnsi="Times New Roman"/>
          <w:b/>
        </w:rPr>
        <w:t>______</w:t>
      </w:r>
      <w:r w:rsidRPr="005E74BE">
        <w:rPr>
          <w:rFonts w:ascii="Times New Roman" w:hAnsi="Times New Roman"/>
          <w:b/>
        </w:rPr>
        <w:t>___________________</w:t>
      </w: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bookmarkStart w:id="11" w:name="_Toc235533654"/>
      <w:r w:rsidRPr="005E74BE">
        <w:rPr>
          <w:rFonts w:ascii="Times New Roman" w:hAnsi="Times New Roman"/>
          <w:b/>
        </w:rPr>
        <w:t>Краткая запись ответов членов жюри (по сути апелляции)___________</w:t>
      </w:r>
      <w:r>
        <w:rPr>
          <w:rFonts w:ascii="Times New Roman" w:hAnsi="Times New Roman"/>
          <w:b/>
        </w:rPr>
        <w:t>________</w:t>
      </w:r>
      <w:r w:rsidRPr="005E74BE">
        <w:rPr>
          <w:rFonts w:ascii="Times New Roman" w:hAnsi="Times New Roman"/>
          <w:b/>
        </w:rPr>
        <w:t>_____________</w:t>
      </w:r>
      <w:bookmarkEnd w:id="11"/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_____________________________________________________________________</w:t>
      </w:r>
      <w:r>
        <w:rPr>
          <w:rFonts w:ascii="Times New Roman" w:hAnsi="Times New Roman"/>
          <w:b/>
        </w:rPr>
        <w:t>______</w:t>
      </w:r>
      <w:r w:rsidRPr="005E74BE">
        <w:rPr>
          <w:rFonts w:ascii="Times New Roman" w:hAnsi="Times New Roman"/>
          <w:b/>
        </w:rPr>
        <w:t>________</w:t>
      </w: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_________________________________________________________________________</w:t>
      </w:r>
      <w:r>
        <w:rPr>
          <w:rFonts w:ascii="Times New Roman" w:hAnsi="Times New Roman"/>
          <w:b/>
        </w:rPr>
        <w:t>______</w:t>
      </w:r>
      <w:r w:rsidRPr="005E74BE">
        <w:rPr>
          <w:rFonts w:ascii="Times New Roman" w:hAnsi="Times New Roman"/>
          <w:b/>
        </w:rPr>
        <w:t>____</w:t>
      </w: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__________________________________________________________</w:t>
      </w:r>
      <w:r>
        <w:rPr>
          <w:rFonts w:ascii="Times New Roman" w:hAnsi="Times New Roman"/>
          <w:b/>
        </w:rPr>
        <w:t>______</w:t>
      </w:r>
      <w:r w:rsidRPr="005E74BE">
        <w:rPr>
          <w:rFonts w:ascii="Times New Roman" w:hAnsi="Times New Roman"/>
          <w:b/>
        </w:rPr>
        <w:t>___________________</w:t>
      </w: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bookmarkStart w:id="12" w:name="_Toc235533655"/>
      <w:r w:rsidRPr="005E74BE">
        <w:rPr>
          <w:rFonts w:ascii="Times New Roman" w:hAnsi="Times New Roman"/>
          <w:b/>
        </w:rPr>
        <w:t>Результат апелляции</w:t>
      </w:r>
      <w:bookmarkEnd w:id="12"/>
      <w:r w:rsidRPr="005E74BE">
        <w:rPr>
          <w:rFonts w:ascii="Times New Roman" w:hAnsi="Times New Roman"/>
          <w:b/>
        </w:rPr>
        <w:t>:</w:t>
      </w:r>
    </w:p>
    <w:p w:rsidR="00FF58F4" w:rsidRPr="005E74BE" w:rsidRDefault="00FF58F4" w:rsidP="0023389F">
      <w:pPr>
        <w:spacing w:after="0" w:line="240" w:lineRule="auto"/>
        <w:ind w:left="-1418" w:firstLine="710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При апелляции в случае несогласия с выставленными баллами</w:t>
      </w: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сумма баллов</w:t>
      </w:r>
      <w:r w:rsidRPr="005E74BE">
        <w:rPr>
          <w:rFonts w:ascii="Times New Roman" w:hAnsi="Times New Roman"/>
          <w:b/>
        </w:rPr>
        <w:t>, выставленная участнику олимпиады, оставлена без изменения</w:t>
      </w:r>
      <w:r>
        <w:rPr>
          <w:rFonts w:ascii="Times New Roman" w:hAnsi="Times New Roman"/>
          <w:b/>
        </w:rPr>
        <w:t xml:space="preserve"> ____________</w:t>
      </w:r>
      <w:r w:rsidRPr="005E74BE">
        <w:rPr>
          <w:rFonts w:ascii="Times New Roman" w:hAnsi="Times New Roman"/>
          <w:b/>
        </w:rPr>
        <w:t>;</w:t>
      </w: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сумма баллов </w:t>
      </w:r>
      <w:r w:rsidRPr="005E74BE">
        <w:rPr>
          <w:rFonts w:ascii="Times New Roman" w:hAnsi="Times New Roman"/>
          <w:b/>
        </w:rPr>
        <w:t xml:space="preserve"> выставленная участнику олимпиады, изменена на ________________;</w:t>
      </w: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итоговое количество баллов _______</w:t>
      </w:r>
    </w:p>
    <w:p w:rsidR="00FF58F4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 xml:space="preserve">С результатом апелляции согласен (не согласен) </w:t>
      </w:r>
      <w:r w:rsidRPr="005E74BE">
        <w:rPr>
          <w:rFonts w:ascii="Times New Roman" w:hAnsi="Times New Roman"/>
          <w:u w:val="single"/>
        </w:rPr>
        <w:t xml:space="preserve">                          </w:t>
      </w:r>
      <w:r w:rsidRPr="005E74BE">
        <w:rPr>
          <w:rFonts w:ascii="Times New Roman" w:hAnsi="Times New Roman"/>
        </w:rPr>
        <w:t xml:space="preserve">  </w:t>
      </w:r>
      <w:r w:rsidRPr="005E74BE">
        <w:rPr>
          <w:rFonts w:ascii="Times New Roman" w:hAnsi="Times New Roman"/>
          <w:b/>
        </w:rPr>
        <w:t>(подпись заявителя)</w:t>
      </w: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Председатель апелляционной комиссии</w:t>
      </w: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 xml:space="preserve">Секретарь </w:t>
      </w:r>
      <w:r>
        <w:rPr>
          <w:rFonts w:ascii="Times New Roman" w:hAnsi="Times New Roman"/>
          <w:b/>
        </w:rPr>
        <w:t>апелляционной комиссии</w:t>
      </w: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FF58F4" w:rsidRPr="005E74BE" w:rsidRDefault="00FF58F4" w:rsidP="0023389F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 xml:space="preserve">Члены </w:t>
      </w:r>
      <w:r>
        <w:rPr>
          <w:rFonts w:ascii="Times New Roman" w:hAnsi="Times New Roman"/>
          <w:b/>
        </w:rPr>
        <w:t>апелляционной комиссии</w:t>
      </w:r>
    </w:p>
    <w:p w:rsidR="00FF58F4" w:rsidRDefault="00FF58F4" w:rsidP="0023389F">
      <w:pPr>
        <w:pStyle w:val="ListParagraph"/>
        <w:spacing w:after="0" w:line="240" w:lineRule="auto"/>
        <w:ind w:left="-1418" w:right="-2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pStyle w:val="ListParagraph"/>
        <w:spacing w:after="0" w:line="240" w:lineRule="auto"/>
        <w:ind w:left="-1418" w:right="-2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pStyle w:val="ListParagraph"/>
        <w:spacing w:after="0" w:line="240" w:lineRule="auto"/>
        <w:ind w:left="-1418" w:right="-2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pStyle w:val="ListParagraph"/>
        <w:spacing w:after="0" w:line="240" w:lineRule="auto"/>
        <w:ind w:left="-1418" w:right="-2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pStyle w:val="ListParagraph"/>
        <w:spacing w:after="0" w:line="240" w:lineRule="auto"/>
        <w:ind w:left="-1418" w:right="-2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tabs>
          <w:tab w:val="righ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F58F4" w:rsidSect="0023389F">
          <w:pgSz w:w="11906" w:h="16838"/>
          <w:pgMar w:top="709" w:right="851" w:bottom="709" w:left="1701" w:header="709" w:footer="709" w:gutter="851"/>
          <w:cols w:space="708"/>
          <w:docGrid w:linePitch="360"/>
        </w:sectPr>
      </w:pPr>
    </w:p>
    <w:p w:rsidR="00FF58F4" w:rsidRDefault="00FF58F4" w:rsidP="0023389F">
      <w:pPr>
        <w:tabs>
          <w:tab w:val="right" w:pos="8505"/>
        </w:tabs>
        <w:spacing w:after="0" w:line="240" w:lineRule="auto"/>
        <w:ind w:left="-1418"/>
        <w:jc w:val="both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tabs>
          <w:tab w:val="left" w:pos="1397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FF58F4" w:rsidRPr="00D30F11" w:rsidRDefault="00FF58F4" w:rsidP="0023389F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FF58F4" w:rsidRDefault="00FF58F4" w:rsidP="0023389F">
      <w:pPr>
        <w:tabs>
          <w:tab w:val="left" w:pos="139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58F4" w:rsidRPr="0015701D" w:rsidRDefault="00FF58F4" w:rsidP="0023389F">
      <w:pPr>
        <w:tabs>
          <w:tab w:val="left" w:pos="139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701D">
        <w:rPr>
          <w:rFonts w:ascii="Times New Roman" w:hAnsi="Times New Roman"/>
          <w:b/>
          <w:sz w:val="28"/>
          <w:szCs w:val="28"/>
        </w:rPr>
        <w:t xml:space="preserve">Журнал (лист) регистрации апелляционных заявлений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15701D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FF58F4" w:rsidRPr="0015701D" w:rsidRDefault="00FF58F4" w:rsidP="0023389F">
      <w:pPr>
        <w:tabs>
          <w:tab w:val="left" w:pos="139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701D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_______________________  в _____________ учебном году </w:t>
      </w:r>
    </w:p>
    <w:p w:rsidR="00FF58F4" w:rsidRDefault="00FF58F4" w:rsidP="0023389F">
      <w:pPr>
        <w:tabs>
          <w:tab w:val="left" w:pos="1397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tabs>
          <w:tab w:val="left" w:pos="1397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3"/>
        <w:gridCol w:w="1445"/>
        <w:gridCol w:w="1207"/>
        <w:gridCol w:w="1656"/>
        <w:gridCol w:w="709"/>
        <w:gridCol w:w="1053"/>
        <w:gridCol w:w="1509"/>
        <w:gridCol w:w="1509"/>
      </w:tblGrid>
      <w:tr w:rsidR="00FF58F4" w:rsidTr="0023389F">
        <w:tc>
          <w:tcPr>
            <w:tcW w:w="675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48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05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48E">
              <w:rPr>
                <w:rFonts w:ascii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990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48E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2360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48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48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93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48E">
              <w:rPr>
                <w:rFonts w:ascii="Times New Roman" w:hAnsi="Times New Roman"/>
                <w:sz w:val="24"/>
                <w:szCs w:val="24"/>
              </w:rPr>
              <w:t>Дата и время подачи заявления</w:t>
            </w:r>
          </w:p>
        </w:tc>
        <w:tc>
          <w:tcPr>
            <w:tcW w:w="1990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48E">
              <w:rPr>
                <w:rFonts w:ascii="Times New Roman" w:hAnsi="Times New Roman"/>
                <w:sz w:val="24"/>
                <w:szCs w:val="24"/>
              </w:rPr>
              <w:t>Подпись секретаря апелляционной комиссии</w:t>
            </w:r>
          </w:p>
        </w:tc>
        <w:tc>
          <w:tcPr>
            <w:tcW w:w="1990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48E">
              <w:rPr>
                <w:rFonts w:ascii="Times New Roman" w:hAnsi="Times New Roman"/>
                <w:sz w:val="24"/>
                <w:szCs w:val="24"/>
              </w:rPr>
              <w:t>Подпись председателя апелляционной комиссии</w:t>
            </w:r>
          </w:p>
        </w:tc>
      </w:tr>
      <w:tr w:rsidR="00FF58F4" w:rsidTr="0023389F">
        <w:tc>
          <w:tcPr>
            <w:tcW w:w="675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8F4" w:rsidTr="0023389F">
        <w:tc>
          <w:tcPr>
            <w:tcW w:w="675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8F4" w:rsidTr="0023389F">
        <w:tc>
          <w:tcPr>
            <w:tcW w:w="675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8F4" w:rsidTr="0023389F">
        <w:tc>
          <w:tcPr>
            <w:tcW w:w="675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FF58F4" w:rsidRPr="0076748E" w:rsidRDefault="00FF58F4" w:rsidP="0023389F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8F4" w:rsidRDefault="00FF58F4" w:rsidP="0023389F">
      <w:pPr>
        <w:tabs>
          <w:tab w:val="left" w:pos="1397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tabs>
          <w:tab w:val="left" w:pos="1397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tabs>
          <w:tab w:val="left" w:pos="1397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tabs>
          <w:tab w:val="left" w:pos="1397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tabs>
          <w:tab w:val="left" w:pos="1397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tabs>
          <w:tab w:val="left" w:pos="1397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tabs>
          <w:tab w:val="left" w:pos="1397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tabs>
          <w:tab w:val="left" w:pos="1397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23389F">
      <w:pPr>
        <w:tabs>
          <w:tab w:val="left" w:pos="1397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FF58F4" w:rsidRDefault="00FF58F4" w:rsidP="005631E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F58F4" w:rsidRDefault="00FF58F4" w:rsidP="005631E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F58F4" w:rsidRDefault="00FF58F4" w:rsidP="005631E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F58F4" w:rsidRDefault="00FF58F4" w:rsidP="005631E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F58F4" w:rsidRDefault="00FF58F4" w:rsidP="005631E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F58F4" w:rsidRDefault="00FF58F4" w:rsidP="005631E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F58F4" w:rsidRDefault="00FF58F4" w:rsidP="005631E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F58F4" w:rsidRDefault="00FF58F4" w:rsidP="005631E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F58F4" w:rsidRDefault="00FF58F4" w:rsidP="005631E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F58F4" w:rsidRDefault="00FF58F4" w:rsidP="005631E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F58F4" w:rsidRDefault="00FF58F4" w:rsidP="005631E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F58F4" w:rsidRDefault="00FF58F4" w:rsidP="005631E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F58F4" w:rsidRDefault="00FF58F4" w:rsidP="005631E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F58F4" w:rsidRDefault="00FF58F4" w:rsidP="005631E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F58F4" w:rsidRDefault="00FF58F4" w:rsidP="005631E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F58F4" w:rsidRDefault="00FF58F4" w:rsidP="005631E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F58F4" w:rsidRDefault="00FF58F4" w:rsidP="005631E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F58F4" w:rsidRDefault="00FF58F4" w:rsidP="005631E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631E7">
        <w:rPr>
          <w:rFonts w:ascii="Times New Roman" w:hAnsi="Times New Roman"/>
          <w:bCs/>
          <w:sz w:val="28"/>
          <w:szCs w:val="28"/>
        </w:rPr>
        <w:t>Приложение №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FF58F4" w:rsidRPr="005631E7" w:rsidRDefault="00FF58F4" w:rsidP="005631E7">
      <w:pPr>
        <w:spacing w:after="0" w:line="240" w:lineRule="auto"/>
        <w:ind w:left="4956" w:firstLine="708"/>
        <w:jc w:val="right"/>
        <w:rPr>
          <w:rFonts w:ascii="Times New Roman" w:hAnsi="Times New Roman"/>
          <w:bCs/>
          <w:sz w:val="28"/>
          <w:szCs w:val="28"/>
        </w:rPr>
      </w:pPr>
      <w:r w:rsidRPr="005631E7">
        <w:rPr>
          <w:rFonts w:ascii="Times New Roman" w:hAnsi="Times New Roman"/>
          <w:bCs/>
          <w:sz w:val="28"/>
          <w:szCs w:val="28"/>
        </w:rPr>
        <w:t>к приказу управления образования</w:t>
      </w:r>
    </w:p>
    <w:p w:rsidR="00FF58F4" w:rsidRPr="005631E7" w:rsidRDefault="00FF58F4" w:rsidP="005631E7">
      <w:pPr>
        <w:spacing w:after="0" w:line="240" w:lineRule="auto"/>
        <w:ind w:left="4956" w:firstLine="708"/>
        <w:jc w:val="right"/>
        <w:rPr>
          <w:rFonts w:ascii="Times New Roman" w:hAnsi="Times New Roman"/>
          <w:bCs/>
          <w:sz w:val="28"/>
          <w:szCs w:val="28"/>
        </w:rPr>
      </w:pPr>
      <w:r w:rsidRPr="005631E7">
        <w:rPr>
          <w:rFonts w:ascii="Times New Roman" w:hAnsi="Times New Roman"/>
          <w:bCs/>
          <w:sz w:val="28"/>
          <w:szCs w:val="28"/>
        </w:rPr>
        <w:t xml:space="preserve">от 04 сентября  </w:t>
      </w:r>
      <w:smartTag w:uri="urn:schemas-microsoft-com:office:smarttags" w:element="metricconverter">
        <w:smartTagPr>
          <w:attr w:name="ProductID" w:val="2014 г"/>
        </w:smartTagPr>
        <w:r w:rsidRPr="005631E7">
          <w:rPr>
            <w:rFonts w:ascii="Times New Roman" w:hAnsi="Times New Roman"/>
            <w:bCs/>
            <w:sz w:val="28"/>
            <w:szCs w:val="28"/>
          </w:rPr>
          <w:t>2014 г</w:t>
        </w:r>
      </w:smartTag>
      <w:r w:rsidRPr="005631E7">
        <w:rPr>
          <w:rFonts w:ascii="Times New Roman" w:hAnsi="Times New Roman"/>
          <w:bCs/>
          <w:sz w:val="28"/>
          <w:szCs w:val="28"/>
        </w:rPr>
        <w:t>. №554</w:t>
      </w:r>
    </w:p>
    <w:p w:rsidR="00FF58F4" w:rsidRPr="005631E7" w:rsidRDefault="00FF58F4" w:rsidP="005631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58F4" w:rsidRPr="008178F6" w:rsidRDefault="00FF58F4" w:rsidP="00C373B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178F6">
        <w:rPr>
          <w:rFonts w:ascii="Times New Roman" w:hAnsi="Times New Roman"/>
          <w:b/>
          <w:sz w:val="28"/>
          <w:szCs w:val="28"/>
        </w:rPr>
        <w:t>Состав оргкомитета</w:t>
      </w:r>
    </w:p>
    <w:p w:rsidR="00FF58F4" w:rsidRDefault="00FF58F4" w:rsidP="00C373B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178F6">
        <w:rPr>
          <w:rFonts w:ascii="Times New Roman" w:hAnsi="Times New Roman"/>
          <w:b/>
          <w:sz w:val="28"/>
          <w:szCs w:val="28"/>
        </w:rPr>
        <w:t xml:space="preserve">по подготовке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8178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муниципального </w:t>
      </w:r>
      <w:r w:rsidRPr="008178F6">
        <w:rPr>
          <w:rFonts w:ascii="Times New Roman" w:hAnsi="Times New Roman"/>
          <w:b/>
          <w:sz w:val="28"/>
          <w:szCs w:val="28"/>
        </w:rPr>
        <w:t>этап</w:t>
      </w:r>
      <w:r>
        <w:rPr>
          <w:rFonts w:ascii="Times New Roman" w:hAnsi="Times New Roman"/>
          <w:b/>
          <w:sz w:val="28"/>
          <w:szCs w:val="28"/>
        </w:rPr>
        <w:t>ов</w:t>
      </w:r>
      <w:r w:rsidRPr="008178F6">
        <w:rPr>
          <w:rFonts w:ascii="Times New Roman" w:hAnsi="Times New Roman"/>
          <w:b/>
          <w:sz w:val="28"/>
          <w:szCs w:val="28"/>
        </w:rPr>
        <w:t xml:space="preserve"> </w:t>
      </w:r>
    </w:p>
    <w:p w:rsidR="00FF58F4" w:rsidRPr="008178F6" w:rsidRDefault="00FF58F4" w:rsidP="00C373B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8178F6">
        <w:rPr>
          <w:rFonts w:ascii="Times New Roman" w:hAnsi="Times New Roman"/>
          <w:b/>
          <w:sz w:val="28"/>
          <w:szCs w:val="28"/>
        </w:rPr>
        <w:t>сероссийской олимпиады школьников</w:t>
      </w:r>
    </w:p>
    <w:p w:rsidR="00FF58F4" w:rsidRPr="008178F6" w:rsidRDefault="00FF58F4" w:rsidP="00C373B0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"/>
        <w:gridCol w:w="3358"/>
        <w:gridCol w:w="5351"/>
      </w:tblGrid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87">
              <w:rPr>
                <w:rFonts w:ascii="Times New Roman" w:hAnsi="Times New Roman"/>
                <w:sz w:val="24"/>
                <w:szCs w:val="24"/>
              </w:rPr>
              <w:t>№п\п</w:t>
            </w:r>
          </w:p>
        </w:tc>
        <w:tc>
          <w:tcPr>
            <w:tcW w:w="3358" w:type="dxa"/>
          </w:tcPr>
          <w:p w:rsidR="00FF58F4" w:rsidRPr="00400487" w:rsidRDefault="00FF58F4" w:rsidP="002338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8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351" w:type="dxa"/>
          </w:tcPr>
          <w:p w:rsidR="00FF58F4" w:rsidRPr="00400487" w:rsidRDefault="00FF58F4" w:rsidP="002338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8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Еньшина Н.В.</w:t>
            </w:r>
          </w:p>
        </w:tc>
        <w:tc>
          <w:tcPr>
            <w:tcW w:w="5351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00487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образования 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Рашина Н.Н.</w:t>
            </w:r>
          </w:p>
        </w:tc>
        <w:tc>
          <w:tcPr>
            <w:tcW w:w="5351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Pr="00400487">
              <w:rPr>
                <w:rFonts w:ascii="Times New Roman" w:hAnsi="Times New Roman"/>
                <w:sz w:val="24"/>
                <w:szCs w:val="24"/>
              </w:rPr>
              <w:t xml:space="preserve">аместитель начальника управления образования 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Буханцова Л.Г.</w:t>
            </w:r>
          </w:p>
        </w:tc>
        <w:tc>
          <w:tcPr>
            <w:tcW w:w="5351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«Муниципальный центр оценки и сопровождения»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DD6FBA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Павликова В.Н.</w:t>
            </w:r>
          </w:p>
        </w:tc>
        <w:tc>
          <w:tcPr>
            <w:tcW w:w="5351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00487">
              <w:rPr>
                <w:rFonts w:ascii="Times New Roman" w:hAnsi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Пучкова О.А.</w:t>
            </w:r>
          </w:p>
        </w:tc>
        <w:tc>
          <w:tcPr>
            <w:tcW w:w="5351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00487">
              <w:rPr>
                <w:rFonts w:ascii="Times New Roman" w:hAnsi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Г.М.</w:t>
            </w:r>
          </w:p>
        </w:tc>
        <w:tc>
          <w:tcPr>
            <w:tcW w:w="5351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00487">
              <w:rPr>
                <w:rFonts w:ascii="Times New Roman" w:hAnsi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Нурматова Г.А.</w:t>
            </w:r>
          </w:p>
        </w:tc>
        <w:tc>
          <w:tcPr>
            <w:tcW w:w="5351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00487">
              <w:rPr>
                <w:rFonts w:ascii="Times New Roman" w:hAnsi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DD6FBA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DD6FBA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Надеина Н.С.</w:t>
            </w:r>
          </w:p>
        </w:tc>
        <w:tc>
          <w:tcPr>
            <w:tcW w:w="5351" w:type="dxa"/>
          </w:tcPr>
          <w:p w:rsidR="00FF58F4" w:rsidRPr="00DD6FBA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6FBA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/>
                <w:sz w:val="24"/>
                <w:szCs w:val="24"/>
              </w:rPr>
              <w:t>МКУ «Муниципальный центр оценки и сопровождения»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DD6FBA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DD6FBA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Иванкова Е.Н.</w:t>
            </w:r>
          </w:p>
        </w:tc>
        <w:tc>
          <w:tcPr>
            <w:tcW w:w="5351" w:type="dxa"/>
          </w:tcPr>
          <w:p w:rsidR="00FF58F4" w:rsidRPr="00DD6FBA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6FBA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/>
                <w:sz w:val="24"/>
                <w:szCs w:val="24"/>
              </w:rPr>
              <w:t>МКУ «Муниципальный центр оценки и сопровождения»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DD6FBA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DD6FBA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Пашкова Т.Л.</w:t>
            </w:r>
          </w:p>
        </w:tc>
        <w:tc>
          <w:tcPr>
            <w:tcW w:w="5351" w:type="dxa"/>
          </w:tcPr>
          <w:p w:rsidR="00FF58F4" w:rsidRPr="00DD6FBA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0048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/>
                <w:sz w:val="24"/>
                <w:szCs w:val="24"/>
              </w:rPr>
              <w:t>МКУ «Муниципальный центр оценки и сопровождения»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Колодезный С.В.</w:t>
            </w:r>
          </w:p>
        </w:tc>
        <w:tc>
          <w:tcPr>
            <w:tcW w:w="5351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МБОУ «Беленихинская СОШ»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 А.В.</w:t>
            </w:r>
          </w:p>
        </w:tc>
        <w:tc>
          <w:tcPr>
            <w:tcW w:w="5351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МБОУ «Береговская СОШ»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E54B84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Волобуева С.П.</w:t>
            </w:r>
          </w:p>
        </w:tc>
        <w:tc>
          <w:tcPr>
            <w:tcW w:w="5351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МБОУ «Вязовская СОШ»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E54B84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Линькова И.А.</w:t>
            </w:r>
          </w:p>
        </w:tc>
        <w:tc>
          <w:tcPr>
            <w:tcW w:w="5351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МБОУ «Журавская СОШ»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E54B84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Юрьева Е.С.</w:t>
            </w:r>
          </w:p>
        </w:tc>
        <w:tc>
          <w:tcPr>
            <w:tcW w:w="5351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МБОУ «Кривошеевская СОШ»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E54B84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Марущенко В.А.</w:t>
            </w:r>
          </w:p>
        </w:tc>
        <w:tc>
          <w:tcPr>
            <w:tcW w:w="5351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МБОУ «Лучковская СОШ»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E54B84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Л.Н</w:t>
            </w:r>
          </w:p>
        </w:tc>
        <w:tc>
          <w:tcPr>
            <w:tcW w:w="5351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МБОУ «Маломаяченская СОШ»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E54B84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Беседина С.И.</w:t>
            </w:r>
          </w:p>
        </w:tc>
        <w:tc>
          <w:tcPr>
            <w:tcW w:w="5351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МБОУ «Подолешенская СОШ»</w:t>
            </w:r>
          </w:p>
        </w:tc>
      </w:tr>
      <w:tr w:rsidR="00FF58F4" w:rsidRPr="00DD6FBA" w:rsidTr="0023389F">
        <w:trPr>
          <w:trHeight w:val="543"/>
        </w:trPr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E54B84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Бузанакова Г.В.</w:t>
            </w:r>
          </w:p>
        </w:tc>
        <w:tc>
          <w:tcPr>
            <w:tcW w:w="5351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МБОУ «Прелестненская СОШ»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E54B84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Бугакова И.В.</w:t>
            </w:r>
          </w:p>
        </w:tc>
        <w:tc>
          <w:tcPr>
            <w:tcW w:w="5351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МБОУ «Призначенская СОШ»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E54B84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З.Г.</w:t>
            </w:r>
          </w:p>
        </w:tc>
        <w:tc>
          <w:tcPr>
            <w:tcW w:w="5351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МБОУ «Плотавская СОШ»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E54B84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Шаповалова Г.Е.</w:t>
            </w:r>
          </w:p>
        </w:tc>
        <w:tc>
          <w:tcPr>
            <w:tcW w:w="5351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МБОУ «Радьковская СОШ»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D27CE3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Хамидова С.Б.</w:t>
            </w:r>
          </w:p>
        </w:tc>
        <w:tc>
          <w:tcPr>
            <w:tcW w:w="5351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МБОУ «Ржавецкая СОШ»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Р.И.</w:t>
            </w:r>
          </w:p>
        </w:tc>
        <w:tc>
          <w:tcPr>
            <w:tcW w:w="5351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МБОУ «Холоднянская СОШ»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Рязанова С.П.</w:t>
            </w:r>
          </w:p>
        </w:tc>
        <w:tc>
          <w:tcPr>
            <w:tcW w:w="5351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МБОУ «Шаховская СОШ»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Т.В.</w:t>
            </w:r>
          </w:p>
        </w:tc>
        <w:tc>
          <w:tcPr>
            <w:tcW w:w="5351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МБОУ «Прохоровская гимназия»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Остапенко В.В.</w:t>
            </w:r>
          </w:p>
        </w:tc>
        <w:tc>
          <w:tcPr>
            <w:tcW w:w="5351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МБОУ «Большанская ООШ»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Ласкавец Н.В.</w:t>
            </w:r>
          </w:p>
        </w:tc>
        <w:tc>
          <w:tcPr>
            <w:tcW w:w="5351" w:type="dxa"/>
          </w:tcPr>
          <w:p w:rsidR="00FF58F4" w:rsidRPr="00BD6A15" w:rsidRDefault="00FF58F4" w:rsidP="0023389F">
            <w:pPr>
              <w:rPr>
                <w:rFonts w:ascii="Times New Roman" w:hAnsi="Times New Roman"/>
                <w:sz w:val="24"/>
                <w:szCs w:val="24"/>
              </w:rPr>
            </w:pPr>
            <w:r w:rsidRPr="00BD6A15">
              <w:rPr>
                <w:rFonts w:ascii="Times New Roman" w:hAnsi="Times New Roman"/>
                <w:sz w:val="24"/>
                <w:szCs w:val="24"/>
              </w:rPr>
              <w:t>Директор МБОУ «Донецкая СОШ»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Цыгулёва Т.В.</w:t>
            </w:r>
          </w:p>
        </w:tc>
        <w:tc>
          <w:tcPr>
            <w:tcW w:w="5351" w:type="dxa"/>
          </w:tcPr>
          <w:p w:rsidR="00FF58F4" w:rsidRPr="00DD6FBA" w:rsidRDefault="00FF58F4" w:rsidP="0023389F">
            <w:r w:rsidRPr="00BD6A15"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r>
              <w:rPr>
                <w:rFonts w:ascii="Times New Roman" w:hAnsi="Times New Roman"/>
                <w:sz w:val="24"/>
                <w:szCs w:val="24"/>
              </w:rPr>
              <w:t>Коломыцевс</w:t>
            </w:r>
            <w:r w:rsidRPr="00BD6A15">
              <w:rPr>
                <w:rFonts w:ascii="Times New Roman" w:hAnsi="Times New Roman"/>
                <w:sz w:val="24"/>
                <w:szCs w:val="24"/>
              </w:rPr>
              <w:t>кая СОШ»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Адонина Л.Н.</w:t>
            </w:r>
          </w:p>
        </w:tc>
        <w:tc>
          <w:tcPr>
            <w:tcW w:w="5351" w:type="dxa"/>
          </w:tcPr>
          <w:p w:rsidR="00FF58F4" w:rsidRPr="00DD6FBA" w:rsidRDefault="00FF58F4" w:rsidP="0023389F">
            <w:r w:rsidRPr="00BD6A15"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r>
              <w:rPr>
                <w:rFonts w:ascii="Times New Roman" w:hAnsi="Times New Roman"/>
                <w:sz w:val="24"/>
                <w:szCs w:val="24"/>
              </w:rPr>
              <w:t>Масловс</w:t>
            </w:r>
            <w:r w:rsidRPr="00BD6A15">
              <w:rPr>
                <w:rFonts w:ascii="Times New Roman" w:hAnsi="Times New Roman"/>
                <w:sz w:val="24"/>
                <w:szCs w:val="24"/>
              </w:rPr>
              <w:t>кая СОШ»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Рябцева В.А.</w:t>
            </w:r>
          </w:p>
        </w:tc>
        <w:tc>
          <w:tcPr>
            <w:tcW w:w="5351" w:type="dxa"/>
          </w:tcPr>
          <w:p w:rsidR="00FF58F4" w:rsidRPr="00DD6FBA" w:rsidRDefault="00FF58F4" w:rsidP="0023389F">
            <w:r w:rsidRPr="00BD6A15"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r>
              <w:rPr>
                <w:rFonts w:ascii="Times New Roman" w:hAnsi="Times New Roman"/>
                <w:sz w:val="24"/>
                <w:szCs w:val="24"/>
              </w:rPr>
              <w:t>Сагайдаченс</w:t>
            </w:r>
            <w:r w:rsidRPr="00BD6A15">
              <w:rPr>
                <w:rFonts w:ascii="Times New Roman" w:hAnsi="Times New Roman"/>
                <w:sz w:val="24"/>
                <w:szCs w:val="24"/>
              </w:rPr>
              <w:t>кая СОШ»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Куксина Л.С.</w:t>
            </w:r>
          </w:p>
        </w:tc>
        <w:tc>
          <w:tcPr>
            <w:tcW w:w="5351" w:type="dxa"/>
          </w:tcPr>
          <w:p w:rsidR="00FF58F4" w:rsidRPr="00DD6FBA" w:rsidRDefault="00FF58F4" w:rsidP="0023389F">
            <w:r w:rsidRPr="00BD6A15"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r>
              <w:rPr>
                <w:rFonts w:ascii="Times New Roman" w:hAnsi="Times New Roman"/>
                <w:sz w:val="24"/>
                <w:szCs w:val="24"/>
              </w:rPr>
              <w:t>Тетеревинс</w:t>
            </w:r>
            <w:r w:rsidRPr="00BD6A15">
              <w:rPr>
                <w:rFonts w:ascii="Times New Roman" w:hAnsi="Times New Roman"/>
                <w:sz w:val="24"/>
                <w:szCs w:val="24"/>
              </w:rPr>
              <w:t>кая СОШ»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Бобринёва Т.М.</w:t>
            </w:r>
          </w:p>
        </w:tc>
        <w:tc>
          <w:tcPr>
            <w:tcW w:w="5351" w:type="dxa"/>
          </w:tcPr>
          <w:p w:rsidR="00FF58F4" w:rsidRPr="00DD6FBA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6FBA">
              <w:rPr>
                <w:rFonts w:ascii="Times New Roman" w:hAnsi="Times New Roman"/>
                <w:sz w:val="24"/>
                <w:szCs w:val="24"/>
              </w:rPr>
              <w:t>Председатель муниципальной предметно-методической комиссии по математике, учитель МБОУ «</w:t>
            </w:r>
            <w:r>
              <w:rPr>
                <w:rFonts w:ascii="Times New Roman" w:hAnsi="Times New Roman"/>
                <w:sz w:val="24"/>
                <w:szCs w:val="24"/>
              </w:rPr>
              <w:t>Прохоровская гимназия»</w:t>
            </w:r>
          </w:p>
          <w:p w:rsidR="00FF58F4" w:rsidRPr="00DD6FBA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Беленко Н.В.</w:t>
            </w:r>
          </w:p>
        </w:tc>
        <w:tc>
          <w:tcPr>
            <w:tcW w:w="5351" w:type="dxa"/>
          </w:tcPr>
          <w:p w:rsidR="00FF58F4" w:rsidRPr="00DD6FBA" w:rsidRDefault="00FF58F4" w:rsidP="0023389F">
            <w:pPr>
              <w:rPr>
                <w:rFonts w:ascii="Times New Roman" w:hAnsi="Times New Roman"/>
                <w:sz w:val="24"/>
                <w:szCs w:val="24"/>
              </w:rPr>
            </w:pPr>
            <w:r w:rsidRPr="00DD6FBA">
              <w:rPr>
                <w:rFonts w:ascii="Times New Roman" w:hAnsi="Times New Roman"/>
                <w:sz w:val="24"/>
                <w:szCs w:val="24"/>
              </w:rPr>
              <w:t>Председатель муниципальной предметно-методической комиссии по русскому языку, учитель МБОУ «</w:t>
            </w:r>
            <w:r>
              <w:rPr>
                <w:rFonts w:ascii="Times New Roman" w:hAnsi="Times New Roman"/>
                <w:sz w:val="24"/>
                <w:szCs w:val="24"/>
              </w:rPr>
              <w:t>Подолешен</w:t>
            </w:r>
            <w:r w:rsidRPr="00DD6FBA">
              <w:rPr>
                <w:rFonts w:ascii="Times New Roman" w:hAnsi="Times New Roman"/>
                <w:sz w:val="24"/>
                <w:szCs w:val="24"/>
              </w:rPr>
              <w:t>ская СОШ»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Г.А.</w:t>
            </w:r>
          </w:p>
        </w:tc>
        <w:tc>
          <w:tcPr>
            <w:tcW w:w="5351" w:type="dxa"/>
          </w:tcPr>
          <w:p w:rsidR="00FF58F4" w:rsidRPr="00DD6FBA" w:rsidRDefault="00FF58F4" w:rsidP="0023389F">
            <w:pPr>
              <w:rPr>
                <w:rFonts w:ascii="Times New Roman" w:hAnsi="Times New Roman"/>
                <w:sz w:val="24"/>
                <w:szCs w:val="24"/>
              </w:rPr>
            </w:pPr>
            <w:r w:rsidRPr="00DD6FBA">
              <w:rPr>
                <w:rFonts w:ascii="Times New Roman" w:hAnsi="Times New Roman"/>
                <w:sz w:val="24"/>
                <w:szCs w:val="24"/>
              </w:rPr>
              <w:t>Председатель муниципальной предметно-методической комиссии по английскому языку, учитель МБОУ «</w:t>
            </w:r>
            <w:r>
              <w:rPr>
                <w:rFonts w:ascii="Times New Roman" w:hAnsi="Times New Roman"/>
                <w:sz w:val="24"/>
                <w:szCs w:val="24"/>
              </w:rPr>
              <w:t>Прохоровская гимназия</w:t>
            </w:r>
            <w:r w:rsidRPr="00DD6F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Суслова Н.М.</w:t>
            </w:r>
          </w:p>
        </w:tc>
        <w:tc>
          <w:tcPr>
            <w:tcW w:w="5351" w:type="dxa"/>
          </w:tcPr>
          <w:p w:rsidR="00FF58F4" w:rsidRPr="00DD6FBA" w:rsidRDefault="00FF58F4" w:rsidP="0023389F">
            <w:pPr>
              <w:rPr>
                <w:rFonts w:ascii="Times New Roman" w:hAnsi="Times New Roman"/>
                <w:sz w:val="24"/>
                <w:szCs w:val="24"/>
              </w:rPr>
            </w:pPr>
            <w:r w:rsidRPr="00DD6FBA">
              <w:rPr>
                <w:rFonts w:ascii="Times New Roman" w:hAnsi="Times New Roman"/>
                <w:sz w:val="24"/>
                <w:szCs w:val="24"/>
              </w:rPr>
              <w:t>Председатель муниципальной предметно-методической комиссии по немецкому  языку, учитель МБОУ «П</w:t>
            </w:r>
            <w:r>
              <w:rPr>
                <w:rFonts w:ascii="Times New Roman" w:hAnsi="Times New Roman"/>
                <w:sz w:val="24"/>
                <w:szCs w:val="24"/>
              </w:rPr>
              <w:t>рохоровс</w:t>
            </w:r>
            <w:r w:rsidRPr="00DD6FBA">
              <w:rPr>
                <w:rFonts w:ascii="Times New Roman" w:hAnsi="Times New Roman"/>
                <w:sz w:val="24"/>
                <w:szCs w:val="24"/>
              </w:rPr>
              <w:t xml:space="preserve">кая </w:t>
            </w: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  <w:r w:rsidRPr="00DD6F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Зернюков А.Г.</w:t>
            </w:r>
          </w:p>
        </w:tc>
        <w:tc>
          <w:tcPr>
            <w:tcW w:w="5351" w:type="dxa"/>
          </w:tcPr>
          <w:p w:rsidR="00FF58F4" w:rsidRPr="00DD6FBA" w:rsidRDefault="00FF58F4" w:rsidP="0023389F">
            <w:pPr>
              <w:rPr>
                <w:rFonts w:ascii="Times New Roman" w:hAnsi="Times New Roman"/>
                <w:sz w:val="24"/>
                <w:szCs w:val="24"/>
              </w:rPr>
            </w:pPr>
            <w:r w:rsidRPr="00DD6FBA">
              <w:rPr>
                <w:rFonts w:ascii="Times New Roman" w:hAnsi="Times New Roman"/>
                <w:sz w:val="24"/>
                <w:szCs w:val="24"/>
              </w:rPr>
              <w:t>Председатель муниципальной предметно-методической комиссии по информатике и ИКТ, учитель МБОУ «</w:t>
            </w:r>
            <w:r>
              <w:rPr>
                <w:rFonts w:ascii="Times New Roman" w:hAnsi="Times New Roman"/>
                <w:sz w:val="24"/>
                <w:szCs w:val="24"/>
              </w:rPr>
              <w:t>Радьков</w:t>
            </w:r>
            <w:r w:rsidRPr="00DD6FBA">
              <w:rPr>
                <w:rFonts w:ascii="Times New Roman" w:hAnsi="Times New Roman"/>
                <w:sz w:val="24"/>
                <w:szCs w:val="24"/>
              </w:rPr>
              <w:t>ская СОШ»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Линькова И.А.</w:t>
            </w:r>
          </w:p>
        </w:tc>
        <w:tc>
          <w:tcPr>
            <w:tcW w:w="5351" w:type="dxa"/>
          </w:tcPr>
          <w:p w:rsidR="00FF58F4" w:rsidRPr="00DD6FBA" w:rsidRDefault="00FF58F4" w:rsidP="0023389F">
            <w:pPr>
              <w:rPr>
                <w:rFonts w:ascii="Times New Roman" w:hAnsi="Times New Roman"/>
                <w:sz w:val="24"/>
                <w:szCs w:val="24"/>
              </w:rPr>
            </w:pPr>
            <w:r w:rsidRPr="00DD6FBA">
              <w:rPr>
                <w:rFonts w:ascii="Times New Roman" w:hAnsi="Times New Roman"/>
                <w:sz w:val="24"/>
                <w:szCs w:val="24"/>
              </w:rPr>
              <w:t xml:space="preserve">Председатель муниципальной предметно-методической комиссии по физике,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астрономии, </w:t>
            </w:r>
            <w:r w:rsidRPr="00DD6FBA">
              <w:rPr>
                <w:rFonts w:ascii="Times New Roman" w:hAnsi="Times New Roman"/>
                <w:sz w:val="24"/>
                <w:szCs w:val="24"/>
              </w:rPr>
              <w:t>учитель МБОУ «</w:t>
            </w:r>
            <w:r>
              <w:rPr>
                <w:rFonts w:ascii="Times New Roman" w:hAnsi="Times New Roman"/>
                <w:sz w:val="24"/>
                <w:szCs w:val="24"/>
              </w:rPr>
              <w:t>Журав</w:t>
            </w:r>
            <w:r w:rsidRPr="00DD6FBA">
              <w:rPr>
                <w:rFonts w:ascii="Times New Roman" w:hAnsi="Times New Roman"/>
                <w:sz w:val="24"/>
                <w:szCs w:val="24"/>
              </w:rPr>
              <w:t>ская СОШ»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Пуляева Е.И.</w:t>
            </w:r>
          </w:p>
        </w:tc>
        <w:tc>
          <w:tcPr>
            <w:tcW w:w="5351" w:type="dxa"/>
          </w:tcPr>
          <w:p w:rsidR="00FF58F4" w:rsidRPr="00DD6FBA" w:rsidRDefault="00FF58F4" w:rsidP="0023389F">
            <w:pPr>
              <w:rPr>
                <w:rFonts w:ascii="Times New Roman" w:hAnsi="Times New Roman"/>
                <w:sz w:val="24"/>
                <w:szCs w:val="24"/>
              </w:rPr>
            </w:pPr>
            <w:r w:rsidRPr="00DD6FBA">
              <w:rPr>
                <w:rFonts w:ascii="Times New Roman" w:hAnsi="Times New Roman"/>
                <w:sz w:val="24"/>
                <w:szCs w:val="24"/>
              </w:rPr>
              <w:t>Председатель муниципальной предметно-методической комиссии по химии, учитель МБОУ «</w:t>
            </w:r>
            <w:r>
              <w:rPr>
                <w:rFonts w:ascii="Times New Roman" w:hAnsi="Times New Roman"/>
                <w:sz w:val="24"/>
                <w:szCs w:val="24"/>
              </w:rPr>
              <w:t>Прохоровская гимназия</w:t>
            </w:r>
            <w:r w:rsidRPr="00DD6F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Пономарёва В.Н.</w:t>
            </w:r>
          </w:p>
        </w:tc>
        <w:tc>
          <w:tcPr>
            <w:tcW w:w="5351" w:type="dxa"/>
          </w:tcPr>
          <w:p w:rsidR="00FF58F4" w:rsidRPr="00DD6FBA" w:rsidRDefault="00FF58F4" w:rsidP="0023389F">
            <w:pPr>
              <w:rPr>
                <w:rFonts w:ascii="Times New Roman" w:hAnsi="Times New Roman"/>
                <w:sz w:val="24"/>
                <w:szCs w:val="24"/>
              </w:rPr>
            </w:pPr>
            <w:r w:rsidRPr="00DD6FBA">
              <w:rPr>
                <w:rFonts w:ascii="Times New Roman" w:hAnsi="Times New Roman"/>
                <w:sz w:val="24"/>
                <w:szCs w:val="24"/>
              </w:rPr>
              <w:t>Председатель муниципальной предметно-методической комиссии по биологии, учитель МБОУ «</w:t>
            </w:r>
            <w:r>
              <w:rPr>
                <w:rFonts w:ascii="Times New Roman" w:hAnsi="Times New Roman"/>
                <w:sz w:val="24"/>
                <w:szCs w:val="24"/>
              </w:rPr>
              <w:t>Журав</w:t>
            </w:r>
            <w:r w:rsidRPr="00DD6FBA">
              <w:rPr>
                <w:rFonts w:ascii="Times New Roman" w:hAnsi="Times New Roman"/>
                <w:sz w:val="24"/>
                <w:szCs w:val="24"/>
              </w:rPr>
              <w:t>ская СОШ»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Бельков Л.Т.</w:t>
            </w:r>
          </w:p>
        </w:tc>
        <w:tc>
          <w:tcPr>
            <w:tcW w:w="5351" w:type="dxa"/>
          </w:tcPr>
          <w:p w:rsidR="00FF58F4" w:rsidRPr="00DD6FBA" w:rsidRDefault="00FF58F4" w:rsidP="0023389F">
            <w:pPr>
              <w:rPr>
                <w:rFonts w:ascii="Times New Roman" w:hAnsi="Times New Roman"/>
                <w:sz w:val="24"/>
                <w:szCs w:val="24"/>
              </w:rPr>
            </w:pPr>
            <w:r w:rsidRPr="00DD6FBA">
              <w:rPr>
                <w:rFonts w:ascii="Times New Roman" w:hAnsi="Times New Roman"/>
                <w:sz w:val="24"/>
                <w:szCs w:val="24"/>
              </w:rPr>
              <w:t>Председатель муниципальной предметно-методической комиссии по экологии, учитель МБОУ «</w:t>
            </w:r>
            <w:r>
              <w:rPr>
                <w:rFonts w:ascii="Times New Roman" w:hAnsi="Times New Roman"/>
                <w:sz w:val="24"/>
                <w:szCs w:val="24"/>
              </w:rPr>
              <w:t>Большанская О</w:t>
            </w:r>
            <w:r w:rsidRPr="00DD6FBA">
              <w:rPr>
                <w:rFonts w:ascii="Times New Roman" w:hAnsi="Times New Roman"/>
                <w:sz w:val="24"/>
                <w:szCs w:val="24"/>
              </w:rPr>
              <w:t>ОШ»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Мишурина Л.В.</w:t>
            </w:r>
          </w:p>
        </w:tc>
        <w:tc>
          <w:tcPr>
            <w:tcW w:w="5351" w:type="dxa"/>
          </w:tcPr>
          <w:p w:rsidR="00FF58F4" w:rsidRPr="00DD6FBA" w:rsidRDefault="00FF58F4" w:rsidP="0023389F">
            <w:pPr>
              <w:rPr>
                <w:rFonts w:ascii="Times New Roman" w:hAnsi="Times New Roman"/>
                <w:sz w:val="24"/>
                <w:szCs w:val="24"/>
              </w:rPr>
            </w:pPr>
            <w:r w:rsidRPr="00DD6FBA">
              <w:rPr>
                <w:rFonts w:ascii="Times New Roman" w:hAnsi="Times New Roman"/>
                <w:sz w:val="24"/>
                <w:szCs w:val="24"/>
              </w:rPr>
              <w:t xml:space="preserve">Председатель муниципальной предметно-методической комиссии по географии,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экономике, </w:t>
            </w:r>
            <w:r w:rsidRPr="00DD6FBA">
              <w:rPr>
                <w:rFonts w:ascii="Times New Roman" w:hAnsi="Times New Roman"/>
                <w:sz w:val="24"/>
                <w:szCs w:val="24"/>
              </w:rPr>
              <w:t>учитель МБОУ «</w:t>
            </w:r>
            <w:r>
              <w:rPr>
                <w:rFonts w:ascii="Times New Roman" w:hAnsi="Times New Roman"/>
                <w:sz w:val="24"/>
                <w:szCs w:val="24"/>
              </w:rPr>
              <w:t>Прохоровская гимназия»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Звягинцева С.С.</w:t>
            </w:r>
          </w:p>
        </w:tc>
        <w:tc>
          <w:tcPr>
            <w:tcW w:w="5351" w:type="dxa"/>
          </w:tcPr>
          <w:p w:rsidR="00FF58F4" w:rsidRPr="00DD6FBA" w:rsidRDefault="00FF58F4" w:rsidP="0023389F">
            <w:pPr>
              <w:rPr>
                <w:rFonts w:ascii="Times New Roman" w:hAnsi="Times New Roman"/>
                <w:sz w:val="24"/>
                <w:szCs w:val="24"/>
              </w:rPr>
            </w:pPr>
            <w:r w:rsidRPr="00DD6FBA">
              <w:rPr>
                <w:rFonts w:ascii="Times New Roman" w:hAnsi="Times New Roman"/>
                <w:sz w:val="24"/>
                <w:szCs w:val="24"/>
              </w:rPr>
              <w:t>Председатель муниципальной предметно-методической комиссии по литературе, учитель МБОУ «</w:t>
            </w:r>
            <w:r>
              <w:rPr>
                <w:rFonts w:ascii="Times New Roman" w:hAnsi="Times New Roman"/>
                <w:sz w:val="24"/>
                <w:szCs w:val="24"/>
              </w:rPr>
              <w:t>Прохоровская гимназия</w:t>
            </w:r>
            <w:r w:rsidRPr="00DD6F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Вербицкая Г.М.</w:t>
            </w:r>
          </w:p>
        </w:tc>
        <w:tc>
          <w:tcPr>
            <w:tcW w:w="5351" w:type="dxa"/>
          </w:tcPr>
          <w:p w:rsidR="00FF58F4" w:rsidRPr="00DD6FBA" w:rsidRDefault="00FF58F4" w:rsidP="0023389F">
            <w:pPr>
              <w:rPr>
                <w:rFonts w:ascii="Times New Roman" w:hAnsi="Times New Roman"/>
                <w:sz w:val="24"/>
                <w:szCs w:val="24"/>
              </w:rPr>
            </w:pPr>
            <w:r w:rsidRPr="00DD6FBA">
              <w:rPr>
                <w:rFonts w:ascii="Times New Roman" w:hAnsi="Times New Roman"/>
                <w:sz w:val="24"/>
                <w:szCs w:val="24"/>
              </w:rPr>
              <w:t>Председатель муниципальной предметно-методической комиссии по истории, учитель МБОУ «</w:t>
            </w:r>
            <w:r>
              <w:rPr>
                <w:rFonts w:ascii="Times New Roman" w:hAnsi="Times New Roman"/>
                <w:sz w:val="24"/>
                <w:szCs w:val="24"/>
              </w:rPr>
              <w:t>Прохоровская гимназия</w:t>
            </w:r>
            <w:r w:rsidRPr="00DD6F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Селюкова В.Н.</w:t>
            </w:r>
          </w:p>
        </w:tc>
        <w:tc>
          <w:tcPr>
            <w:tcW w:w="5351" w:type="dxa"/>
          </w:tcPr>
          <w:p w:rsidR="00FF58F4" w:rsidRPr="00DD6FBA" w:rsidRDefault="00FF58F4" w:rsidP="0023389F">
            <w:pPr>
              <w:rPr>
                <w:rFonts w:ascii="Times New Roman" w:hAnsi="Times New Roman"/>
                <w:sz w:val="24"/>
                <w:szCs w:val="24"/>
              </w:rPr>
            </w:pPr>
            <w:r w:rsidRPr="00DD6FBA">
              <w:rPr>
                <w:rFonts w:ascii="Times New Roman" w:hAnsi="Times New Roman"/>
                <w:sz w:val="24"/>
                <w:szCs w:val="24"/>
              </w:rPr>
              <w:t>Председатель муниципальной предметно-методической комиссии по обществознанию,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праву, </w:t>
            </w:r>
            <w:r w:rsidRPr="00DD6FBA">
              <w:rPr>
                <w:rFonts w:ascii="Times New Roman" w:hAnsi="Times New Roman"/>
                <w:sz w:val="24"/>
                <w:szCs w:val="24"/>
              </w:rPr>
              <w:t xml:space="preserve"> учитель МБОУ «</w:t>
            </w:r>
            <w:r>
              <w:rPr>
                <w:rFonts w:ascii="Times New Roman" w:hAnsi="Times New Roman"/>
                <w:sz w:val="24"/>
                <w:szCs w:val="24"/>
              </w:rPr>
              <w:t>Прохоровская гимназия</w:t>
            </w:r>
            <w:r w:rsidRPr="00DD6F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Нечетова Е.Н.</w:t>
            </w:r>
          </w:p>
        </w:tc>
        <w:tc>
          <w:tcPr>
            <w:tcW w:w="5351" w:type="dxa"/>
          </w:tcPr>
          <w:p w:rsidR="00FF58F4" w:rsidRPr="00DD6FBA" w:rsidRDefault="00FF58F4" w:rsidP="0023389F">
            <w:pPr>
              <w:rPr>
                <w:rFonts w:ascii="Times New Roman" w:hAnsi="Times New Roman"/>
                <w:sz w:val="24"/>
                <w:szCs w:val="24"/>
              </w:rPr>
            </w:pPr>
            <w:r w:rsidRPr="00DD6FBA">
              <w:rPr>
                <w:rFonts w:ascii="Times New Roman" w:hAnsi="Times New Roman"/>
                <w:sz w:val="24"/>
                <w:szCs w:val="24"/>
              </w:rPr>
              <w:t>Председатель муниципальной предметно-методической комиссии по искусству (МХК), учитель МБОУ «Бе</w:t>
            </w:r>
            <w:r>
              <w:rPr>
                <w:rFonts w:ascii="Times New Roman" w:hAnsi="Times New Roman"/>
                <w:sz w:val="24"/>
                <w:szCs w:val="24"/>
              </w:rPr>
              <w:t>ленихин</w:t>
            </w:r>
            <w:r w:rsidRPr="00DD6FBA">
              <w:rPr>
                <w:rFonts w:ascii="Times New Roman" w:hAnsi="Times New Roman"/>
                <w:sz w:val="24"/>
                <w:szCs w:val="24"/>
              </w:rPr>
              <w:t>ская СОШ»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Бугаков Г.К.</w:t>
            </w:r>
          </w:p>
        </w:tc>
        <w:tc>
          <w:tcPr>
            <w:tcW w:w="5351" w:type="dxa"/>
          </w:tcPr>
          <w:p w:rsidR="00FF58F4" w:rsidRPr="00DD6FBA" w:rsidRDefault="00FF58F4" w:rsidP="0023389F">
            <w:pPr>
              <w:rPr>
                <w:rFonts w:ascii="Times New Roman" w:hAnsi="Times New Roman"/>
                <w:sz w:val="24"/>
                <w:szCs w:val="24"/>
              </w:rPr>
            </w:pPr>
            <w:r w:rsidRPr="00DD6FBA">
              <w:rPr>
                <w:rFonts w:ascii="Times New Roman" w:hAnsi="Times New Roman"/>
                <w:sz w:val="24"/>
                <w:szCs w:val="24"/>
              </w:rPr>
              <w:t>Председатель муниципальной предметно-методической комиссии по физической культуре, учитель МБОУ «</w:t>
            </w:r>
            <w:r>
              <w:rPr>
                <w:rFonts w:ascii="Times New Roman" w:hAnsi="Times New Roman"/>
                <w:sz w:val="24"/>
                <w:szCs w:val="24"/>
              </w:rPr>
              <w:t>Призначен</w:t>
            </w:r>
            <w:r w:rsidRPr="00DD6FBA">
              <w:rPr>
                <w:rFonts w:ascii="Times New Roman" w:hAnsi="Times New Roman"/>
                <w:sz w:val="24"/>
                <w:szCs w:val="24"/>
              </w:rPr>
              <w:t>ская СОШ»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А.Н.</w:t>
            </w:r>
          </w:p>
        </w:tc>
        <w:tc>
          <w:tcPr>
            <w:tcW w:w="5351" w:type="dxa"/>
          </w:tcPr>
          <w:p w:rsidR="00FF58F4" w:rsidRPr="00DD6FBA" w:rsidRDefault="00FF58F4" w:rsidP="0023389F">
            <w:pPr>
              <w:rPr>
                <w:rFonts w:ascii="Times New Roman" w:hAnsi="Times New Roman"/>
                <w:sz w:val="24"/>
                <w:szCs w:val="24"/>
              </w:rPr>
            </w:pPr>
            <w:r w:rsidRPr="00DD6FBA">
              <w:rPr>
                <w:rFonts w:ascii="Times New Roman" w:hAnsi="Times New Roman"/>
                <w:sz w:val="24"/>
                <w:szCs w:val="24"/>
              </w:rPr>
              <w:t>Председатель муниципальной предметно-методической комиссии по технологии (мальчики), учитель МБОУ «</w:t>
            </w:r>
            <w:r>
              <w:rPr>
                <w:rFonts w:ascii="Times New Roman" w:hAnsi="Times New Roman"/>
                <w:sz w:val="24"/>
                <w:szCs w:val="24"/>
              </w:rPr>
              <w:t>Прохоровская гимназия</w:t>
            </w:r>
            <w:r w:rsidRPr="00DD6F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Солдатова Н.Г.</w:t>
            </w:r>
          </w:p>
        </w:tc>
        <w:tc>
          <w:tcPr>
            <w:tcW w:w="5351" w:type="dxa"/>
          </w:tcPr>
          <w:p w:rsidR="00FF58F4" w:rsidRPr="00DD6FBA" w:rsidRDefault="00FF58F4" w:rsidP="0023389F">
            <w:pPr>
              <w:rPr>
                <w:rFonts w:ascii="Times New Roman" w:hAnsi="Times New Roman"/>
                <w:sz w:val="24"/>
                <w:szCs w:val="24"/>
              </w:rPr>
            </w:pPr>
            <w:r w:rsidRPr="00DD6FBA">
              <w:rPr>
                <w:rFonts w:ascii="Times New Roman" w:hAnsi="Times New Roman"/>
                <w:sz w:val="24"/>
                <w:szCs w:val="24"/>
              </w:rPr>
              <w:t>Председатель муниципальной предметно-методической комиссии по технологии (девочки), учитель МБОУ «П</w:t>
            </w:r>
            <w:r>
              <w:rPr>
                <w:rFonts w:ascii="Times New Roman" w:hAnsi="Times New Roman"/>
                <w:sz w:val="24"/>
                <w:szCs w:val="24"/>
              </w:rPr>
              <w:t>рохоровская гимназия</w:t>
            </w:r>
            <w:r w:rsidRPr="00DD6F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F58F4" w:rsidRPr="00DD6FBA" w:rsidTr="0023389F">
        <w:tc>
          <w:tcPr>
            <w:tcW w:w="861" w:type="dxa"/>
          </w:tcPr>
          <w:p w:rsidR="00FF58F4" w:rsidRPr="00400487" w:rsidRDefault="00FF58F4" w:rsidP="002338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F58F4" w:rsidRPr="00400487" w:rsidRDefault="00FF58F4" w:rsidP="0023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Бузанаков В.Ю.</w:t>
            </w:r>
          </w:p>
        </w:tc>
        <w:tc>
          <w:tcPr>
            <w:tcW w:w="5351" w:type="dxa"/>
          </w:tcPr>
          <w:p w:rsidR="00FF58F4" w:rsidRPr="00DD6FBA" w:rsidRDefault="00FF58F4" w:rsidP="0023389F">
            <w:pPr>
              <w:rPr>
                <w:rFonts w:ascii="Times New Roman" w:hAnsi="Times New Roman"/>
                <w:sz w:val="24"/>
                <w:szCs w:val="24"/>
              </w:rPr>
            </w:pPr>
            <w:r w:rsidRPr="00DD6FBA">
              <w:rPr>
                <w:rFonts w:ascii="Times New Roman" w:hAnsi="Times New Roman"/>
                <w:sz w:val="24"/>
                <w:szCs w:val="24"/>
              </w:rPr>
              <w:t>Председатель муниципальной предметно-методической комиссии по ОБЖ, учитель МБОУ «</w:t>
            </w:r>
            <w:r>
              <w:rPr>
                <w:rFonts w:ascii="Times New Roman" w:hAnsi="Times New Roman"/>
                <w:sz w:val="24"/>
                <w:szCs w:val="24"/>
              </w:rPr>
              <w:t>Прелестненская С</w:t>
            </w:r>
            <w:r w:rsidRPr="00DD6FBA">
              <w:rPr>
                <w:rFonts w:ascii="Times New Roman" w:hAnsi="Times New Roman"/>
                <w:sz w:val="24"/>
                <w:szCs w:val="24"/>
              </w:rPr>
              <w:t>ОШ»</w:t>
            </w:r>
          </w:p>
        </w:tc>
      </w:tr>
    </w:tbl>
    <w:p w:rsidR="00FF58F4" w:rsidRPr="008178F6" w:rsidRDefault="00FF58F4" w:rsidP="00C373B0">
      <w:pPr>
        <w:pStyle w:val="NoSpacing"/>
        <w:rPr>
          <w:rFonts w:ascii="Times New Roman" w:hAnsi="Times New Roman"/>
          <w:sz w:val="28"/>
          <w:szCs w:val="28"/>
        </w:rPr>
      </w:pPr>
    </w:p>
    <w:p w:rsidR="00FF58F4" w:rsidRDefault="00FF58F4" w:rsidP="00C373B0">
      <w:pPr>
        <w:pStyle w:val="NoSpacing"/>
        <w:rPr>
          <w:rFonts w:ascii="Times New Roman" w:hAnsi="Times New Roman"/>
          <w:sz w:val="28"/>
          <w:szCs w:val="28"/>
        </w:rPr>
      </w:pPr>
    </w:p>
    <w:p w:rsidR="00FF58F4" w:rsidRDefault="00FF58F4" w:rsidP="005631E7">
      <w:pPr>
        <w:spacing w:after="0" w:line="240" w:lineRule="auto"/>
        <w:rPr>
          <w:rFonts w:ascii="Times New Roman" w:hAnsi="Times New Roman"/>
          <w:sz w:val="28"/>
          <w:szCs w:val="28"/>
        </w:rPr>
        <w:sectPr w:rsidR="00FF58F4" w:rsidSect="007C5C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58F4" w:rsidRPr="005631E7" w:rsidRDefault="00FF58F4" w:rsidP="002654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3</w:t>
      </w:r>
    </w:p>
    <w:p w:rsidR="00FF58F4" w:rsidRPr="005631E7" w:rsidRDefault="00FF58F4" w:rsidP="002654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631E7">
        <w:rPr>
          <w:rFonts w:ascii="Times New Roman" w:hAnsi="Times New Roman"/>
          <w:sz w:val="28"/>
          <w:szCs w:val="28"/>
        </w:rPr>
        <w:t xml:space="preserve"> приказу управления образования </w:t>
      </w:r>
    </w:p>
    <w:p w:rsidR="00FF58F4" w:rsidRDefault="00FF58F4" w:rsidP="002654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от  04 сентября 2014г.№554</w:t>
      </w:r>
    </w:p>
    <w:p w:rsidR="00FF58F4" w:rsidRPr="005631E7" w:rsidRDefault="00FF58F4" w:rsidP="002654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FF58F4" w:rsidRDefault="00FF58F4" w:rsidP="00563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предметных ж</w:t>
      </w:r>
      <w:r w:rsidRPr="005631E7">
        <w:rPr>
          <w:rFonts w:ascii="Times New Roman" w:hAnsi="Times New Roman"/>
          <w:b/>
          <w:sz w:val="28"/>
          <w:szCs w:val="28"/>
        </w:rPr>
        <w:t xml:space="preserve">юри муниципального этапа </w:t>
      </w:r>
      <w:r>
        <w:rPr>
          <w:rFonts w:ascii="Times New Roman" w:hAnsi="Times New Roman"/>
          <w:b/>
          <w:sz w:val="28"/>
          <w:szCs w:val="28"/>
        </w:rPr>
        <w:t>В</w:t>
      </w:r>
      <w:r w:rsidRPr="005631E7">
        <w:rPr>
          <w:rFonts w:ascii="Times New Roman" w:hAnsi="Times New Roman"/>
          <w:b/>
          <w:sz w:val="28"/>
          <w:szCs w:val="28"/>
        </w:rPr>
        <w:t>сероссийской</w:t>
      </w:r>
    </w:p>
    <w:p w:rsidR="00FF58F4" w:rsidRPr="005631E7" w:rsidRDefault="00FF58F4" w:rsidP="00563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 xml:space="preserve"> олимпиады школьников</w:t>
      </w:r>
    </w:p>
    <w:p w:rsidR="00FF58F4" w:rsidRPr="005631E7" w:rsidRDefault="00FF58F4" w:rsidP="00563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в 2014-2015 учебном году</w:t>
      </w:r>
    </w:p>
    <w:p w:rsidR="00FF58F4" w:rsidRPr="005631E7" w:rsidRDefault="00FF58F4" w:rsidP="005631E7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 xml:space="preserve">                </w:t>
      </w:r>
    </w:p>
    <w:p w:rsidR="00FF58F4" w:rsidRPr="005631E7" w:rsidRDefault="00FF58F4" w:rsidP="005631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31E7">
        <w:rPr>
          <w:rFonts w:ascii="Times New Roman" w:hAnsi="Times New Roman"/>
          <w:b/>
          <w:bCs/>
          <w:sz w:val="28"/>
          <w:szCs w:val="28"/>
        </w:rPr>
        <w:t xml:space="preserve">СОСТАВ </w:t>
      </w:r>
    </w:p>
    <w:p w:rsidR="00FF58F4" w:rsidRPr="005631E7" w:rsidRDefault="00FF58F4" w:rsidP="005631E7">
      <w:pPr>
        <w:pStyle w:val="BodyText3"/>
        <w:jc w:val="left"/>
        <w:rPr>
          <w:sz w:val="28"/>
          <w:szCs w:val="28"/>
        </w:rPr>
      </w:pPr>
    </w:p>
    <w:p w:rsidR="00FF58F4" w:rsidRDefault="00FF58F4" w:rsidP="005631E7">
      <w:pPr>
        <w:pStyle w:val="BodyText3"/>
        <w:rPr>
          <w:sz w:val="28"/>
          <w:szCs w:val="28"/>
        </w:rPr>
      </w:pPr>
      <w:r w:rsidRPr="005631E7">
        <w:rPr>
          <w:sz w:val="28"/>
          <w:szCs w:val="28"/>
        </w:rPr>
        <w:t>БИОЛОГИЯ (Иванкова Е.Н.)</w:t>
      </w:r>
    </w:p>
    <w:p w:rsidR="00FF58F4" w:rsidRPr="005631E7" w:rsidRDefault="00FF58F4" w:rsidP="005631E7">
      <w:pPr>
        <w:pStyle w:val="BodyText3"/>
        <w:rPr>
          <w:sz w:val="28"/>
          <w:szCs w:val="28"/>
        </w:rPr>
      </w:pPr>
    </w:p>
    <w:p w:rsidR="00FF58F4" w:rsidRPr="005631E7" w:rsidRDefault="00FF58F4" w:rsidP="005631E7">
      <w:pPr>
        <w:pStyle w:val="BodyText3"/>
        <w:jc w:val="left"/>
        <w:rPr>
          <w:sz w:val="28"/>
          <w:szCs w:val="28"/>
        </w:rPr>
      </w:pPr>
      <w:r w:rsidRPr="005631E7">
        <w:rPr>
          <w:b w:val="0"/>
          <w:sz w:val="28"/>
          <w:szCs w:val="28"/>
        </w:rPr>
        <w:t>Кузубова</w:t>
      </w:r>
      <w:r w:rsidRPr="005631E7">
        <w:rPr>
          <w:sz w:val="28"/>
          <w:szCs w:val="28"/>
        </w:rPr>
        <w:t xml:space="preserve"> </w:t>
      </w:r>
      <w:r w:rsidRPr="005631E7">
        <w:rPr>
          <w:b w:val="0"/>
          <w:sz w:val="28"/>
          <w:szCs w:val="28"/>
        </w:rPr>
        <w:t>О.Т.- Подолешенская СОШ, председатель</w:t>
      </w:r>
    </w:p>
    <w:p w:rsidR="00FF58F4" w:rsidRDefault="00FF58F4" w:rsidP="005631E7">
      <w:pPr>
        <w:pStyle w:val="BodyText3"/>
        <w:jc w:val="left"/>
        <w:rPr>
          <w:sz w:val="28"/>
          <w:szCs w:val="28"/>
        </w:rPr>
      </w:pPr>
    </w:p>
    <w:p w:rsidR="00FF58F4" w:rsidRPr="005631E7" w:rsidRDefault="00FF58F4" w:rsidP="005631E7">
      <w:pPr>
        <w:pStyle w:val="BodyText3"/>
        <w:jc w:val="left"/>
        <w:rPr>
          <w:sz w:val="28"/>
          <w:szCs w:val="28"/>
        </w:rPr>
      </w:pPr>
      <w:r w:rsidRPr="005631E7">
        <w:rPr>
          <w:sz w:val="28"/>
          <w:szCs w:val="28"/>
        </w:rPr>
        <w:t>11 класс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Синякова Т.Д. – Радьковская СОШ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Бугакова И.В. – Призначенская СОШ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</w:p>
    <w:p w:rsidR="00FF58F4" w:rsidRPr="005631E7" w:rsidRDefault="00FF58F4" w:rsidP="005631E7">
      <w:pPr>
        <w:pStyle w:val="BodyText3"/>
        <w:jc w:val="left"/>
        <w:rPr>
          <w:sz w:val="28"/>
          <w:szCs w:val="28"/>
        </w:rPr>
      </w:pPr>
      <w:r w:rsidRPr="005631E7">
        <w:rPr>
          <w:sz w:val="28"/>
          <w:szCs w:val="28"/>
        </w:rPr>
        <w:t>10 класс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Давыдова Л.М. – Прохоровская гимназия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Понамарева В.Н.– Журавская</w:t>
      </w:r>
      <w:r w:rsidRPr="005631E7">
        <w:rPr>
          <w:b w:val="0"/>
          <w:sz w:val="28"/>
          <w:szCs w:val="28"/>
        </w:rPr>
        <w:t xml:space="preserve"> СОШ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</w:p>
    <w:p w:rsidR="00FF58F4" w:rsidRPr="005631E7" w:rsidRDefault="00FF58F4" w:rsidP="005631E7">
      <w:pPr>
        <w:pStyle w:val="BodyText3"/>
        <w:jc w:val="left"/>
        <w:rPr>
          <w:sz w:val="28"/>
          <w:szCs w:val="28"/>
        </w:rPr>
      </w:pPr>
      <w:r w:rsidRPr="005631E7">
        <w:rPr>
          <w:sz w:val="28"/>
          <w:szCs w:val="28"/>
        </w:rPr>
        <w:t>9 класс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Попыловская Р.Ю.- Прелестненская  СОШ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Литвинова В.Г. – Прохоровская гимназия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</w:p>
    <w:p w:rsidR="00FF58F4" w:rsidRPr="005631E7" w:rsidRDefault="00FF58F4" w:rsidP="005631E7">
      <w:pPr>
        <w:pStyle w:val="BodyText3"/>
        <w:jc w:val="left"/>
        <w:rPr>
          <w:sz w:val="28"/>
          <w:szCs w:val="28"/>
        </w:rPr>
      </w:pPr>
      <w:r w:rsidRPr="005631E7">
        <w:rPr>
          <w:sz w:val="28"/>
          <w:szCs w:val="28"/>
        </w:rPr>
        <w:t>8 класс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Поплавская Л.И.- Кривошеевская СОШ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Смолякова И.В. – Лучковская СОШ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</w:p>
    <w:p w:rsidR="00FF58F4" w:rsidRPr="005631E7" w:rsidRDefault="00FF58F4" w:rsidP="005631E7">
      <w:pPr>
        <w:pStyle w:val="BodyText3"/>
        <w:jc w:val="left"/>
        <w:rPr>
          <w:sz w:val="28"/>
          <w:szCs w:val="28"/>
        </w:rPr>
      </w:pPr>
      <w:r w:rsidRPr="005631E7">
        <w:rPr>
          <w:sz w:val="28"/>
          <w:szCs w:val="28"/>
        </w:rPr>
        <w:t>7 класс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Кудинова Н.П. – Подолешенская СОШ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Ермоленко В.И.- Холоднянская СОШ</w:t>
      </w:r>
    </w:p>
    <w:p w:rsidR="00FF58F4" w:rsidRPr="005631E7" w:rsidRDefault="00FF58F4" w:rsidP="005631E7">
      <w:pPr>
        <w:pStyle w:val="BodyText3"/>
        <w:jc w:val="left"/>
        <w:rPr>
          <w:b w:val="0"/>
          <w:color w:val="FF0000"/>
          <w:sz w:val="28"/>
          <w:szCs w:val="28"/>
        </w:rPr>
      </w:pPr>
    </w:p>
    <w:p w:rsidR="00FF58F4" w:rsidRDefault="00FF58F4" w:rsidP="005631E7">
      <w:pPr>
        <w:pStyle w:val="BodyText3"/>
        <w:rPr>
          <w:sz w:val="28"/>
          <w:szCs w:val="28"/>
        </w:rPr>
      </w:pPr>
      <w:r w:rsidRPr="005631E7">
        <w:rPr>
          <w:sz w:val="28"/>
          <w:szCs w:val="28"/>
        </w:rPr>
        <w:t>АНГЛИЙСКИЙ ЯЗЫК (Шубин Д.В.)</w:t>
      </w:r>
    </w:p>
    <w:p w:rsidR="00FF58F4" w:rsidRPr="005631E7" w:rsidRDefault="00FF58F4" w:rsidP="005631E7">
      <w:pPr>
        <w:pStyle w:val="BodyText3"/>
        <w:rPr>
          <w:sz w:val="28"/>
          <w:szCs w:val="28"/>
        </w:rPr>
      </w:pPr>
    </w:p>
    <w:p w:rsidR="00FF58F4" w:rsidRPr="005631E7" w:rsidRDefault="00FF58F4" w:rsidP="005631E7">
      <w:pPr>
        <w:pStyle w:val="BodyText3"/>
        <w:jc w:val="left"/>
        <w:rPr>
          <w:sz w:val="28"/>
          <w:szCs w:val="28"/>
        </w:rPr>
      </w:pPr>
      <w:r w:rsidRPr="005631E7">
        <w:rPr>
          <w:b w:val="0"/>
          <w:sz w:val="28"/>
          <w:szCs w:val="28"/>
        </w:rPr>
        <w:t>Костина Г.А. – Прохоровская гимназия, председатель</w:t>
      </w:r>
    </w:p>
    <w:p w:rsidR="00FF58F4" w:rsidRDefault="00FF58F4" w:rsidP="005631E7">
      <w:pPr>
        <w:pStyle w:val="BodyText3"/>
        <w:jc w:val="left"/>
        <w:rPr>
          <w:sz w:val="28"/>
          <w:szCs w:val="28"/>
        </w:rPr>
      </w:pPr>
    </w:p>
    <w:p w:rsidR="00FF58F4" w:rsidRPr="005631E7" w:rsidRDefault="00FF58F4" w:rsidP="005631E7">
      <w:pPr>
        <w:pStyle w:val="BodyText3"/>
        <w:jc w:val="left"/>
        <w:rPr>
          <w:sz w:val="28"/>
          <w:szCs w:val="28"/>
        </w:rPr>
      </w:pPr>
      <w:r w:rsidRPr="005631E7">
        <w:rPr>
          <w:sz w:val="28"/>
          <w:szCs w:val="28"/>
        </w:rPr>
        <w:t xml:space="preserve">11 класс 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Лыкова А.Е.- Береговская</w:t>
      </w:r>
      <w:r w:rsidRPr="005631E7">
        <w:rPr>
          <w:b w:val="0"/>
          <w:sz w:val="28"/>
          <w:szCs w:val="28"/>
        </w:rPr>
        <w:t xml:space="preserve"> СОШ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Громова Н.Е.  – Прелестненская  СОШ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</w:p>
    <w:p w:rsidR="00FF58F4" w:rsidRPr="005631E7" w:rsidRDefault="00FF58F4" w:rsidP="005631E7">
      <w:pPr>
        <w:pStyle w:val="BodyText3"/>
        <w:jc w:val="left"/>
        <w:rPr>
          <w:sz w:val="28"/>
          <w:szCs w:val="28"/>
        </w:rPr>
      </w:pPr>
      <w:r w:rsidRPr="005631E7">
        <w:rPr>
          <w:sz w:val="28"/>
          <w:szCs w:val="28"/>
        </w:rPr>
        <w:t>10 класс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Алексеева Е.А. – Прохоровская гимназия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Кулабухова Т.И. – Подолешенская СОШ</w:t>
      </w:r>
    </w:p>
    <w:p w:rsidR="00FF58F4" w:rsidRPr="005631E7" w:rsidRDefault="00FF58F4" w:rsidP="005631E7">
      <w:pPr>
        <w:pStyle w:val="BodyText3"/>
        <w:jc w:val="left"/>
        <w:rPr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9 класс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 xml:space="preserve">Овчарова А.Л. – Прохоровская гимназия 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Маслова Т.М. – Беленихинская СОШ</w:t>
      </w:r>
    </w:p>
    <w:p w:rsidR="00FF58F4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8 класс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Дудинских М.В.- Холоднянская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Гринева Е.Н. -Прохоровская гимназия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</w:p>
    <w:p w:rsidR="00FF58F4" w:rsidRPr="005631E7" w:rsidRDefault="00FF58F4" w:rsidP="005631E7">
      <w:pPr>
        <w:pStyle w:val="BodyText3"/>
        <w:jc w:val="left"/>
        <w:rPr>
          <w:sz w:val="28"/>
          <w:szCs w:val="28"/>
        </w:rPr>
      </w:pPr>
      <w:r w:rsidRPr="005631E7">
        <w:rPr>
          <w:sz w:val="28"/>
          <w:szCs w:val="28"/>
        </w:rPr>
        <w:t>7 класс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Маматова Т.В. – Прохоровская гимназия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Назарова Т.А.- Радьковская СОШ</w:t>
      </w:r>
    </w:p>
    <w:p w:rsidR="00FF58F4" w:rsidRPr="005631E7" w:rsidRDefault="00FF58F4" w:rsidP="00563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31E7">
        <w:rPr>
          <w:rFonts w:ascii="Times New Roman" w:hAnsi="Times New Roman"/>
          <w:b/>
          <w:bCs/>
          <w:sz w:val="28"/>
          <w:szCs w:val="28"/>
        </w:rPr>
        <w:t xml:space="preserve">ФИЗИКА (Козлов А.А.) 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Линькова И.А. – Журавская СОШ, председатель</w:t>
      </w:r>
    </w:p>
    <w:p w:rsidR="00FF58F4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11 класс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Погребная Е.А. – Радьковская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Лазарева Ж.Н.- Кривошеевская СОШ</w:t>
      </w:r>
    </w:p>
    <w:p w:rsidR="00FF58F4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10 класс</w:t>
      </w:r>
    </w:p>
    <w:p w:rsidR="00FF58F4" w:rsidRDefault="00FF58F4" w:rsidP="00265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Харченко В.В.-Прелестненская СОШ</w:t>
      </w:r>
    </w:p>
    <w:p w:rsidR="00FF58F4" w:rsidRPr="00265433" w:rsidRDefault="00FF58F4" w:rsidP="00265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433">
        <w:rPr>
          <w:rFonts w:ascii="Times New Roman" w:hAnsi="Times New Roman"/>
          <w:sz w:val="28"/>
          <w:szCs w:val="28"/>
        </w:rPr>
        <w:t>Кулабухова С.В.– Призначенская СОШ</w:t>
      </w:r>
    </w:p>
    <w:p w:rsidR="00FF58F4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9 класс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Кулабухова С.П.- Большанская ООШ</w:t>
      </w:r>
    </w:p>
    <w:p w:rsidR="00FF58F4" w:rsidRPr="005631E7" w:rsidRDefault="00FF58F4" w:rsidP="00563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Молчанов Ю.А. – Подолешенская СОШ</w:t>
      </w:r>
    </w:p>
    <w:p w:rsidR="00FF58F4" w:rsidRDefault="00FF58F4" w:rsidP="00563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8 класс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Бобринев А.И. – Прохоровская гимназия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Панарина А.Т.В.- Беленихинская СОШ</w:t>
      </w:r>
    </w:p>
    <w:p w:rsidR="00FF58F4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7 класс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Пиляев П.А.- Холоднянская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Селезнева Т.В.- Прохоровская гимназия</w:t>
      </w:r>
    </w:p>
    <w:p w:rsidR="00FF58F4" w:rsidRDefault="00FF58F4" w:rsidP="005631E7">
      <w:pPr>
        <w:pStyle w:val="BodyText3"/>
        <w:rPr>
          <w:sz w:val="28"/>
          <w:szCs w:val="28"/>
        </w:rPr>
      </w:pPr>
    </w:p>
    <w:p w:rsidR="00FF58F4" w:rsidRPr="005631E7" w:rsidRDefault="00FF58F4" w:rsidP="005631E7">
      <w:pPr>
        <w:pStyle w:val="BodyText3"/>
        <w:rPr>
          <w:sz w:val="28"/>
          <w:szCs w:val="28"/>
        </w:rPr>
      </w:pPr>
      <w:r w:rsidRPr="005631E7">
        <w:rPr>
          <w:sz w:val="28"/>
          <w:szCs w:val="28"/>
        </w:rPr>
        <w:t>ТЕХНОЛОГИЯ  (Иванова Г.М.)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Никулина А.Н. – Прохоровская гимназия, председатель (Технический труд)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 xml:space="preserve">9 класс 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Орехов П.П. – Призначенская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Дудкин Н.Н.- Холоднянская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7-8 классы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Линьков А.Н. – Журавская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Сухой С.В. – Прелестненская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Солдатова Н.Г. – Прохоровская гимназия, председатель</w:t>
      </w:r>
    </w:p>
    <w:p w:rsidR="00FF58F4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9 класс</w:t>
      </w:r>
      <w:r w:rsidRPr="005631E7">
        <w:rPr>
          <w:rFonts w:ascii="Times New Roman" w:hAnsi="Times New Roman"/>
          <w:sz w:val="28"/>
          <w:szCs w:val="28"/>
        </w:rPr>
        <w:t xml:space="preserve"> 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Кононенко С.А.- Радьковская СОШ</w:t>
      </w:r>
    </w:p>
    <w:p w:rsidR="00FF58F4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Борзых И.В.– Прохоровская гимназия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Воронова Л.В..- Прохоровская гимназия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7-8 классы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 xml:space="preserve">Валуйская Н.Г. – Прохоровская гимназия </w:t>
      </w:r>
    </w:p>
    <w:p w:rsidR="00FF58F4" w:rsidRPr="005631E7" w:rsidRDefault="00FF58F4" w:rsidP="00563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Прибылова Т.В. – Журавская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Командакова Т.И. – Береговская СОШ</w:t>
      </w:r>
    </w:p>
    <w:p w:rsidR="00FF58F4" w:rsidRPr="005631E7" w:rsidRDefault="00FF58F4" w:rsidP="005631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58F4" w:rsidRDefault="00FF58F4" w:rsidP="005631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31E7">
        <w:rPr>
          <w:rFonts w:ascii="Times New Roman" w:hAnsi="Times New Roman"/>
          <w:b/>
          <w:bCs/>
          <w:sz w:val="28"/>
          <w:szCs w:val="28"/>
        </w:rPr>
        <w:t xml:space="preserve">МАТЕМАТИКА (Рашина Н.Н.) </w:t>
      </w:r>
    </w:p>
    <w:p w:rsidR="00FF58F4" w:rsidRPr="005631E7" w:rsidRDefault="00FF58F4" w:rsidP="005631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Бобринева Т.М. – Прохоровская гимназия, председатель</w:t>
      </w:r>
    </w:p>
    <w:p w:rsidR="00FF58F4" w:rsidRDefault="00FF58F4" w:rsidP="005631E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631E7">
        <w:rPr>
          <w:rFonts w:ascii="Times New Roman" w:hAnsi="Times New Roman"/>
          <w:b/>
          <w:bCs/>
          <w:sz w:val="28"/>
          <w:szCs w:val="28"/>
        </w:rPr>
        <w:t>11 класс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Кашникова Н.Н. – Прохоровская гимназия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Левшина О.Н. – Плотавская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10 класс</w:t>
      </w:r>
    </w:p>
    <w:p w:rsidR="00FF58F4" w:rsidRPr="005631E7" w:rsidRDefault="00FF58F4" w:rsidP="00563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Горянская В.Н. – Прохоровская гимназия</w:t>
      </w:r>
    </w:p>
    <w:p w:rsidR="00FF58F4" w:rsidRPr="005631E7" w:rsidRDefault="00FF58F4" w:rsidP="00563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Жиленкова Н.Н.- Ржавецкая СОШ</w:t>
      </w:r>
    </w:p>
    <w:p w:rsidR="00FF58F4" w:rsidRPr="005631E7" w:rsidRDefault="00FF58F4" w:rsidP="00563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b/>
          <w:bCs/>
          <w:sz w:val="28"/>
          <w:szCs w:val="28"/>
        </w:rPr>
        <w:t>9 класс</w:t>
      </w:r>
    </w:p>
    <w:p w:rsidR="00FF58F4" w:rsidRPr="005631E7" w:rsidRDefault="00FF58F4" w:rsidP="00563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Пиляева Т.И.- Холоднянская СОШ</w:t>
      </w:r>
    </w:p>
    <w:p w:rsidR="00FF58F4" w:rsidRDefault="00FF58F4" w:rsidP="005631E7">
      <w:pPr>
        <w:pStyle w:val="BodyText3"/>
        <w:jc w:val="left"/>
        <w:rPr>
          <w:sz w:val="28"/>
          <w:szCs w:val="28"/>
        </w:rPr>
      </w:pPr>
    </w:p>
    <w:p w:rsidR="00FF58F4" w:rsidRPr="005631E7" w:rsidRDefault="00FF58F4" w:rsidP="005631E7">
      <w:pPr>
        <w:pStyle w:val="BodyText3"/>
        <w:jc w:val="left"/>
        <w:rPr>
          <w:sz w:val="28"/>
          <w:szCs w:val="28"/>
        </w:rPr>
      </w:pPr>
      <w:r w:rsidRPr="005631E7">
        <w:rPr>
          <w:sz w:val="28"/>
          <w:szCs w:val="28"/>
        </w:rPr>
        <w:t>8 класс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Малыхина В.В.-Прелестненская СОШ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Ярцев Н.Г.- Лучковская СОШ</w:t>
      </w:r>
    </w:p>
    <w:p w:rsidR="00FF58F4" w:rsidRDefault="00FF58F4" w:rsidP="005631E7">
      <w:pPr>
        <w:pStyle w:val="BodyText3"/>
        <w:jc w:val="left"/>
        <w:rPr>
          <w:sz w:val="28"/>
          <w:szCs w:val="28"/>
        </w:rPr>
      </w:pPr>
    </w:p>
    <w:p w:rsidR="00FF58F4" w:rsidRPr="005631E7" w:rsidRDefault="00FF58F4" w:rsidP="005631E7">
      <w:pPr>
        <w:pStyle w:val="BodyText3"/>
        <w:jc w:val="left"/>
        <w:rPr>
          <w:sz w:val="28"/>
          <w:szCs w:val="28"/>
        </w:rPr>
      </w:pPr>
      <w:r w:rsidRPr="005631E7">
        <w:rPr>
          <w:sz w:val="28"/>
          <w:szCs w:val="28"/>
        </w:rPr>
        <w:t>7 класс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Костюкова Л.И.-Журавская СОШ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Чернухина Л.М.- Призначенская СОШ</w:t>
      </w:r>
    </w:p>
    <w:p w:rsidR="00FF58F4" w:rsidRPr="005631E7" w:rsidRDefault="00FF58F4" w:rsidP="005631E7">
      <w:pPr>
        <w:pStyle w:val="BodyText3"/>
        <w:rPr>
          <w:sz w:val="28"/>
          <w:szCs w:val="28"/>
        </w:rPr>
      </w:pPr>
    </w:p>
    <w:p w:rsidR="00FF58F4" w:rsidRPr="005631E7" w:rsidRDefault="00FF58F4" w:rsidP="005631E7">
      <w:pPr>
        <w:pStyle w:val="BodyText3"/>
        <w:rPr>
          <w:sz w:val="28"/>
          <w:szCs w:val="28"/>
        </w:rPr>
      </w:pPr>
      <w:r w:rsidRPr="005631E7">
        <w:rPr>
          <w:sz w:val="28"/>
          <w:szCs w:val="28"/>
        </w:rPr>
        <w:t>ОБЩЕСТВОЗНАНИЕ (</w:t>
      </w:r>
      <w:r>
        <w:rPr>
          <w:sz w:val="28"/>
          <w:szCs w:val="28"/>
        </w:rPr>
        <w:t>Буханцова Л.Г.</w:t>
      </w:r>
      <w:r w:rsidRPr="005631E7">
        <w:rPr>
          <w:sz w:val="28"/>
          <w:szCs w:val="28"/>
        </w:rPr>
        <w:t>)</w:t>
      </w:r>
    </w:p>
    <w:p w:rsidR="00FF58F4" w:rsidRPr="005631E7" w:rsidRDefault="00FF58F4" w:rsidP="005631E7">
      <w:pPr>
        <w:pStyle w:val="BodyText3"/>
        <w:rPr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Селюкова В.Н.</w:t>
      </w:r>
      <w:r w:rsidRPr="005631E7">
        <w:rPr>
          <w:rFonts w:ascii="Times New Roman" w:hAnsi="Times New Roman"/>
          <w:sz w:val="28"/>
          <w:szCs w:val="28"/>
        </w:rPr>
        <w:t xml:space="preserve">  – Прохоровская гимназия, председатель</w:t>
      </w:r>
    </w:p>
    <w:p w:rsidR="00FF58F4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11 класс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Суляев Н.М. – Призначенская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Крупская Т.А. – Прелестненская СОШ</w:t>
      </w:r>
    </w:p>
    <w:p w:rsidR="00FF58F4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10 класс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Беседин С.А. – Плотавская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Елисеева И.Н. – Прохоровская гимназия</w:t>
      </w:r>
    </w:p>
    <w:p w:rsidR="00FF58F4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9 класс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Глазунов Ю.А. –Ржавецкая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Кононенко С.А.- Радьковская СОШ</w:t>
      </w:r>
    </w:p>
    <w:p w:rsidR="00FF58F4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7-</w:t>
      </w:r>
      <w:r w:rsidRPr="005631E7">
        <w:rPr>
          <w:rFonts w:ascii="Times New Roman" w:hAnsi="Times New Roman"/>
          <w:b/>
          <w:sz w:val="28"/>
          <w:szCs w:val="28"/>
        </w:rPr>
        <w:t>8 класс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Трунова И.В.-Вязовская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Мишина О.В – Холоднянская СОШ</w:t>
      </w:r>
    </w:p>
    <w:p w:rsidR="00FF58F4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31E7">
        <w:rPr>
          <w:rFonts w:ascii="Times New Roman" w:hAnsi="Times New Roman"/>
          <w:b/>
          <w:bCs/>
          <w:sz w:val="28"/>
          <w:szCs w:val="28"/>
        </w:rPr>
        <w:t xml:space="preserve">Литература (Павликова В.Н.) 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Афанасьева И.В. – Прохоровская гимназия, председатель</w:t>
      </w:r>
    </w:p>
    <w:p w:rsidR="00FF58F4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11 класс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Ярчекова И.В.- Прелестненская СОШ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Копина О.С. – Прохоровская гимназия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Крикунова Н.И. – Плотавская СОШ</w:t>
      </w:r>
    </w:p>
    <w:p w:rsidR="00FF58F4" w:rsidRPr="005631E7" w:rsidRDefault="00FF58F4" w:rsidP="005631E7">
      <w:pPr>
        <w:pStyle w:val="BodyText3"/>
        <w:jc w:val="left"/>
        <w:rPr>
          <w:b w:val="0"/>
          <w:color w:val="FF0000"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 xml:space="preserve">10 класс 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Кононенко Р.Л.- Радьковская СОШ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Санина О.Д. – Прохоровская гимназия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Кулакова Р.И.- Холоднянская СОШ</w:t>
      </w:r>
    </w:p>
    <w:p w:rsidR="00FF58F4" w:rsidRPr="005631E7" w:rsidRDefault="00FF58F4" w:rsidP="005631E7">
      <w:pPr>
        <w:pStyle w:val="BodyText3"/>
        <w:jc w:val="left"/>
        <w:rPr>
          <w:b w:val="0"/>
          <w:color w:val="FF0000"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9 класс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Петрова С. В. – Беленихинская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 xml:space="preserve">Данькова Р.С.     – Прохоровская гимназия 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Борзых Н.А.- Призначенская СОШ</w:t>
      </w:r>
    </w:p>
    <w:p w:rsidR="00FF58F4" w:rsidRDefault="00FF58F4" w:rsidP="005631E7">
      <w:pPr>
        <w:pStyle w:val="BodyText3"/>
        <w:jc w:val="left"/>
        <w:rPr>
          <w:sz w:val="28"/>
          <w:szCs w:val="28"/>
        </w:rPr>
      </w:pPr>
    </w:p>
    <w:p w:rsidR="00FF58F4" w:rsidRPr="005631E7" w:rsidRDefault="00FF58F4" w:rsidP="005631E7">
      <w:pPr>
        <w:pStyle w:val="BodyText3"/>
        <w:jc w:val="left"/>
        <w:rPr>
          <w:sz w:val="28"/>
          <w:szCs w:val="28"/>
        </w:rPr>
      </w:pPr>
      <w:r w:rsidRPr="005631E7">
        <w:rPr>
          <w:sz w:val="28"/>
          <w:szCs w:val="28"/>
        </w:rPr>
        <w:t xml:space="preserve">8 класс 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Маханева З.А- Журавская СОШ</w:t>
      </w:r>
    </w:p>
    <w:p w:rsidR="00FF58F4" w:rsidRPr="005631E7" w:rsidRDefault="00FF58F4" w:rsidP="00971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Молчанова С.А. – Подолешенская  СОШ</w:t>
      </w:r>
    </w:p>
    <w:p w:rsidR="00FF58F4" w:rsidRPr="005631E7" w:rsidRDefault="00FF58F4" w:rsidP="009D2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Зубко М.Н. – Прохоровская гимназия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</w:p>
    <w:p w:rsidR="00FF58F4" w:rsidRPr="005631E7" w:rsidRDefault="00FF58F4" w:rsidP="005631E7">
      <w:pPr>
        <w:pStyle w:val="BodyText3"/>
        <w:jc w:val="left"/>
        <w:rPr>
          <w:sz w:val="28"/>
          <w:szCs w:val="28"/>
        </w:rPr>
      </w:pPr>
      <w:r w:rsidRPr="005631E7">
        <w:rPr>
          <w:sz w:val="28"/>
          <w:szCs w:val="28"/>
        </w:rPr>
        <w:t>7 класс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Передерий Т.В. – Береговская СОШ</w:t>
      </w:r>
    </w:p>
    <w:p w:rsidR="00FF58F4" w:rsidRPr="005631E7" w:rsidRDefault="00FF58F4" w:rsidP="00971548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Гребенкина О.Ф.- Кривошеевская СОШ</w:t>
      </w:r>
    </w:p>
    <w:p w:rsidR="00FF58F4" w:rsidRPr="005631E7" w:rsidRDefault="00FF58F4" w:rsidP="009D2DBE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Никульшина В.А. – Прохоровская гимназия</w:t>
      </w:r>
    </w:p>
    <w:p w:rsidR="00FF58F4" w:rsidRPr="005631E7" w:rsidRDefault="00FF58F4" w:rsidP="005631E7">
      <w:pPr>
        <w:pStyle w:val="BodyText3"/>
        <w:rPr>
          <w:sz w:val="28"/>
          <w:szCs w:val="28"/>
        </w:rPr>
      </w:pPr>
    </w:p>
    <w:p w:rsidR="00FF58F4" w:rsidRPr="005631E7" w:rsidRDefault="00FF58F4" w:rsidP="005631E7">
      <w:pPr>
        <w:pStyle w:val="BodyText3"/>
        <w:rPr>
          <w:sz w:val="28"/>
          <w:szCs w:val="28"/>
        </w:rPr>
      </w:pPr>
      <w:r w:rsidRPr="005631E7">
        <w:rPr>
          <w:sz w:val="28"/>
          <w:szCs w:val="28"/>
        </w:rPr>
        <w:t>ИСТОРИЯ  (Буханцова Л.Г.)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Вербицкая Г.М. – Прохоровская гимназия, председатель</w:t>
      </w:r>
    </w:p>
    <w:p w:rsidR="00FF58F4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11 класс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Селюкова В.Н. – Прохоровская гимназия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Ионин С.А. – Сагайдаченская 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Тарабарова Т.Н. – Журавская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10 класс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Мишурин А.А  – Прохоровская гимназия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Сошенко С.В. – Подолешенская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Мишина О.В. – Холоднянская СОШ</w:t>
      </w:r>
    </w:p>
    <w:p w:rsidR="00FF58F4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9 класс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Беседин С.А. – Плотавская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Суляев Н.М.- Призначенская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Крупская Т.А. – Прелестненская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8класс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Бойченко Ю.Н. – Кривошеевская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Зеленина Н.Н. – Береговская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Рязанов С.М. – Шаховская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7 класс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Русакова Е.Н.- Беленихинская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Глазунов Ю.А – Ржавецкая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 xml:space="preserve">Елисеева И.Н. – Прохоровская гимназия </w:t>
      </w:r>
    </w:p>
    <w:p w:rsidR="00FF58F4" w:rsidRPr="005631E7" w:rsidRDefault="00FF58F4" w:rsidP="005631E7">
      <w:pPr>
        <w:pStyle w:val="BodyText3"/>
        <w:rPr>
          <w:sz w:val="28"/>
          <w:szCs w:val="28"/>
        </w:rPr>
      </w:pPr>
    </w:p>
    <w:p w:rsidR="00FF58F4" w:rsidRDefault="00FF58F4" w:rsidP="005631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31E7">
        <w:rPr>
          <w:rFonts w:ascii="Times New Roman" w:hAnsi="Times New Roman"/>
          <w:b/>
          <w:bCs/>
          <w:sz w:val="28"/>
          <w:szCs w:val="28"/>
        </w:rPr>
        <w:t xml:space="preserve">ГЕОГРАФИЯ (Иванкова Е.Н.) </w:t>
      </w:r>
    </w:p>
    <w:p w:rsidR="00FF58F4" w:rsidRPr="005631E7" w:rsidRDefault="00FF58F4" w:rsidP="005631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Мишурина Л.В.- председатель</w:t>
      </w:r>
    </w:p>
    <w:p w:rsidR="00FF58F4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10-11 классы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Козлова Г.А. – Прохоровская гимназия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Остапенко В.В.- Большанская ООШ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Котова О.А. – Шаховская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9 класс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Кулабухова Г.А. – Подолешенская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Козлова З.Г.-Плотавская СОШ</w:t>
      </w:r>
    </w:p>
    <w:p w:rsidR="00FF58F4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8 класс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Алямовская В.Л. – Береговская СОШ</w:t>
      </w:r>
    </w:p>
    <w:p w:rsidR="00FF58F4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7 класс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Хоменко И.В.- Беленихинская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Немыкина С.Л. – Прохоровская гимназия</w:t>
      </w:r>
    </w:p>
    <w:p w:rsidR="00FF58F4" w:rsidRPr="005631E7" w:rsidRDefault="00FF58F4" w:rsidP="005631E7">
      <w:pPr>
        <w:pStyle w:val="BodyText3"/>
        <w:rPr>
          <w:sz w:val="28"/>
          <w:szCs w:val="28"/>
        </w:rPr>
      </w:pPr>
    </w:p>
    <w:p w:rsidR="00FF58F4" w:rsidRPr="005631E7" w:rsidRDefault="00FF58F4" w:rsidP="005631E7">
      <w:pPr>
        <w:pStyle w:val="BodyText3"/>
        <w:rPr>
          <w:sz w:val="28"/>
          <w:szCs w:val="28"/>
        </w:rPr>
      </w:pPr>
      <w:r w:rsidRPr="005631E7">
        <w:rPr>
          <w:sz w:val="28"/>
          <w:szCs w:val="28"/>
        </w:rPr>
        <w:t>ИНФОРМАТИКА И ИКТ (</w:t>
      </w:r>
      <w:r>
        <w:rPr>
          <w:sz w:val="28"/>
          <w:szCs w:val="28"/>
        </w:rPr>
        <w:t>Павликова В.Н.</w:t>
      </w:r>
      <w:r w:rsidRPr="005631E7">
        <w:rPr>
          <w:sz w:val="28"/>
          <w:szCs w:val="28"/>
        </w:rPr>
        <w:t xml:space="preserve">) 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Шутенко В.А. – Прохоровская гимназия, председатель</w:t>
      </w:r>
    </w:p>
    <w:p w:rsidR="00FF58F4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9-11 классы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Курганская Е.Г.- Холоднянская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Зернюков А.Г. – Радьковская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 xml:space="preserve">Дегтярев С.В. – Подолешенская СОШ </w:t>
      </w:r>
    </w:p>
    <w:p w:rsidR="00FF58F4" w:rsidRDefault="00FF58F4" w:rsidP="005631E7">
      <w:pPr>
        <w:pStyle w:val="BodyText3"/>
        <w:jc w:val="left"/>
        <w:rPr>
          <w:sz w:val="28"/>
          <w:szCs w:val="28"/>
        </w:rPr>
      </w:pPr>
    </w:p>
    <w:p w:rsidR="00FF58F4" w:rsidRPr="005631E7" w:rsidRDefault="00FF58F4" w:rsidP="005631E7">
      <w:pPr>
        <w:pStyle w:val="BodyText3"/>
        <w:jc w:val="left"/>
        <w:rPr>
          <w:sz w:val="28"/>
          <w:szCs w:val="28"/>
        </w:rPr>
      </w:pPr>
      <w:r w:rsidRPr="005631E7">
        <w:rPr>
          <w:sz w:val="28"/>
          <w:szCs w:val="28"/>
        </w:rPr>
        <w:t>7-8 классы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Волобуев В.И. – Вязовская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Чернухина Л.М.- Призначенская СОШ</w:t>
      </w:r>
    </w:p>
    <w:p w:rsidR="00FF58F4" w:rsidRPr="005631E7" w:rsidRDefault="00FF58F4" w:rsidP="005631E7">
      <w:pPr>
        <w:pStyle w:val="BodyText3"/>
        <w:jc w:val="left"/>
        <w:rPr>
          <w:sz w:val="28"/>
          <w:szCs w:val="28"/>
        </w:rPr>
      </w:pPr>
    </w:p>
    <w:p w:rsidR="00FF58F4" w:rsidRDefault="00FF58F4" w:rsidP="005631E7">
      <w:pPr>
        <w:pStyle w:val="BodyText3"/>
        <w:rPr>
          <w:sz w:val="28"/>
          <w:szCs w:val="28"/>
        </w:rPr>
      </w:pPr>
      <w:r w:rsidRPr="005631E7">
        <w:rPr>
          <w:sz w:val="28"/>
          <w:szCs w:val="28"/>
        </w:rPr>
        <w:t xml:space="preserve">ПРАВО (Надеина Н.С.) </w:t>
      </w:r>
    </w:p>
    <w:p w:rsidR="00FF58F4" w:rsidRPr="005631E7" w:rsidRDefault="00FF58F4" w:rsidP="005631E7">
      <w:pPr>
        <w:pStyle w:val="BodyText3"/>
        <w:rPr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Вербицкая Г.М</w:t>
      </w:r>
      <w:r w:rsidRPr="005631E7">
        <w:rPr>
          <w:rFonts w:ascii="Times New Roman" w:hAnsi="Times New Roman"/>
          <w:sz w:val="28"/>
          <w:szCs w:val="28"/>
        </w:rPr>
        <w:t>. – Прохоровская гимназия, председатель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11 класс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Крупская Т.А.- Прелестненская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Суляев Н.М. – Призначенская СОШ</w:t>
      </w:r>
    </w:p>
    <w:p w:rsidR="00FF58F4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58F4" w:rsidRPr="00265433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5433">
        <w:rPr>
          <w:rFonts w:ascii="Times New Roman" w:hAnsi="Times New Roman"/>
          <w:b/>
          <w:sz w:val="28"/>
          <w:szCs w:val="28"/>
        </w:rPr>
        <w:t>10 класс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Мишина О.В. – Холоднянская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Елисеева И.Н.- Прохоровская гимназия</w:t>
      </w:r>
    </w:p>
    <w:p w:rsidR="00FF58F4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58F4" w:rsidRPr="00265433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5433">
        <w:rPr>
          <w:rFonts w:ascii="Times New Roman" w:hAnsi="Times New Roman"/>
          <w:b/>
          <w:sz w:val="28"/>
          <w:szCs w:val="28"/>
        </w:rPr>
        <w:t>9 класс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Ионин С.А.- Сагайдаченская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Селюкова В.Н.- Прохоровская гимназия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8F4" w:rsidRDefault="00FF58F4" w:rsidP="005631E7">
      <w:pPr>
        <w:pStyle w:val="BodyText3"/>
        <w:rPr>
          <w:sz w:val="28"/>
          <w:szCs w:val="28"/>
        </w:rPr>
      </w:pPr>
      <w:r w:rsidRPr="005631E7">
        <w:rPr>
          <w:sz w:val="28"/>
          <w:szCs w:val="28"/>
        </w:rPr>
        <w:t>РУССКИЙ ЯЗЫК (Павликова В.Н.)</w:t>
      </w:r>
    </w:p>
    <w:p w:rsidR="00FF58F4" w:rsidRPr="005631E7" w:rsidRDefault="00FF58F4" w:rsidP="005631E7">
      <w:pPr>
        <w:pStyle w:val="BodyText3"/>
        <w:rPr>
          <w:sz w:val="28"/>
          <w:szCs w:val="28"/>
        </w:rPr>
      </w:pP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Афанасьева И.В. – Прохоровская гимназия, председатель</w:t>
      </w:r>
    </w:p>
    <w:p w:rsidR="00FF58F4" w:rsidRDefault="00FF58F4" w:rsidP="005631E7">
      <w:pPr>
        <w:pStyle w:val="BodyText3"/>
        <w:jc w:val="left"/>
        <w:rPr>
          <w:sz w:val="28"/>
          <w:szCs w:val="28"/>
        </w:rPr>
      </w:pPr>
    </w:p>
    <w:p w:rsidR="00FF58F4" w:rsidRPr="005631E7" w:rsidRDefault="00FF58F4" w:rsidP="005631E7">
      <w:pPr>
        <w:pStyle w:val="BodyText3"/>
        <w:jc w:val="left"/>
        <w:rPr>
          <w:sz w:val="28"/>
          <w:szCs w:val="28"/>
        </w:rPr>
      </w:pPr>
      <w:r w:rsidRPr="005631E7">
        <w:rPr>
          <w:sz w:val="28"/>
          <w:szCs w:val="28"/>
        </w:rPr>
        <w:t>11 класс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Шаповалова Г.Е.- Радьковская СОШ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Данькова Р.С.- Прохоровская гимназия</w:t>
      </w:r>
    </w:p>
    <w:p w:rsidR="00FF58F4" w:rsidRDefault="00FF58F4" w:rsidP="005631E7">
      <w:pPr>
        <w:pStyle w:val="BodyText3"/>
        <w:jc w:val="left"/>
        <w:rPr>
          <w:sz w:val="28"/>
          <w:szCs w:val="28"/>
        </w:rPr>
      </w:pPr>
    </w:p>
    <w:p w:rsidR="00FF58F4" w:rsidRPr="005631E7" w:rsidRDefault="00FF58F4" w:rsidP="005631E7">
      <w:pPr>
        <w:pStyle w:val="BodyText3"/>
        <w:jc w:val="left"/>
        <w:rPr>
          <w:sz w:val="28"/>
          <w:szCs w:val="28"/>
        </w:rPr>
      </w:pPr>
      <w:r w:rsidRPr="005631E7">
        <w:rPr>
          <w:sz w:val="28"/>
          <w:szCs w:val="28"/>
        </w:rPr>
        <w:t>10 класс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Санина О.Д. -  Прохоровская гимназия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Маханева З.А. – Журавская СОШ</w:t>
      </w:r>
    </w:p>
    <w:p w:rsidR="00FF58F4" w:rsidRPr="005631E7" w:rsidRDefault="00FF58F4" w:rsidP="005631E7">
      <w:pPr>
        <w:pStyle w:val="BodyText3"/>
        <w:jc w:val="left"/>
        <w:rPr>
          <w:sz w:val="28"/>
          <w:szCs w:val="28"/>
        </w:rPr>
      </w:pPr>
    </w:p>
    <w:p w:rsidR="00FF58F4" w:rsidRPr="005631E7" w:rsidRDefault="00FF58F4" w:rsidP="005631E7">
      <w:pPr>
        <w:pStyle w:val="BodyText3"/>
        <w:jc w:val="left"/>
        <w:rPr>
          <w:sz w:val="28"/>
          <w:szCs w:val="28"/>
        </w:rPr>
      </w:pPr>
      <w:r w:rsidRPr="005631E7">
        <w:rPr>
          <w:sz w:val="28"/>
          <w:szCs w:val="28"/>
        </w:rPr>
        <w:t>9 класс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Кулакова Р.И.- Холоднянская СОШ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Киселёва Н.В.- Призначенская СОШ</w:t>
      </w:r>
    </w:p>
    <w:p w:rsidR="00FF58F4" w:rsidRPr="005631E7" w:rsidRDefault="00FF58F4" w:rsidP="005631E7">
      <w:pPr>
        <w:pStyle w:val="BodyText3"/>
        <w:jc w:val="left"/>
        <w:rPr>
          <w:sz w:val="28"/>
          <w:szCs w:val="28"/>
        </w:rPr>
      </w:pPr>
    </w:p>
    <w:p w:rsidR="00FF58F4" w:rsidRPr="005631E7" w:rsidRDefault="00FF58F4" w:rsidP="005631E7">
      <w:pPr>
        <w:pStyle w:val="BodyText3"/>
        <w:jc w:val="left"/>
        <w:rPr>
          <w:sz w:val="28"/>
          <w:szCs w:val="28"/>
        </w:rPr>
      </w:pPr>
      <w:r w:rsidRPr="005631E7">
        <w:rPr>
          <w:sz w:val="28"/>
          <w:szCs w:val="28"/>
        </w:rPr>
        <w:t>8 класс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Новосельцева А.В.-Прохоровская гимназия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Георг З.В.- Прелестненская СОШ</w:t>
      </w:r>
    </w:p>
    <w:p w:rsidR="00FF58F4" w:rsidRDefault="00FF58F4" w:rsidP="005631E7">
      <w:pPr>
        <w:pStyle w:val="BodyText3"/>
        <w:jc w:val="left"/>
        <w:rPr>
          <w:sz w:val="28"/>
          <w:szCs w:val="28"/>
        </w:rPr>
      </w:pPr>
    </w:p>
    <w:p w:rsidR="00FF58F4" w:rsidRPr="005631E7" w:rsidRDefault="00FF58F4" w:rsidP="005631E7">
      <w:pPr>
        <w:pStyle w:val="BodyText3"/>
        <w:jc w:val="left"/>
        <w:rPr>
          <w:sz w:val="28"/>
          <w:szCs w:val="28"/>
        </w:rPr>
      </w:pPr>
      <w:r w:rsidRPr="005631E7">
        <w:rPr>
          <w:sz w:val="28"/>
          <w:szCs w:val="28"/>
        </w:rPr>
        <w:t>7 класс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Костюкова Е.В.  – Журавская СОШ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Копина О.С. – Прохоровская гимназия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</w:p>
    <w:p w:rsidR="00FF58F4" w:rsidRPr="005631E7" w:rsidRDefault="00FF58F4" w:rsidP="005631E7">
      <w:pPr>
        <w:pStyle w:val="BodyText3"/>
        <w:rPr>
          <w:sz w:val="28"/>
          <w:szCs w:val="28"/>
        </w:rPr>
      </w:pPr>
      <w:r w:rsidRPr="005631E7">
        <w:rPr>
          <w:sz w:val="28"/>
          <w:szCs w:val="28"/>
        </w:rPr>
        <w:t>Искусство (МХК) (НадеинаН.С.)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Нечетова Е.Н. – Беленихинская СОШ, председатель</w:t>
      </w:r>
    </w:p>
    <w:p w:rsidR="00FF58F4" w:rsidRDefault="00FF58F4" w:rsidP="005631E7">
      <w:pPr>
        <w:pStyle w:val="BodyText3"/>
        <w:jc w:val="left"/>
        <w:rPr>
          <w:sz w:val="28"/>
          <w:szCs w:val="28"/>
        </w:rPr>
      </w:pPr>
    </w:p>
    <w:p w:rsidR="00FF58F4" w:rsidRPr="005631E7" w:rsidRDefault="00FF58F4" w:rsidP="005631E7">
      <w:pPr>
        <w:pStyle w:val="BodyText3"/>
        <w:jc w:val="left"/>
        <w:rPr>
          <w:sz w:val="28"/>
          <w:szCs w:val="28"/>
        </w:rPr>
      </w:pPr>
      <w:r w:rsidRPr="005631E7">
        <w:rPr>
          <w:sz w:val="28"/>
          <w:szCs w:val="28"/>
        </w:rPr>
        <w:t>10, 11 классы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Иванова А.К.-Прелестненская СОШ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Маханёва З.А.- Журавская СОШ</w:t>
      </w:r>
    </w:p>
    <w:p w:rsidR="00FF58F4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Апанасова Т.Э.- Кривошеевская СОШ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58F4" w:rsidRPr="005631E7" w:rsidRDefault="00FF58F4" w:rsidP="005631E7">
      <w:pPr>
        <w:pStyle w:val="BodyText3"/>
        <w:rPr>
          <w:sz w:val="28"/>
          <w:szCs w:val="28"/>
        </w:rPr>
      </w:pPr>
      <w:r w:rsidRPr="005631E7">
        <w:rPr>
          <w:sz w:val="28"/>
          <w:szCs w:val="28"/>
        </w:rPr>
        <w:t>ОБЖ (Нурматова Г.А.)</w:t>
      </w:r>
    </w:p>
    <w:p w:rsidR="00FF58F4" w:rsidRPr="005631E7" w:rsidRDefault="00FF58F4" w:rsidP="005631E7">
      <w:pPr>
        <w:pStyle w:val="BodyText3"/>
        <w:jc w:val="left"/>
        <w:rPr>
          <w:sz w:val="28"/>
          <w:szCs w:val="28"/>
        </w:rPr>
      </w:pPr>
      <w:r w:rsidRPr="005631E7">
        <w:rPr>
          <w:sz w:val="28"/>
          <w:szCs w:val="28"/>
        </w:rPr>
        <w:t>10-11 класс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Бузанаков В.Ю. – Прелестненская СОШ, председатель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Орехов П.П.- Призначенская СОШ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Синяков А.Н. – Радьковская СОШ</w:t>
      </w:r>
    </w:p>
    <w:p w:rsidR="00FF58F4" w:rsidRDefault="00FF58F4" w:rsidP="005631E7">
      <w:pPr>
        <w:pStyle w:val="BodyText3"/>
        <w:jc w:val="left"/>
        <w:rPr>
          <w:sz w:val="28"/>
          <w:szCs w:val="28"/>
        </w:rPr>
      </w:pPr>
    </w:p>
    <w:p w:rsidR="00FF58F4" w:rsidRPr="005631E7" w:rsidRDefault="00FF58F4" w:rsidP="005631E7">
      <w:pPr>
        <w:pStyle w:val="BodyText3"/>
        <w:jc w:val="left"/>
        <w:rPr>
          <w:sz w:val="28"/>
          <w:szCs w:val="28"/>
        </w:rPr>
      </w:pPr>
      <w:r w:rsidRPr="005631E7">
        <w:rPr>
          <w:sz w:val="28"/>
          <w:szCs w:val="28"/>
        </w:rPr>
        <w:t xml:space="preserve">9 класс 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Войкин В.В. – Береговская СОШ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Кимлык М.И. – Маломаяченская СОШ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Пиляев П.А. – Холоднянская СОШ</w:t>
      </w:r>
    </w:p>
    <w:p w:rsidR="00FF58F4" w:rsidRDefault="00FF58F4" w:rsidP="005631E7">
      <w:pPr>
        <w:pStyle w:val="BodyText3"/>
        <w:jc w:val="left"/>
        <w:rPr>
          <w:sz w:val="28"/>
          <w:szCs w:val="28"/>
        </w:rPr>
      </w:pPr>
    </w:p>
    <w:p w:rsidR="00FF58F4" w:rsidRPr="005631E7" w:rsidRDefault="00FF58F4" w:rsidP="005631E7">
      <w:pPr>
        <w:pStyle w:val="BodyText3"/>
        <w:jc w:val="left"/>
        <w:rPr>
          <w:sz w:val="28"/>
          <w:szCs w:val="28"/>
        </w:rPr>
      </w:pPr>
      <w:r w:rsidRPr="005631E7">
        <w:rPr>
          <w:sz w:val="28"/>
          <w:szCs w:val="28"/>
        </w:rPr>
        <w:t>7-8 класс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Линьков А.Н. – Журавская СОШ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Тарасовский А.В. – Тетеревинская ОШ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  <w:r w:rsidRPr="005631E7">
        <w:rPr>
          <w:b w:val="0"/>
          <w:sz w:val="28"/>
          <w:szCs w:val="28"/>
        </w:rPr>
        <w:t>Нечетов В.А – Беленихинская СОШ</w:t>
      </w:r>
    </w:p>
    <w:p w:rsidR="00FF58F4" w:rsidRPr="005631E7" w:rsidRDefault="00FF58F4" w:rsidP="005631E7">
      <w:pPr>
        <w:pStyle w:val="BodyText3"/>
        <w:jc w:val="left"/>
        <w:rPr>
          <w:b w:val="0"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631E7">
        <w:rPr>
          <w:rFonts w:ascii="Times New Roman" w:hAnsi="Times New Roman"/>
          <w:b/>
          <w:bCs/>
          <w:sz w:val="28"/>
          <w:szCs w:val="28"/>
          <w:u w:val="single"/>
        </w:rPr>
        <w:t xml:space="preserve">ХИМИЯ (НадеинаН.С.) 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631E7">
        <w:rPr>
          <w:rFonts w:ascii="Times New Roman" w:hAnsi="Times New Roman"/>
          <w:sz w:val="28"/>
          <w:szCs w:val="28"/>
        </w:rPr>
        <w:t>Пуляева Е.И. – Прохоровская гимназия, председатель</w:t>
      </w:r>
    </w:p>
    <w:p w:rsidR="00FF58F4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11 класс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 xml:space="preserve"> Севостьянова Т.В.- Прохоровская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Лазарева Ж.Н. - Кривошеевская СОШ</w:t>
      </w:r>
    </w:p>
    <w:p w:rsidR="00FF58F4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10 класс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Белькова Т.А.- Большанская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Ермоленко В.И.- Холоднянская СОШ</w:t>
      </w:r>
    </w:p>
    <w:p w:rsidR="00FF58F4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9 класс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Чернова Ю.А. – Радьковская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Бугакова И.В. – Призначенская СОШ</w:t>
      </w:r>
    </w:p>
    <w:p w:rsidR="00FF58F4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8 класс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Молчанов О.В.. – Подолешенская 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Маслова Г.С. – Плотавская СОШ</w:t>
      </w:r>
    </w:p>
    <w:p w:rsidR="00FF58F4" w:rsidRPr="005631E7" w:rsidRDefault="00FF58F4" w:rsidP="005631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58F4" w:rsidRPr="005631E7" w:rsidRDefault="00FF58F4" w:rsidP="005631E7">
      <w:pPr>
        <w:pStyle w:val="BodyText3"/>
        <w:rPr>
          <w:sz w:val="28"/>
          <w:szCs w:val="28"/>
        </w:rPr>
      </w:pPr>
      <w:r w:rsidRPr="005631E7">
        <w:rPr>
          <w:sz w:val="28"/>
          <w:szCs w:val="28"/>
        </w:rPr>
        <w:t>ФИЗИЧЕСКАЯ КУЛЬТУРА (</w:t>
      </w:r>
      <w:r>
        <w:rPr>
          <w:sz w:val="28"/>
          <w:szCs w:val="28"/>
        </w:rPr>
        <w:t>Пашкова Т.Л.</w:t>
      </w:r>
      <w:r w:rsidRPr="005631E7">
        <w:rPr>
          <w:sz w:val="28"/>
          <w:szCs w:val="28"/>
        </w:rPr>
        <w:t xml:space="preserve">) </w:t>
      </w:r>
    </w:p>
    <w:p w:rsidR="00FF58F4" w:rsidRPr="00265433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5433">
        <w:rPr>
          <w:rFonts w:ascii="Times New Roman" w:hAnsi="Times New Roman"/>
          <w:b/>
          <w:sz w:val="28"/>
          <w:szCs w:val="28"/>
        </w:rPr>
        <w:t>7-11 классы</w:t>
      </w:r>
    </w:p>
    <w:p w:rsidR="00FF58F4" w:rsidRPr="005631E7" w:rsidRDefault="00FF58F4" w:rsidP="005631E7">
      <w:pPr>
        <w:pStyle w:val="Heading1"/>
        <w:spacing w:after="0"/>
        <w:rPr>
          <w:rFonts w:ascii="Times New Roman" w:hAnsi="Times New Roman" w:cs="Times New Roman"/>
          <w:sz w:val="28"/>
          <w:szCs w:val="28"/>
        </w:rPr>
      </w:pPr>
      <w:r w:rsidRPr="005631E7">
        <w:rPr>
          <w:rFonts w:ascii="Times New Roman" w:hAnsi="Times New Roman" w:cs="Times New Roman"/>
          <w:sz w:val="28"/>
          <w:szCs w:val="28"/>
        </w:rPr>
        <w:t>Гимнастика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Нечетова З.М. – директор ДЮСШ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Муллина Т.В. – тренер ДЮСШ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Коврегина Т.А. – Прохоровская гимназия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Погребной С.И. – Журавская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Пономарев М.С.- Журавская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Полтавцев А.А.- Лучковская СОШ</w:t>
      </w:r>
    </w:p>
    <w:p w:rsidR="00FF58F4" w:rsidRPr="005631E7" w:rsidRDefault="00FF58F4" w:rsidP="005631E7">
      <w:pPr>
        <w:pStyle w:val="Heading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1E7">
        <w:rPr>
          <w:rFonts w:ascii="Times New Roman" w:hAnsi="Times New Roman" w:cs="Times New Roman"/>
          <w:sz w:val="28"/>
          <w:szCs w:val="28"/>
        </w:rPr>
        <w:t>Спортивные игры</w:t>
      </w:r>
    </w:p>
    <w:p w:rsidR="00FF58F4" w:rsidRPr="005631E7" w:rsidRDefault="00FF58F4" w:rsidP="00563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Левшин В.А.- Прелестненская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Войкин В.В. – Береговская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Бугаков Г.К. – Призначенская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Кудриков О.Г. – Прохоровская гимназия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Логвиненко А И. – Плотавская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Логвинов А.В. – Беленихинская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Амельченко И.А. – инструктор по физической культуре МОУ «Прохоровская гимназия»</w:t>
      </w:r>
    </w:p>
    <w:p w:rsidR="00FF58F4" w:rsidRPr="005631E7" w:rsidRDefault="00FF58F4" w:rsidP="005631E7">
      <w:pPr>
        <w:pStyle w:val="Heading1"/>
        <w:spacing w:after="0"/>
        <w:rPr>
          <w:rFonts w:ascii="Times New Roman" w:hAnsi="Times New Roman" w:cs="Times New Roman"/>
          <w:sz w:val="28"/>
          <w:szCs w:val="28"/>
        </w:rPr>
      </w:pPr>
      <w:r w:rsidRPr="005631E7">
        <w:rPr>
          <w:rFonts w:ascii="Times New Roman" w:hAnsi="Times New Roman" w:cs="Times New Roman"/>
          <w:sz w:val="28"/>
          <w:szCs w:val="28"/>
        </w:rPr>
        <w:t>Легкая атлетика</w:t>
      </w:r>
    </w:p>
    <w:p w:rsidR="00FF58F4" w:rsidRPr="005631E7" w:rsidRDefault="00FF58F4" w:rsidP="00563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Коломыцев С.Ф. – тренер ДЮСШ</w:t>
      </w:r>
    </w:p>
    <w:p w:rsidR="00FF58F4" w:rsidRPr="005631E7" w:rsidRDefault="00FF58F4" w:rsidP="00563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Кулаков А.В. – Холоднянская СОШ</w:t>
      </w:r>
    </w:p>
    <w:p w:rsidR="00FF58F4" w:rsidRPr="005631E7" w:rsidRDefault="00FF58F4" w:rsidP="00563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Самсонова Ю.А. – тренер ФОК «Олимп»</w:t>
      </w:r>
    </w:p>
    <w:p w:rsidR="00FF58F4" w:rsidRPr="005631E7" w:rsidRDefault="00FF58F4" w:rsidP="005631E7">
      <w:pPr>
        <w:pStyle w:val="Heading1"/>
        <w:spacing w:after="0"/>
        <w:rPr>
          <w:rFonts w:ascii="Times New Roman" w:hAnsi="Times New Roman" w:cs="Times New Roman"/>
          <w:sz w:val="28"/>
          <w:szCs w:val="28"/>
        </w:rPr>
      </w:pPr>
      <w:r w:rsidRPr="005631E7">
        <w:rPr>
          <w:rFonts w:ascii="Times New Roman" w:hAnsi="Times New Roman" w:cs="Times New Roman"/>
          <w:sz w:val="28"/>
          <w:szCs w:val="28"/>
        </w:rPr>
        <w:t>Теоретико-методический тур</w:t>
      </w:r>
    </w:p>
    <w:p w:rsidR="00FF58F4" w:rsidRPr="005631E7" w:rsidRDefault="00FF58F4" w:rsidP="00563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Лиманская М.Н. – Прохоровская гимназия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Бутырина А</w:t>
      </w:r>
      <w:r w:rsidRPr="005631E7">
        <w:rPr>
          <w:rFonts w:ascii="Times New Roman" w:hAnsi="Times New Roman"/>
          <w:color w:val="FF0000"/>
          <w:sz w:val="28"/>
          <w:szCs w:val="28"/>
        </w:rPr>
        <w:t>.</w:t>
      </w:r>
      <w:r w:rsidRPr="005631E7">
        <w:rPr>
          <w:rFonts w:ascii="Times New Roman" w:hAnsi="Times New Roman"/>
          <w:b/>
          <w:sz w:val="28"/>
          <w:szCs w:val="28"/>
        </w:rPr>
        <w:t>А</w:t>
      </w:r>
      <w:r w:rsidRPr="005631E7">
        <w:rPr>
          <w:rFonts w:ascii="Times New Roman" w:hAnsi="Times New Roman"/>
          <w:sz w:val="28"/>
          <w:szCs w:val="28"/>
        </w:rPr>
        <w:t>. – Кривошеевская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Гвоздецкая В.Г. – Вязовская 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Нечетов В.А. – Беленихинская СОШ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Литвинов А.А. – Радьковскаяч СОШ</w:t>
      </w:r>
    </w:p>
    <w:p w:rsidR="00FF58F4" w:rsidRPr="005631E7" w:rsidRDefault="00FF58F4" w:rsidP="00563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Экология (Рашина Н.Н.)</w:t>
      </w:r>
    </w:p>
    <w:p w:rsidR="00FF58F4" w:rsidRPr="005631E7" w:rsidRDefault="00FF58F4" w:rsidP="00563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10-11 класс</w:t>
      </w:r>
    </w:p>
    <w:p w:rsidR="00FF58F4" w:rsidRPr="005631E7" w:rsidRDefault="00FF58F4" w:rsidP="00563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Литвинова В.Г.- Прохоровская гимназия, председатель</w:t>
      </w:r>
    </w:p>
    <w:p w:rsidR="00FF58F4" w:rsidRPr="005631E7" w:rsidRDefault="00FF58F4" w:rsidP="00563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Поплавская Л.И.- Кривошеевская СОШ</w:t>
      </w:r>
    </w:p>
    <w:p w:rsidR="00FF58F4" w:rsidRDefault="00FF58F4" w:rsidP="00563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7-9 класс</w:t>
      </w:r>
    </w:p>
    <w:p w:rsidR="00FF58F4" w:rsidRPr="005631E7" w:rsidRDefault="00FF58F4" w:rsidP="00563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Синякова Т.В.- Радьковская СОШ</w:t>
      </w:r>
    </w:p>
    <w:p w:rsidR="00FF58F4" w:rsidRPr="005631E7" w:rsidRDefault="00FF58F4" w:rsidP="00563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Командакова Т.И.- Береговская СОШ</w:t>
      </w:r>
    </w:p>
    <w:p w:rsidR="00FF58F4" w:rsidRPr="005631E7" w:rsidRDefault="00FF58F4" w:rsidP="00563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Давыдова Л.М.- Прохоровская гимназия</w:t>
      </w:r>
    </w:p>
    <w:p w:rsidR="00FF58F4" w:rsidRPr="005631E7" w:rsidRDefault="00FF58F4" w:rsidP="00563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ab/>
      </w:r>
      <w:r w:rsidRPr="005631E7">
        <w:rPr>
          <w:rFonts w:ascii="Times New Roman" w:hAnsi="Times New Roman"/>
          <w:b/>
          <w:sz w:val="28"/>
          <w:szCs w:val="28"/>
        </w:rPr>
        <w:t>Экономика (Пучкова О.А.)</w:t>
      </w: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9-11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1E7">
        <w:rPr>
          <w:rFonts w:ascii="Times New Roman" w:hAnsi="Times New Roman"/>
          <w:b/>
          <w:sz w:val="28"/>
          <w:szCs w:val="28"/>
        </w:rPr>
        <w:t>класс</w:t>
      </w:r>
    </w:p>
    <w:p w:rsidR="00FF58F4" w:rsidRPr="005631E7" w:rsidRDefault="00FF58F4" w:rsidP="00563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Мишурина Л.В.- Прохоровская гимназия, председатель</w:t>
      </w:r>
    </w:p>
    <w:p w:rsidR="00FF58F4" w:rsidRPr="005631E7" w:rsidRDefault="00FF58F4" w:rsidP="00563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8F4" w:rsidRDefault="00FF58F4" w:rsidP="005631E7">
      <w:pPr>
        <w:spacing w:after="0" w:line="240" w:lineRule="auto"/>
        <w:rPr>
          <w:rFonts w:ascii="Times New Roman" w:hAnsi="Times New Roman"/>
          <w:sz w:val="28"/>
          <w:szCs w:val="28"/>
        </w:rPr>
        <w:sectPr w:rsidR="00FF58F4" w:rsidSect="007C5C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58F4" w:rsidRPr="005631E7" w:rsidRDefault="00FF58F4" w:rsidP="002654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FF58F4" w:rsidRPr="005631E7" w:rsidRDefault="00FF58F4" w:rsidP="002654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 xml:space="preserve">к приказу управления образования </w:t>
      </w:r>
    </w:p>
    <w:p w:rsidR="00FF58F4" w:rsidRDefault="00FF58F4" w:rsidP="002654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 xml:space="preserve">от 04 сентября </w:t>
      </w:r>
      <w:smartTag w:uri="urn:schemas-microsoft-com:office:smarttags" w:element="metricconverter">
        <w:smartTagPr>
          <w:attr w:name="ProductID" w:val="2014 г"/>
        </w:smartTagPr>
        <w:r w:rsidRPr="005631E7">
          <w:rPr>
            <w:rFonts w:ascii="Times New Roman" w:hAnsi="Times New Roman"/>
            <w:sz w:val="28"/>
            <w:szCs w:val="28"/>
          </w:rPr>
          <w:t>2014 г</w:t>
        </w:r>
      </w:smartTag>
      <w:r w:rsidRPr="005631E7">
        <w:rPr>
          <w:rFonts w:ascii="Times New Roman" w:hAnsi="Times New Roman"/>
          <w:sz w:val="28"/>
          <w:szCs w:val="28"/>
        </w:rPr>
        <w:t xml:space="preserve">.№554 </w:t>
      </w:r>
    </w:p>
    <w:p w:rsidR="00FF58F4" w:rsidRPr="005631E7" w:rsidRDefault="00FF58F4" w:rsidP="002654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 xml:space="preserve">График проведения школьного этапа </w:t>
      </w:r>
    </w:p>
    <w:p w:rsidR="00FF58F4" w:rsidRDefault="00FF58F4" w:rsidP="00563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всероссийской олимпиады школьников в 2014-2015 учебном году</w:t>
      </w:r>
    </w:p>
    <w:p w:rsidR="00FF58F4" w:rsidRPr="005631E7" w:rsidRDefault="00FF58F4" w:rsidP="00563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0"/>
        <w:gridCol w:w="3805"/>
        <w:gridCol w:w="4786"/>
      </w:tblGrid>
      <w:tr w:rsidR="00FF58F4" w:rsidRPr="005631E7" w:rsidTr="002A1CB3">
        <w:tc>
          <w:tcPr>
            <w:tcW w:w="980" w:type="dxa"/>
            <w:tcBorders>
              <w:righ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CB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05" w:type="dxa"/>
            <w:tcBorders>
              <w:lef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CB3">
              <w:rPr>
                <w:rFonts w:ascii="Times New Roman" w:hAnsi="Times New Roman"/>
                <w:b/>
                <w:sz w:val="28"/>
                <w:szCs w:val="28"/>
              </w:rPr>
              <w:t>Наименование олимпиады</w:t>
            </w:r>
          </w:p>
        </w:tc>
        <w:tc>
          <w:tcPr>
            <w:tcW w:w="4786" w:type="dxa"/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CB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FF58F4" w:rsidRPr="005631E7" w:rsidTr="002A1CB3">
        <w:tc>
          <w:tcPr>
            <w:tcW w:w="980" w:type="dxa"/>
            <w:tcBorders>
              <w:righ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CB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05" w:type="dxa"/>
            <w:tcBorders>
              <w:lef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786" w:type="dxa"/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 xml:space="preserve"> 15 сентября</w:t>
            </w:r>
          </w:p>
        </w:tc>
      </w:tr>
      <w:tr w:rsidR="00FF58F4" w:rsidRPr="005631E7" w:rsidTr="002A1CB3">
        <w:tc>
          <w:tcPr>
            <w:tcW w:w="980" w:type="dxa"/>
            <w:tcBorders>
              <w:righ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CB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805" w:type="dxa"/>
            <w:tcBorders>
              <w:lef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4786" w:type="dxa"/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16 сентября</w:t>
            </w:r>
          </w:p>
        </w:tc>
      </w:tr>
      <w:tr w:rsidR="00FF58F4" w:rsidRPr="005631E7" w:rsidTr="002A1CB3">
        <w:tc>
          <w:tcPr>
            <w:tcW w:w="980" w:type="dxa"/>
            <w:tcBorders>
              <w:righ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CB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805" w:type="dxa"/>
            <w:tcBorders>
              <w:lef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786" w:type="dxa"/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17 сентября</w:t>
            </w:r>
          </w:p>
        </w:tc>
      </w:tr>
      <w:tr w:rsidR="00FF58F4" w:rsidRPr="005631E7" w:rsidTr="002A1CB3">
        <w:tc>
          <w:tcPr>
            <w:tcW w:w="980" w:type="dxa"/>
            <w:tcBorders>
              <w:righ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CB3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805" w:type="dxa"/>
            <w:tcBorders>
              <w:lef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786" w:type="dxa"/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18 сентября</w:t>
            </w:r>
          </w:p>
        </w:tc>
      </w:tr>
      <w:tr w:rsidR="00FF58F4" w:rsidRPr="005631E7" w:rsidTr="002A1CB3">
        <w:tc>
          <w:tcPr>
            <w:tcW w:w="980" w:type="dxa"/>
            <w:tcBorders>
              <w:righ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CB3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805" w:type="dxa"/>
            <w:tcBorders>
              <w:lef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4786" w:type="dxa"/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19 сентября</w:t>
            </w:r>
          </w:p>
        </w:tc>
      </w:tr>
      <w:tr w:rsidR="00FF58F4" w:rsidRPr="005631E7" w:rsidTr="002A1CB3">
        <w:tc>
          <w:tcPr>
            <w:tcW w:w="980" w:type="dxa"/>
            <w:tcBorders>
              <w:righ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CB3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805" w:type="dxa"/>
            <w:tcBorders>
              <w:lef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4786" w:type="dxa"/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22 сентября</w:t>
            </w:r>
          </w:p>
        </w:tc>
      </w:tr>
      <w:tr w:rsidR="00FF58F4" w:rsidRPr="005631E7" w:rsidTr="002A1CB3">
        <w:tc>
          <w:tcPr>
            <w:tcW w:w="980" w:type="dxa"/>
            <w:tcBorders>
              <w:righ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CB3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3805" w:type="dxa"/>
            <w:tcBorders>
              <w:lef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23 сентября</w:t>
            </w:r>
          </w:p>
        </w:tc>
      </w:tr>
      <w:tr w:rsidR="00FF58F4" w:rsidRPr="005631E7" w:rsidTr="002A1CB3">
        <w:tc>
          <w:tcPr>
            <w:tcW w:w="980" w:type="dxa"/>
            <w:tcBorders>
              <w:righ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CB3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3805" w:type="dxa"/>
            <w:tcBorders>
              <w:lef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24 сентября</w:t>
            </w:r>
          </w:p>
        </w:tc>
      </w:tr>
      <w:tr w:rsidR="00FF58F4" w:rsidRPr="005631E7" w:rsidTr="002A1CB3">
        <w:tc>
          <w:tcPr>
            <w:tcW w:w="980" w:type="dxa"/>
            <w:tcBorders>
              <w:righ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CB3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3805" w:type="dxa"/>
            <w:tcBorders>
              <w:lef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4786" w:type="dxa"/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25 сентября</w:t>
            </w:r>
          </w:p>
        </w:tc>
      </w:tr>
      <w:tr w:rsidR="00FF58F4" w:rsidRPr="005631E7" w:rsidTr="002A1CB3">
        <w:tc>
          <w:tcPr>
            <w:tcW w:w="980" w:type="dxa"/>
            <w:tcBorders>
              <w:righ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CB3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3805" w:type="dxa"/>
            <w:tcBorders>
              <w:lef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786" w:type="dxa"/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26 сентября</w:t>
            </w:r>
          </w:p>
        </w:tc>
      </w:tr>
      <w:tr w:rsidR="00FF58F4" w:rsidRPr="005631E7" w:rsidTr="002A1CB3">
        <w:tc>
          <w:tcPr>
            <w:tcW w:w="980" w:type="dxa"/>
            <w:tcBorders>
              <w:righ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CB3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3805" w:type="dxa"/>
            <w:tcBorders>
              <w:lef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786" w:type="dxa"/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29 сентября</w:t>
            </w:r>
          </w:p>
        </w:tc>
      </w:tr>
      <w:tr w:rsidR="00FF58F4" w:rsidRPr="005631E7" w:rsidTr="002A1CB3">
        <w:tc>
          <w:tcPr>
            <w:tcW w:w="980" w:type="dxa"/>
            <w:tcBorders>
              <w:righ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CB3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3805" w:type="dxa"/>
            <w:tcBorders>
              <w:lef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30 сентября</w:t>
            </w:r>
          </w:p>
        </w:tc>
      </w:tr>
      <w:tr w:rsidR="00FF58F4" w:rsidRPr="005631E7" w:rsidTr="002A1CB3">
        <w:tc>
          <w:tcPr>
            <w:tcW w:w="980" w:type="dxa"/>
            <w:tcBorders>
              <w:righ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CB3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3805" w:type="dxa"/>
            <w:tcBorders>
              <w:lef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</w:tc>
      </w:tr>
      <w:tr w:rsidR="00FF58F4" w:rsidRPr="005631E7" w:rsidTr="002A1CB3">
        <w:tc>
          <w:tcPr>
            <w:tcW w:w="980" w:type="dxa"/>
            <w:tcBorders>
              <w:righ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CB3"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3805" w:type="dxa"/>
            <w:tcBorders>
              <w:lef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2 октября</w:t>
            </w:r>
          </w:p>
        </w:tc>
      </w:tr>
      <w:tr w:rsidR="00FF58F4" w:rsidRPr="005631E7" w:rsidTr="002A1CB3">
        <w:tc>
          <w:tcPr>
            <w:tcW w:w="980" w:type="dxa"/>
            <w:tcBorders>
              <w:righ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CB3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3805" w:type="dxa"/>
            <w:tcBorders>
              <w:lef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4786" w:type="dxa"/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3 октября</w:t>
            </w:r>
          </w:p>
        </w:tc>
      </w:tr>
      <w:tr w:rsidR="00FF58F4" w:rsidRPr="005631E7" w:rsidTr="002A1CB3">
        <w:tc>
          <w:tcPr>
            <w:tcW w:w="980" w:type="dxa"/>
            <w:tcBorders>
              <w:righ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CB3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3805" w:type="dxa"/>
            <w:tcBorders>
              <w:lef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6 октября</w:t>
            </w:r>
          </w:p>
        </w:tc>
      </w:tr>
      <w:tr w:rsidR="00FF58F4" w:rsidRPr="005631E7" w:rsidTr="002A1CB3">
        <w:tc>
          <w:tcPr>
            <w:tcW w:w="980" w:type="dxa"/>
            <w:tcBorders>
              <w:righ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CB3"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3805" w:type="dxa"/>
            <w:tcBorders>
              <w:lef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4786" w:type="dxa"/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7 октября</w:t>
            </w:r>
          </w:p>
        </w:tc>
      </w:tr>
      <w:tr w:rsidR="00FF58F4" w:rsidRPr="005631E7" w:rsidTr="002A1CB3">
        <w:tc>
          <w:tcPr>
            <w:tcW w:w="980" w:type="dxa"/>
            <w:tcBorders>
              <w:righ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CB3"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3805" w:type="dxa"/>
            <w:tcBorders>
              <w:lef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786" w:type="dxa"/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8 октября</w:t>
            </w:r>
          </w:p>
        </w:tc>
      </w:tr>
      <w:tr w:rsidR="00FF58F4" w:rsidRPr="005631E7" w:rsidTr="002A1CB3">
        <w:tc>
          <w:tcPr>
            <w:tcW w:w="980" w:type="dxa"/>
            <w:tcBorders>
              <w:righ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CB3"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3805" w:type="dxa"/>
            <w:tcBorders>
              <w:lef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4786" w:type="dxa"/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9 октября</w:t>
            </w:r>
          </w:p>
        </w:tc>
      </w:tr>
      <w:tr w:rsidR="00FF58F4" w:rsidRPr="005631E7" w:rsidTr="002A1CB3">
        <w:tc>
          <w:tcPr>
            <w:tcW w:w="980" w:type="dxa"/>
            <w:tcBorders>
              <w:righ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CB3"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3805" w:type="dxa"/>
            <w:tcBorders>
              <w:left w:val="single" w:sz="4" w:space="0" w:color="auto"/>
            </w:tcBorders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4786" w:type="dxa"/>
          </w:tcPr>
          <w:p w:rsidR="00FF58F4" w:rsidRPr="002A1CB3" w:rsidRDefault="00FF58F4" w:rsidP="002A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CB3">
              <w:rPr>
                <w:rFonts w:ascii="Times New Roman" w:hAnsi="Times New Roman"/>
                <w:sz w:val="28"/>
                <w:szCs w:val="28"/>
              </w:rPr>
              <w:t>10 октября</w:t>
            </w:r>
          </w:p>
        </w:tc>
      </w:tr>
    </w:tbl>
    <w:p w:rsidR="00FF58F4" w:rsidRPr="005631E7" w:rsidRDefault="00FF58F4" w:rsidP="00563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8F4" w:rsidRDefault="00FF58F4" w:rsidP="005631E7">
      <w:pPr>
        <w:spacing w:after="0" w:line="240" w:lineRule="auto"/>
        <w:rPr>
          <w:rFonts w:ascii="Times New Roman" w:hAnsi="Times New Roman"/>
          <w:sz w:val="28"/>
          <w:szCs w:val="28"/>
        </w:rPr>
        <w:sectPr w:rsidR="00FF58F4" w:rsidSect="007C5C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58F4" w:rsidRPr="005631E7" w:rsidRDefault="00FF58F4" w:rsidP="00AF02C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631E7">
        <w:rPr>
          <w:rFonts w:ascii="Times New Roman" w:hAnsi="Times New Roman"/>
          <w:bCs/>
          <w:sz w:val="28"/>
          <w:szCs w:val="28"/>
        </w:rPr>
        <w:t>Приложение №</w:t>
      </w:r>
      <w:r>
        <w:rPr>
          <w:rFonts w:ascii="Times New Roman" w:hAnsi="Times New Roman"/>
          <w:bCs/>
          <w:sz w:val="28"/>
          <w:szCs w:val="28"/>
        </w:rPr>
        <w:t>5</w:t>
      </w:r>
    </w:p>
    <w:p w:rsidR="00FF58F4" w:rsidRPr="005631E7" w:rsidRDefault="00FF58F4" w:rsidP="00AF02C3">
      <w:pPr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  <w:r w:rsidRPr="005631E7">
        <w:rPr>
          <w:rFonts w:ascii="Times New Roman" w:hAnsi="Times New Roman"/>
          <w:bCs/>
          <w:sz w:val="28"/>
          <w:szCs w:val="28"/>
        </w:rPr>
        <w:t>к приказу управления образования</w:t>
      </w:r>
    </w:p>
    <w:p w:rsidR="00FF58F4" w:rsidRPr="005631E7" w:rsidRDefault="00FF58F4" w:rsidP="00AF02C3">
      <w:pPr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  <w:r w:rsidRPr="005631E7">
        <w:rPr>
          <w:rFonts w:ascii="Times New Roman" w:hAnsi="Times New Roman"/>
          <w:bCs/>
          <w:sz w:val="28"/>
          <w:szCs w:val="28"/>
        </w:rPr>
        <w:t xml:space="preserve">от 04 сентября </w:t>
      </w:r>
      <w:smartTag w:uri="urn:schemas-microsoft-com:office:smarttags" w:element="metricconverter">
        <w:smartTagPr>
          <w:attr w:name="ProductID" w:val="2014 г"/>
        </w:smartTagPr>
        <w:r w:rsidRPr="005631E7">
          <w:rPr>
            <w:rFonts w:ascii="Times New Roman" w:hAnsi="Times New Roman"/>
            <w:bCs/>
            <w:sz w:val="28"/>
            <w:szCs w:val="28"/>
          </w:rPr>
          <w:t>2014 г</w:t>
        </w:r>
      </w:smartTag>
      <w:r w:rsidRPr="005631E7">
        <w:rPr>
          <w:rFonts w:ascii="Times New Roman" w:hAnsi="Times New Roman"/>
          <w:bCs/>
          <w:sz w:val="28"/>
          <w:szCs w:val="28"/>
        </w:rPr>
        <w:t>.№554</w:t>
      </w:r>
    </w:p>
    <w:p w:rsidR="00FF58F4" w:rsidRPr="005631E7" w:rsidRDefault="00FF58F4" w:rsidP="005631E7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631E7">
        <w:rPr>
          <w:rFonts w:ascii="Times New Roman" w:hAnsi="Times New Roman"/>
          <w:b/>
          <w:bCs/>
          <w:sz w:val="28"/>
          <w:szCs w:val="28"/>
        </w:rPr>
        <w:t>График</w:t>
      </w:r>
    </w:p>
    <w:p w:rsidR="00FF58F4" w:rsidRPr="005631E7" w:rsidRDefault="00FF58F4" w:rsidP="005631E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631E7">
        <w:rPr>
          <w:rFonts w:ascii="Times New Roman" w:hAnsi="Times New Roman"/>
          <w:b/>
          <w:bCs/>
          <w:sz w:val="28"/>
          <w:szCs w:val="28"/>
        </w:rPr>
        <w:t>проведения муниципального этапа всероссий</w:t>
      </w:r>
      <w:r>
        <w:rPr>
          <w:rFonts w:ascii="Times New Roman" w:hAnsi="Times New Roman"/>
          <w:b/>
          <w:bCs/>
          <w:sz w:val="28"/>
          <w:szCs w:val="28"/>
        </w:rPr>
        <w:t>ской олимпиады школьников в 2014-2015</w:t>
      </w:r>
      <w:r w:rsidRPr="005631E7"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:rsidR="00FF58F4" w:rsidRPr="005631E7" w:rsidRDefault="00FF58F4" w:rsidP="005631E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244"/>
        <w:gridCol w:w="2835"/>
      </w:tblGrid>
      <w:tr w:rsidR="00FF58F4" w:rsidRPr="005631E7" w:rsidTr="00394AB5">
        <w:tc>
          <w:tcPr>
            <w:tcW w:w="1101" w:type="dxa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31E7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FF58F4" w:rsidRPr="005631E7" w:rsidRDefault="00FF58F4" w:rsidP="005631E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31E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олимпиады</w:t>
            </w:r>
          </w:p>
        </w:tc>
        <w:tc>
          <w:tcPr>
            <w:tcW w:w="2835" w:type="dxa"/>
          </w:tcPr>
          <w:p w:rsidR="00FF58F4" w:rsidRPr="005631E7" w:rsidRDefault="00FF58F4" w:rsidP="005631E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31E7"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FF58F4" w:rsidRPr="00447BB3" w:rsidTr="00394AB5">
        <w:tc>
          <w:tcPr>
            <w:tcW w:w="1101" w:type="dxa"/>
            <w:vAlign w:val="center"/>
          </w:tcPr>
          <w:p w:rsidR="00FF58F4" w:rsidRPr="00447BB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244" w:type="dxa"/>
            <w:vAlign w:val="center"/>
          </w:tcPr>
          <w:p w:rsidR="00FF58F4" w:rsidRPr="00447BB3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 xml:space="preserve">Физика </w:t>
            </w:r>
          </w:p>
        </w:tc>
        <w:tc>
          <w:tcPr>
            <w:tcW w:w="2835" w:type="dxa"/>
            <w:vMerge w:val="restart"/>
            <w:vAlign w:val="center"/>
          </w:tcPr>
          <w:p w:rsidR="00FF58F4" w:rsidRPr="00447BB3" w:rsidRDefault="00FF58F4" w:rsidP="005631E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 xml:space="preserve">14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47BB3">
                <w:rPr>
                  <w:rFonts w:ascii="Times New Roman" w:hAnsi="Times New Roman"/>
                  <w:bCs/>
                  <w:sz w:val="28"/>
                  <w:szCs w:val="28"/>
                </w:rPr>
                <w:t>20</w:t>
              </w:r>
              <w:r w:rsidRPr="00447BB3">
                <w:rPr>
                  <w:rFonts w:ascii="Times New Roman" w:hAnsi="Times New Roman"/>
                  <w:bCs/>
                  <w:sz w:val="28"/>
                  <w:szCs w:val="28"/>
                  <w:lang w:val="en-US"/>
                </w:rPr>
                <w:t>1</w:t>
              </w:r>
              <w:r w:rsidRPr="00447BB3">
                <w:rPr>
                  <w:rFonts w:ascii="Times New Roman" w:hAnsi="Times New Roman"/>
                  <w:bCs/>
                  <w:sz w:val="28"/>
                  <w:szCs w:val="28"/>
                </w:rPr>
                <w:t>4 г</w:t>
              </w:r>
            </w:smartTag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FF58F4" w:rsidRPr="00447BB3" w:rsidTr="00394AB5">
        <w:tc>
          <w:tcPr>
            <w:tcW w:w="1101" w:type="dxa"/>
            <w:vAlign w:val="center"/>
          </w:tcPr>
          <w:p w:rsidR="00FF58F4" w:rsidRPr="00447BB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244" w:type="dxa"/>
            <w:vAlign w:val="center"/>
          </w:tcPr>
          <w:p w:rsidR="00FF58F4" w:rsidRPr="00447BB3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 xml:space="preserve">Экология </w:t>
            </w:r>
          </w:p>
        </w:tc>
        <w:tc>
          <w:tcPr>
            <w:tcW w:w="0" w:type="auto"/>
            <w:vMerge/>
            <w:vAlign w:val="center"/>
          </w:tcPr>
          <w:p w:rsidR="00FF58F4" w:rsidRPr="00447BB3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58F4" w:rsidRPr="00447BB3" w:rsidTr="00394AB5">
        <w:tc>
          <w:tcPr>
            <w:tcW w:w="1101" w:type="dxa"/>
            <w:vAlign w:val="center"/>
          </w:tcPr>
          <w:p w:rsidR="00FF58F4" w:rsidRPr="00447BB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244" w:type="dxa"/>
            <w:vAlign w:val="center"/>
          </w:tcPr>
          <w:p w:rsidR="00FF58F4" w:rsidRPr="00447BB3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vMerge/>
            <w:vAlign w:val="center"/>
          </w:tcPr>
          <w:p w:rsidR="00FF58F4" w:rsidRPr="00447BB3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58F4" w:rsidRPr="00447BB3" w:rsidTr="00394AB5">
        <w:tc>
          <w:tcPr>
            <w:tcW w:w="1101" w:type="dxa"/>
            <w:vAlign w:val="center"/>
          </w:tcPr>
          <w:p w:rsidR="00FF58F4" w:rsidRPr="00447BB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244" w:type="dxa"/>
            <w:vAlign w:val="center"/>
          </w:tcPr>
          <w:p w:rsidR="00FF58F4" w:rsidRPr="00447BB3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 xml:space="preserve">География </w:t>
            </w:r>
          </w:p>
        </w:tc>
        <w:tc>
          <w:tcPr>
            <w:tcW w:w="2835" w:type="dxa"/>
            <w:vMerge w:val="restart"/>
            <w:vAlign w:val="center"/>
          </w:tcPr>
          <w:p w:rsidR="00FF58F4" w:rsidRPr="00447BB3" w:rsidRDefault="00FF58F4" w:rsidP="005631E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 xml:space="preserve">15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47BB3">
                <w:rPr>
                  <w:rFonts w:ascii="Times New Roman" w:hAnsi="Times New Roman"/>
                  <w:bCs/>
                  <w:sz w:val="28"/>
                  <w:szCs w:val="28"/>
                </w:rPr>
                <w:t>20</w:t>
              </w:r>
              <w:r w:rsidRPr="00447BB3">
                <w:rPr>
                  <w:rFonts w:ascii="Times New Roman" w:hAnsi="Times New Roman"/>
                  <w:bCs/>
                  <w:sz w:val="28"/>
                  <w:szCs w:val="28"/>
                  <w:lang w:val="en-US"/>
                </w:rPr>
                <w:t>1</w:t>
              </w:r>
              <w:r w:rsidRPr="00447BB3">
                <w:rPr>
                  <w:rFonts w:ascii="Times New Roman" w:hAnsi="Times New Roman"/>
                  <w:bCs/>
                  <w:sz w:val="28"/>
                  <w:szCs w:val="28"/>
                </w:rPr>
                <w:t>4 г</w:t>
              </w:r>
            </w:smartTag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FF58F4" w:rsidRPr="00447BB3" w:rsidTr="00394AB5">
        <w:tc>
          <w:tcPr>
            <w:tcW w:w="1101" w:type="dxa"/>
            <w:vAlign w:val="center"/>
          </w:tcPr>
          <w:p w:rsidR="00FF58F4" w:rsidRPr="00447BB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244" w:type="dxa"/>
            <w:vAlign w:val="center"/>
          </w:tcPr>
          <w:p w:rsidR="00FF58F4" w:rsidRPr="00447BB3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>Право</w:t>
            </w:r>
          </w:p>
        </w:tc>
        <w:tc>
          <w:tcPr>
            <w:tcW w:w="0" w:type="auto"/>
            <w:vMerge/>
            <w:vAlign w:val="center"/>
          </w:tcPr>
          <w:p w:rsidR="00FF58F4" w:rsidRPr="00447BB3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58F4" w:rsidRPr="00447BB3" w:rsidTr="00394AB5">
        <w:trPr>
          <w:trHeight w:val="420"/>
        </w:trPr>
        <w:tc>
          <w:tcPr>
            <w:tcW w:w="1101" w:type="dxa"/>
            <w:vAlign w:val="center"/>
          </w:tcPr>
          <w:p w:rsidR="00FF58F4" w:rsidRPr="00447BB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244" w:type="dxa"/>
            <w:vAlign w:val="center"/>
          </w:tcPr>
          <w:p w:rsidR="00FF58F4" w:rsidRPr="00447BB3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>Искусство (МХК)</w:t>
            </w:r>
          </w:p>
        </w:tc>
        <w:tc>
          <w:tcPr>
            <w:tcW w:w="2835" w:type="dxa"/>
            <w:vMerge w:val="restart"/>
            <w:vAlign w:val="center"/>
          </w:tcPr>
          <w:p w:rsidR="00FF58F4" w:rsidRPr="00447BB3" w:rsidRDefault="00FF58F4" w:rsidP="005631E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 xml:space="preserve">17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47BB3">
                <w:rPr>
                  <w:rFonts w:ascii="Times New Roman" w:hAnsi="Times New Roman"/>
                  <w:bCs/>
                  <w:sz w:val="28"/>
                  <w:szCs w:val="28"/>
                </w:rPr>
                <w:t>20</w:t>
              </w:r>
              <w:r w:rsidRPr="00447BB3">
                <w:rPr>
                  <w:rFonts w:ascii="Times New Roman" w:hAnsi="Times New Roman"/>
                  <w:bCs/>
                  <w:sz w:val="28"/>
                  <w:szCs w:val="28"/>
                  <w:lang w:val="en-US"/>
                </w:rPr>
                <w:t>1</w:t>
              </w:r>
              <w:r w:rsidRPr="00447BB3">
                <w:rPr>
                  <w:rFonts w:ascii="Times New Roman" w:hAnsi="Times New Roman"/>
                  <w:bCs/>
                  <w:sz w:val="28"/>
                  <w:szCs w:val="28"/>
                </w:rPr>
                <w:t>4 г</w:t>
              </w:r>
            </w:smartTag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FF58F4" w:rsidRPr="00447BB3" w:rsidTr="00394AB5">
        <w:trPr>
          <w:trHeight w:val="420"/>
        </w:trPr>
        <w:tc>
          <w:tcPr>
            <w:tcW w:w="1101" w:type="dxa"/>
            <w:vAlign w:val="center"/>
          </w:tcPr>
          <w:p w:rsidR="00FF58F4" w:rsidRPr="00447BB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244" w:type="dxa"/>
            <w:vAlign w:val="center"/>
          </w:tcPr>
          <w:p w:rsidR="00FF58F4" w:rsidRPr="00447BB3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>Французский язык</w:t>
            </w:r>
          </w:p>
        </w:tc>
        <w:tc>
          <w:tcPr>
            <w:tcW w:w="0" w:type="auto"/>
            <w:vMerge/>
            <w:vAlign w:val="center"/>
          </w:tcPr>
          <w:p w:rsidR="00FF58F4" w:rsidRPr="00447BB3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58F4" w:rsidRPr="00447BB3" w:rsidTr="00394AB5">
        <w:tc>
          <w:tcPr>
            <w:tcW w:w="1101" w:type="dxa"/>
            <w:vAlign w:val="center"/>
          </w:tcPr>
          <w:p w:rsidR="00FF58F4" w:rsidRPr="00447BB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244" w:type="dxa"/>
          </w:tcPr>
          <w:p w:rsidR="00FF58F4" w:rsidRPr="00447BB3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  <w:vMerge w:val="restart"/>
            <w:vAlign w:val="center"/>
          </w:tcPr>
          <w:p w:rsidR="00FF58F4" w:rsidRPr="00447BB3" w:rsidRDefault="00FF58F4" w:rsidP="005631E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 xml:space="preserve">21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47BB3">
                <w:rPr>
                  <w:rFonts w:ascii="Times New Roman" w:hAnsi="Times New Roman"/>
                  <w:bCs/>
                  <w:sz w:val="28"/>
                  <w:szCs w:val="28"/>
                </w:rPr>
                <w:t>20</w:t>
              </w:r>
              <w:r w:rsidRPr="00447BB3">
                <w:rPr>
                  <w:rFonts w:ascii="Times New Roman" w:hAnsi="Times New Roman"/>
                  <w:bCs/>
                  <w:sz w:val="28"/>
                  <w:szCs w:val="28"/>
                  <w:lang w:val="en-US"/>
                </w:rPr>
                <w:t>1</w:t>
              </w:r>
              <w:r w:rsidRPr="00447BB3">
                <w:rPr>
                  <w:rFonts w:ascii="Times New Roman" w:hAnsi="Times New Roman"/>
                  <w:bCs/>
                  <w:sz w:val="28"/>
                  <w:szCs w:val="28"/>
                </w:rPr>
                <w:t>4 г</w:t>
              </w:r>
            </w:smartTag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FF58F4" w:rsidRPr="00447BB3" w:rsidTr="00394AB5">
        <w:tc>
          <w:tcPr>
            <w:tcW w:w="1101" w:type="dxa"/>
            <w:vAlign w:val="center"/>
          </w:tcPr>
          <w:p w:rsidR="00FF58F4" w:rsidRPr="00447BB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244" w:type="dxa"/>
          </w:tcPr>
          <w:p w:rsidR="00FF58F4" w:rsidRPr="00447BB3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0" w:type="auto"/>
            <w:vMerge/>
            <w:vAlign w:val="center"/>
          </w:tcPr>
          <w:p w:rsidR="00FF58F4" w:rsidRPr="00447BB3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58F4" w:rsidRPr="00447BB3" w:rsidTr="00394AB5">
        <w:tc>
          <w:tcPr>
            <w:tcW w:w="1101" w:type="dxa"/>
            <w:vAlign w:val="center"/>
          </w:tcPr>
          <w:p w:rsidR="00FF58F4" w:rsidRPr="00447BB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5244" w:type="dxa"/>
          </w:tcPr>
          <w:p w:rsidR="00FF58F4" w:rsidRPr="00447BB3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 xml:space="preserve">Информатика </w:t>
            </w:r>
          </w:p>
        </w:tc>
        <w:tc>
          <w:tcPr>
            <w:tcW w:w="0" w:type="auto"/>
            <w:vMerge/>
            <w:vAlign w:val="center"/>
          </w:tcPr>
          <w:p w:rsidR="00FF58F4" w:rsidRPr="00447BB3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58F4" w:rsidRPr="00447BB3" w:rsidTr="00394AB5">
        <w:tc>
          <w:tcPr>
            <w:tcW w:w="1101" w:type="dxa"/>
            <w:vAlign w:val="center"/>
          </w:tcPr>
          <w:p w:rsidR="00FF58F4" w:rsidRPr="00447BB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5244" w:type="dxa"/>
          </w:tcPr>
          <w:p w:rsidR="00FF58F4" w:rsidRPr="00447BB3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>Английский  язык</w:t>
            </w:r>
          </w:p>
          <w:p w:rsidR="00FF58F4" w:rsidRPr="00447BB3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F58F4" w:rsidRPr="00447BB3" w:rsidRDefault="00FF58F4" w:rsidP="005631E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>22 ноября 2014г.</w:t>
            </w:r>
          </w:p>
          <w:p w:rsidR="00FF58F4" w:rsidRPr="00447BB3" w:rsidRDefault="00FF58F4" w:rsidP="005631E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 xml:space="preserve">23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47BB3">
                <w:rPr>
                  <w:rFonts w:ascii="Times New Roman" w:hAnsi="Times New Roman"/>
                  <w:bCs/>
                  <w:sz w:val="28"/>
                  <w:szCs w:val="28"/>
                </w:rPr>
                <w:t>2014 г</w:t>
              </w:r>
            </w:smartTag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FF58F4" w:rsidRPr="00447BB3" w:rsidTr="00812BC4">
        <w:trPr>
          <w:trHeight w:val="70"/>
        </w:trPr>
        <w:tc>
          <w:tcPr>
            <w:tcW w:w="1101" w:type="dxa"/>
            <w:vAlign w:val="center"/>
          </w:tcPr>
          <w:p w:rsidR="00FF58F4" w:rsidRPr="00447BB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5244" w:type="dxa"/>
          </w:tcPr>
          <w:p w:rsidR="00FF58F4" w:rsidRPr="00447BB3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0" w:type="auto"/>
            <w:vAlign w:val="center"/>
          </w:tcPr>
          <w:p w:rsidR="00FF58F4" w:rsidRPr="00447BB3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 xml:space="preserve">   22 ноября 2014г.</w:t>
            </w:r>
          </w:p>
        </w:tc>
      </w:tr>
      <w:tr w:rsidR="00FF58F4" w:rsidRPr="00447BB3" w:rsidTr="00394AB5">
        <w:trPr>
          <w:trHeight w:val="405"/>
        </w:trPr>
        <w:tc>
          <w:tcPr>
            <w:tcW w:w="1101" w:type="dxa"/>
            <w:vAlign w:val="center"/>
          </w:tcPr>
          <w:p w:rsidR="00FF58F4" w:rsidRPr="00447BB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5244" w:type="dxa"/>
          </w:tcPr>
          <w:p w:rsidR="00FF58F4" w:rsidRPr="00447BB3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vAlign w:val="center"/>
          </w:tcPr>
          <w:p w:rsidR="00FF58F4" w:rsidRPr="00447BB3" w:rsidRDefault="00FF58F4" w:rsidP="005631E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 xml:space="preserve">28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47BB3">
                <w:rPr>
                  <w:rFonts w:ascii="Times New Roman" w:hAnsi="Times New Roman"/>
                  <w:bCs/>
                  <w:sz w:val="28"/>
                  <w:szCs w:val="28"/>
                </w:rPr>
                <w:t>20</w:t>
              </w:r>
              <w:r w:rsidRPr="00447BB3">
                <w:rPr>
                  <w:rFonts w:ascii="Times New Roman" w:hAnsi="Times New Roman"/>
                  <w:bCs/>
                  <w:sz w:val="28"/>
                  <w:szCs w:val="28"/>
                  <w:lang w:val="en-US"/>
                </w:rPr>
                <w:t>1</w:t>
              </w:r>
              <w:r w:rsidRPr="00447BB3">
                <w:rPr>
                  <w:rFonts w:ascii="Times New Roman" w:hAnsi="Times New Roman"/>
                  <w:bCs/>
                  <w:sz w:val="28"/>
                  <w:szCs w:val="28"/>
                </w:rPr>
                <w:t>4 г</w:t>
              </w:r>
            </w:smartTag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FF58F4" w:rsidRPr="00447BB3" w:rsidTr="00394AB5">
        <w:tc>
          <w:tcPr>
            <w:tcW w:w="1101" w:type="dxa"/>
            <w:vAlign w:val="center"/>
          </w:tcPr>
          <w:p w:rsidR="00FF58F4" w:rsidRPr="00447BB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5244" w:type="dxa"/>
          </w:tcPr>
          <w:p w:rsidR="00FF58F4" w:rsidRPr="00447BB3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  <w:vMerge w:val="restart"/>
            <w:vAlign w:val="center"/>
          </w:tcPr>
          <w:p w:rsidR="00FF58F4" w:rsidRPr="00447BB3" w:rsidRDefault="00FF58F4" w:rsidP="005631E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 xml:space="preserve">29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47BB3">
                <w:rPr>
                  <w:rFonts w:ascii="Times New Roman" w:hAnsi="Times New Roman"/>
                  <w:bCs/>
                  <w:sz w:val="28"/>
                  <w:szCs w:val="28"/>
                </w:rPr>
                <w:t>2014 г</w:t>
              </w:r>
            </w:smartTag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FF58F4" w:rsidRPr="00447BB3" w:rsidTr="00394AB5">
        <w:tc>
          <w:tcPr>
            <w:tcW w:w="1101" w:type="dxa"/>
            <w:vAlign w:val="center"/>
          </w:tcPr>
          <w:p w:rsidR="00FF58F4" w:rsidRPr="00447BB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5244" w:type="dxa"/>
          </w:tcPr>
          <w:p w:rsidR="00FF58F4" w:rsidRPr="00447BB3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 xml:space="preserve">Литература </w:t>
            </w:r>
          </w:p>
        </w:tc>
        <w:tc>
          <w:tcPr>
            <w:tcW w:w="0" w:type="auto"/>
            <w:vMerge/>
            <w:vAlign w:val="center"/>
          </w:tcPr>
          <w:p w:rsidR="00FF58F4" w:rsidRPr="00447BB3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58F4" w:rsidRPr="00447BB3" w:rsidTr="00394AB5">
        <w:tc>
          <w:tcPr>
            <w:tcW w:w="1101" w:type="dxa"/>
            <w:vAlign w:val="center"/>
          </w:tcPr>
          <w:p w:rsidR="00FF58F4" w:rsidRPr="00447BB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5244" w:type="dxa"/>
          </w:tcPr>
          <w:p w:rsidR="00FF58F4" w:rsidRPr="00447BB3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FF58F4" w:rsidRPr="00447BB3" w:rsidRDefault="00FF58F4" w:rsidP="005631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 xml:space="preserve">   29 ноября 2014г.</w:t>
            </w:r>
          </w:p>
          <w:p w:rsidR="00FF58F4" w:rsidRPr="00447BB3" w:rsidRDefault="00FF58F4" w:rsidP="005631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 xml:space="preserve">   30 ноября 2014г.</w:t>
            </w:r>
          </w:p>
        </w:tc>
      </w:tr>
      <w:tr w:rsidR="00FF58F4" w:rsidRPr="00447BB3" w:rsidTr="00394AB5">
        <w:tc>
          <w:tcPr>
            <w:tcW w:w="1101" w:type="dxa"/>
            <w:vAlign w:val="center"/>
          </w:tcPr>
          <w:p w:rsidR="00FF58F4" w:rsidRPr="00447BB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5244" w:type="dxa"/>
          </w:tcPr>
          <w:p w:rsidR="00FF58F4" w:rsidRPr="00447BB3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vMerge w:val="restart"/>
            <w:vAlign w:val="center"/>
          </w:tcPr>
          <w:p w:rsidR="00FF58F4" w:rsidRPr="00447BB3" w:rsidRDefault="00FF58F4" w:rsidP="005631E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 xml:space="preserve">5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47BB3">
                <w:rPr>
                  <w:rFonts w:ascii="Times New Roman" w:hAnsi="Times New Roman"/>
                  <w:bCs/>
                  <w:sz w:val="28"/>
                  <w:szCs w:val="28"/>
                </w:rPr>
                <w:t>2014 г</w:t>
              </w:r>
            </w:smartTag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FF58F4" w:rsidRPr="00447BB3" w:rsidTr="00394AB5">
        <w:tc>
          <w:tcPr>
            <w:tcW w:w="1101" w:type="dxa"/>
            <w:vAlign w:val="center"/>
          </w:tcPr>
          <w:p w:rsidR="00FF58F4" w:rsidRPr="00447BB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5244" w:type="dxa"/>
          </w:tcPr>
          <w:p w:rsidR="00FF58F4" w:rsidRPr="00447BB3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0" w:type="auto"/>
            <w:vMerge/>
            <w:vAlign w:val="center"/>
          </w:tcPr>
          <w:p w:rsidR="00FF58F4" w:rsidRPr="00447BB3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58F4" w:rsidRPr="00447BB3" w:rsidTr="00394AB5">
        <w:tc>
          <w:tcPr>
            <w:tcW w:w="1101" w:type="dxa"/>
            <w:vAlign w:val="center"/>
          </w:tcPr>
          <w:p w:rsidR="00FF58F4" w:rsidRPr="00447BB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5244" w:type="dxa"/>
          </w:tcPr>
          <w:p w:rsidR="00FF58F4" w:rsidRPr="00447BB3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0" w:type="auto"/>
            <w:vMerge/>
            <w:vAlign w:val="center"/>
          </w:tcPr>
          <w:p w:rsidR="00FF58F4" w:rsidRPr="00447BB3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58F4" w:rsidRPr="00447BB3" w:rsidTr="00394AB5">
        <w:tc>
          <w:tcPr>
            <w:tcW w:w="1101" w:type="dxa"/>
            <w:vAlign w:val="center"/>
          </w:tcPr>
          <w:p w:rsidR="00FF58F4" w:rsidRPr="00447BB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5244" w:type="dxa"/>
          </w:tcPr>
          <w:p w:rsidR="00FF58F4" w:rsidRPr="00447BB3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 xml:space="preserve">Астрономия </w:t>
            </w:r>
          </w:p>
        </w:tc>
        <w:tc>
          <w:tcPr>
            <w:tcW w:w="2835" w:type="dxa"/>
            <w:vMerge w:val="restart"/>
            <w:vAlign w:val="center"/>
          </w:tcPr>
          <w:p w:rsidR="00FF58F4" w:rsidRPr="00447BB3" w:rsidRDefault="00FF58F4" w:rsidP="005631E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 xml:space="preserve">6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47BB3">
                <w:rPr>
                  <w:rFonts w:ascii="Times New Roman" w:hAnsi="Times New Roman"/>
                  <w:bCs/>
                  <w:sz w:val="28"/>
                  <w:szCs w:val="28"/>
                </w:rPr>
                <w:t>2014 г</w:t>
              </w:r>
            </w:smartTag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FF58F4" w:rsidRPr="005631E7" w:rsidTr="00394AB5">
        <w:tc>
          <w:tcPr>
            <w:tcW w:w="1101" w:type="dxa"/>
            <w:vAlign w:val="center"/>
          </w:tcPr>
          <w:p w:rsidR="00FF58F4" w:rsidRPr="00447BB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5244" w:type="dxa"/>
          </w:tcPr>
          <w:p w:rsidR="00FF58F4" w:rsidRPr="005631E7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7BB3">
              <w:rPr>
                <w:rFonts w:ascii="Times New Roman" w:hAnsi="Times New Roman"/>
                <w:bCs/>
                <w:sz w:val="28"/>
                <w:szCs w:val="28"/>
              </w:rPr>
              <w:t>Экономика</w:t>
            </w:r>
            <w:r w:rsidRPr="005631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FF58F4" w:rsidRPr="005631E7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F58F4" w:rsidRPr="005631E7" w:rsidRDefault="00FF58F4" w:rsidP="005631E7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F58F4" w:rsidRPr="005631E7" w:rsidSect="007C5C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58F4" w:rsidRPr="005631E7" w:rsidRDefault="00FF58F4" w:rsidP="00563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631E7">
        <w:rPr>
          <w:rFonts w:ascii="Times New Roman" w:hAnsi="Times New Roman"/>
          <w:bCs/>
          <w:sz w:val="28"/>
          <w:szCs w:val="28"/>
        </w:rPr>
        <w:t>Приложение №</w:t>
      </w:r>
      <w:r>
        <w:rPr>
          <w:rFonts w:ascii="Times New Roman" w:hAnsi="Times New Roman"/>
          <w:bCs/>
          <w:sz w:val="28"/>
          <w:szCs w:val="28"/>
        </w:rPr>
        <w:t>6</w:t>
      </w:r>
    </w:p>
    <w:p w:rsidR="00FF58F4" w:rsidRPr="005631E7" w:rsidRDefault="00FF58F4" w:rsidP="005631E7">
      <w:pPr>
        <w:spacing w:after="0" w:line="240" w:lineRule="auto"/>
        <w:ind w:left="4956" w:firstLine="708"/>
        <w:jc w:val="right"/>
        <w:rPr>
          <w:rFonts w:ascii="Times New Roman" w:hAnsi="Times New Roman"/>
          <w:bCs/>
          <w:sz w:val="28"/>
          <w:szCs w:val="28"/>
        </w:rPr>
      </w:pPr>
      <w:r w:rsidRPr="005631E7">
        <w:rPr>
          <w:rFonts w:ascii="Times New Roman" w:hAnsi="Times New Roman"/>
          <w:bCs/>
          <w:sz w:val="28"/>
          <w:szCs w:val="28"/>
        </w:rPr>
        <w:t>к приказу управления образования</w:t>
      </w:r>
    </w:p>
    <w:p w:rsidR="00FF58F4" w:rsidRPr="005631E7" w:rsidRDefault="00FF58F4" w:rsidP="00AF02C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631E7">
        <w:rPr>
          <w:rFonts w:ascii="Times New Roman" w:hAnsi="Times New Roman"/>
          <w:bCs/>
          <w:sz w:val="28"/>
          <w:szCs w:val="28"/>
        </w:rPr>
        <w:t xml:space="preserve">от 04 сентября </w:t>
      </w:r>
      <w:smartTag w:uri="urn:schemas-microsoft-com:office:smarttags" w:element="metricconverter">
        <w:smartTagPr>
          <w:attr w:name="ProductID" w:val="2014 г"/>
        </w:smartTagPr>
        <w:r w:rsidRPr="005631E7">
          <w:rPr>
            <w:rFonts w:ascii="Times New Roman" w:hAnsi="Times New Roman"/>
            <w:bCs/>
            <w:sz w:val="28"/>
            <w:szCs w:val="28"/>
          </w:rPr>
          <w:t>2014 г</w:t>
        </w:r>
      </w:smartTag>
      <w:r w:rsidRPr="005631E7">
        <w:rPr>
          <w:rFonts w:ascii="Times New Roman" w:hAnsi="Times New Roman"/>
          <w:bCs/>
          <w:sz w:val="28"/>
          <w:szCs w:val="28"/>
        </w:rPr>
        <w:t>.№554</w:t>
      </w:r>
    </w:p>
    <w:p w:rsidR="00FF58F4" w:rsidRPr="005631E7" w:rsidRDefault="00FF58F4" w:rsidP="00563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1E7">
        <w:rPr>
          <w:rFonts w:ascii="Times New Roman" w:hAnsi="Times New Roman"/>
          <w:b/>
          <w:sz w:val="28"/>
          <w:szCs w:val="28"/>
        </w:rPr>
        <w:t>ЗАЯВКА</w:t>
      </w:r>
    </w:p>
    <w:p w:rsidR="00FF58F4" w:rsidRDefault="00FF58F4" w:rsidP="00AF02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 xml:space="preserve">о потребности количества олимпиадных заданий для участников регионального этапа </w:t>
      </w:r>
    </w:p>
    <w:p w:rsidR="00FF58F4" w:rsidRPr="005631E7" w:rsidRDefault="00FF58F4" w:rsidP="00AF02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>всероссийской олимпиады школьников:</w:t>
      </w:r>
    </w:p>
    <w:p w:rsidR="00FF58F4" w:rsidRPr="005631E7" w:rsidRDefault="00FF58F4" w:rsidP="00563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-34" w:type="dxa"/>
        <w:tblLook w:val="00A0"/>
      </w:tblPr>
      <w:tblGrid>
        <w:gridCol w:w="699"/>
        <w:gridCol w:w="2950"/>
        <w:gridCol w:w="1617"/>
        <w:gridCol w:w="567"/>
        <w:gridCol w:w="709"/>
        <w:gridCol w:w="708"/>
        <w:gridCol w:w="2268"/>
        <w:gridCol w:w="2835"/>
        <w:gridCol w:w="1985"/>
      </w:tblGrid>
      <w:tr w:rsidR="00FF58F4" w:rsidRPr="005631E7" w:rsidTr="0075688D">
        <w:trPr>
          <w:trHeight w:val="604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bookmarkStart w:id="13" w:name="RANGE!A3:K11"/>
            <w:bookmarkEnd w:id="13"/>
            <w:r w:rsidRPr="005631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631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631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участников (всего)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631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631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Место проведения олимпиады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631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Электронный адрес для </w:t>
            </w:r>
          </w:p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631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получения ответов на </w:t>
            </w:r>
          </w:p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631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олимпиадные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631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631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проведения</w:t>
            </w:r>
          </w:p>
        </w:tc>
      </w:tr>
      <w:tr w:rsidR="00FF58F4" w:rsidRPr="005631E7" w:rsidTr="0075688D">
        <w:trPr>
          <w:trHeight w:val="59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8F4" w:rsidRPr="005631E7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8F4" w:rsidRPr="005631E7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8F4" w:rsidRPr="005631E7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631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631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631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8F4" w:rsidRPr="005631E7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8F4" w:rsidRPr="005631E7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8F4" w:rsidRPr="005631E7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F58F4" w:rsidRPr="005631E7" w:rsidTr="0075688D">
        <w:trPr>
          <w:trHeight w:val="33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AF02C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F02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631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F58F4" w:rsidRPr="005631E7" w:rsidTr="0075688D">
        <w:trPr>
          <w:trHeight w:val="280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F58F4" w:rsidRPr="00AF02C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F02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631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Технология (мальчики)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F58F4" w:rsidRPr="005631E7" w:rsidTr="0075688D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8F4" w:rsidRPr="00AF02C3" w:rsidRDefault="00FF58F4" w:rsidP="005631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631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Технология (девочки)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8F4" w:rsidRPr="005631E7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F4" w:rsidRPr="005631E7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F4" w:rsidRPr="005631E7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F58F4" w:rsidRPr="005631E7" w:rsidTr="0075688D">
        <w:trPr>
          <w:trHeight w:val="29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AF02C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F02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631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F58F4" w:rsidRPr="005631E7" w:rsidTr="0075688D">
        <w:trPr>
          <w:trHeight w:val="24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AF02C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F02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F4" w:rsidRPr="005631E7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631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F58F4" w:rsidRPr="005631E7" w:rsidTr="0075688D">
        <w:trPr>
          <w:trHeight w:val="3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AF02C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F02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F4" w:rsidRPr="005631E7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631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F58F4" w:rsidRPr="005631E7" w:rsidTr="0075688D">
        <w:trPr>
          <w:trHeight w:val="2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AF02C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F02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631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F58F4" w:rsidRPr="005631E7" w:rsidTr="0075688D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AF02C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F02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631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F58F4" w:rsidRPr="005631E7" w:rsidTr="0075688D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AF02C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F02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631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F58F4" w:rsidRPr="005631E7" w:rsidTr="0075688D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AF02C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F02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631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F58F4" w:rsidRPr="005631E7" w:rsidTr="0075688D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AF02C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F02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631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F58F4" w:rsidRPr="005631E7" w:rsidTr="0075688D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AF02C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F02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1E7">
              <w:rPr>
                <w:rFonts w:ascii="Times New Roman" w:hAnsi="Times New Roman"/>
                <w:bCs/>
                <w:sz w:val="28"/>
                <w:szCs w:val="28"/>
              </w:rPr>
              <w:t xml:space="preserve">Физика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F58F4" w:rsidRPr="005631E7" w:rsidTr="0075688D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AF02C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F02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1E7">
              <w:rPr>
                <w:rFonts w:ascii="Times New Roman" w:hAnsi="Times New Roman"/>
                <w:bCs/>
                <w:sz w:val="28"/>
                <w:szCs w:val="28"/>
              </w:rPr>
              <w:t>Искусство (МХК)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F58F4" w:rsidRPr="005631E7" w:rsidTr="0075688D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AF02C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F02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8F4" w:rsidRPr="005631E7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1E7">
              <w:rPr>
                <w:rFonts w:ascii="Times New Roman" w:hAnsi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F58F4" w:rsidRPr="005631E7" w:rsidTr="0075688D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AF02C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F02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8F4" w:rsidRPr="005631E7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1E7">
              <w:rPr>
                <w:rFonts w:ascii="Times New Roman" w:hAnsi="Times New Roman"/>
                <w:bCs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F58F4" w:rsidRPr="005631E7" w:rsidTr="0075688D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AF02C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F02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8F4" w:rsidRPr="005631E7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1E7">
              <w:rPr>
                <w:rFonts w:ascii="Times New Roman" w:hAnsi="Times New Roman"/>
                <w:bCs/>
                <w:sz w:val="28"/>
                <w:szCs w:val="28"/>
              </w:rPr>
              <w:t xml:space="preserve">Информатика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F58F4" w:rsidRPr="005631E7" w:rsidTr="0075688D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AF02C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F02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8F4" w:rsidRPr="005631E7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1E7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F58F4" w:rsidRPr="005631E7" w:rsidTr="0075688D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AF02C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F02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8F4" w:rsidRPr="005631E7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1E7">
              <w:rPr>
                <w:rFonts w:ascii="Times New Roman" w:hAnsi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F58F4" w:rsidRPr="005631E7" w:rsidTr="0075688D">
        <w:trPr>
          <w:trHeight w:val="3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AF02C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F02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8F4" w:rsidRPr="005631E7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1E7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F58F4" w:rsidRPr="005631E7" w:rsidTr="0075688D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AF02C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F02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8F4" w:rsidRPr="005631E7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1E7"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F58F4" w:rsidRPr="005631E7" w:rsidTr="0075688D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AF02C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F02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8F4" w:rsidRPr="005631E7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1E7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F58F4" w:rsidRPr="005631E7" w:rsidTr="0075688D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AF02C3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F02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8F4" w:rsidRPr="005631E7" w:rsidRDefault="00FF58F4" w:rsidP="00563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1E7">
              <w:rPr>
                <w:rFonts w:ascii="Times New Roman" w:hAnsi="Times New Roman"/>
                <w:bCs/>
                <w:sz w:val="28"/>
                <w:szCs w:val="28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F4" w:rsidRPr="005631E7" w:rsidRDefault="00FF58F4" w:rsidP="0056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FF58F4" w:rsidRDefault="00FF58F4" w:rsidP="005631E7">
      <w:pPr>
        <w:tabs>
          <w:tab w:val="left" w:pos="7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8F4" w:rsidRDefault="00FF58F4" w:rsidP="005631E7">
      <w:pPr>
        <w:tabs>
          <w:tab w:val="left" w:pos="7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8F4" w:rsidRPr="005631E7" w:rsidRDefault="00FF58F4" w:rsidP="005631E7">
      <w:pPr>
        <w:tabs>
          <w:tab w:val="left" w:pos="7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8F4" w:rsidRDefault="00FF58F4" w:rsidP="00B50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915"/>
        </w:tabs>
        <w:spacing w:after="0" w:line="240" w:lineRule="auto"/>
        <w:rPr>
          <w:rFonts w:ascii="Times New Roman" w:hAnsi="Times New Roman"/>
          <w:b/>
          <w:sz w:val="28"/>
          <w:szCs w:val="28"/>
        </w:rPr>
        <w:sectPr w:rsidR="00FF58F4" w:rsidSect="0075688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AF02C3">
        <w:rPr>
          <w:rFonts w:ascii="Times New Roman" w:hAnsi="Times New Roman"/>
          <w:b/>
          <w:sz w:val="28"/>
          <w:szCs w:val="28"/>
        </w:rPr>
        <w:t xml:space="preserve">Начальник управления образования </w:t>
      </w:r>
      <w:r w:rsidRPr="00AF02C3">
        <w:rPr>
          <w:rFonts w:ascii="Times New Roman" w:hAnsi="Times New Roman"/>
          <w:b/>
          <w:sz w:val="28"/>
          <w:szCs w:val="28"/>
        </w:rPr>
        <w:tab/>
      </w:r>
      <w:r w:rsidRPr="00AF02C3">
        <w:rPr>
          <w:rFonts w:ascii="Times New Roman" w:hAnsi="Times New Roman"/>
          <w:b/>
          <w:sz w:val="28"/>
          <w:szCs w:val="28"/>
        </w:rPr>
        <w:tab/>
      </w:r>
      <w:r w:rsidRPr="00AF02C3">
        <w:rPr>
          <w:rFonts w:ascii="Times New Roman" w:hAnsi="Times New Roman"/>
          <w:b/>
          <w:sz w:val="28"/>
          <w:szCs w:val="28"/>
        </w:rPr>
        <w:tab/>
      </w:r>
      <w:r w:rsidRPr="00AF02C3">
        <w:rPr>
          <w:rFonts w:ascii="Times New Roman" w:hAnsi="Times New Roman"/>
          <w:b/>
          <w:sz w:val="28"/>
          <w:szCs w:val="28"/>
        </w:rPr>
        <w:tab/>
      </w:r>
      <w:r w:rsidRPr="00AF02C3">
        <w:rPr>
          <w:rFonts w:ascii="Times New Roman" w:hAnsi="Times New Roman"/>
          <w:b/>
          <w:sz w:val="28"/>
          <w:szCs w:val="28"/>
        </w:rPr>
        <w:tab/>
      </w:r>
      <w:r w:rsidRPr="00AF02C3">
        <w:rPr>
          <w:rFonts w:ascii="Times New Roman" w:hAnsi="Times New Roman"/>
          <w:b/>
          <w:sz w:val="28"/>
          <w:szCs w:val="28"/>
        </w:rPr>
        <w:tab/>
      </w:r>
      <w:r w:rsidRPr="00AF02C3">
        <w:rPr>
          <w:rFonts w:ascii="Times New Roman" w:hAnsi="Times New Roman"/>
          <w:b/>
          <w:sz w:val="28"/>
          <w:szCs w:val="28"/>
        </w:rPr>
        <w:tab/>
      </w:r>
      <w:r w:rsidRPr="00AF02C3">
        <w:rPr>
          <w:rFonts w:ascii="Times New Roman" w:hAnsi="Times New Roman"/>
          <w:b/>
          <w:sz w:val="28"/>
          <w:szCs w:val="28"/>
        </w:rPr>
        <w:tab/>
        <w:t>Н.В. Еньшина</w:t>
      </w:r>
      <w:r>
        <w:rPr>
          <w:rFonts w:ascii="Times New Roman" w:hAnsi="Times New Roman"/>
          <w:b/>
          <w:sz w:val="28"/>
          <w:szCs w:val="28"/>
        </w:rPr>
        <w:tab/>
      </w:r>
    </w:p>
    <w:p w:rsidR="00FF58F4" w:rsidRDefault="00FF58F4" w:rsidP="00B812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FF58F4" w:rsidRPr="005631E7" w:rsidRDefault="00FF58F4" w:rsidP="00B812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7</w:t>
      </w:r>
    </w:p>
    <w:p w:rsidR="00FF58F4" w:rsidRPr="005631E7" w:rsidRDefault="00FF58F4" w:rsidP="00B812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 xml:space="preserve">к приказу управления образования </w:t>
      </w:r>
    </w:p>
    <w:p w:rsidR="00FF58F4" w:rsidRDefault="00FF58F4" w:rsidP="00B812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 xml:space="preserve">от 04 сентября </w:t>
      </w:r>
      <w:smartTag w:uri="urn:schemas-microsoft-com:office:smarttags" w:element="metricconverter">
        <w:smartTagPr>
          <w:attr w:name="ProductID" w:val="2014 г"/>
        </w:smartTagPr>
        <w:r w:rsidRPr="005631E7">
          <w:rPr>
            <w:rFonts w:ascii="Times New Roman" w:hAnsi="Times New Roman"/>
            <w:sz w:val="28"/>
            <w:szCs w:val="28"/>
          </w:rPr>
          <w:t>2014 г</w:t>
        </w:r>
      </w:smartTag>
      <w:r w:rsidRPr="005631E7">
        <w:rPr>
          <w:rFonts w:ascii="Times New Roman" w:hAnsi="Times New Roman"/>
          <w:sz w:val="28"/>
          <w:szCs w:val="28"/>
        </w:rPr>
        <w:t xml:space="preserve">.№554 </w:t>
      </w:r>
    </w:p>
    <w:p w:rsidR="00FF58F4" w:rsidRDefault="00FF58F4" w:rsidP="00B81285">
      <w:pPr>
        <w:ind w:left="708" w:hanging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FF58F4" w:rsidRPr="00F65C1A" w:rsidRDefault="00FF58F4" w:rsidP="00B81285">
      <w:pPr>
        <w:ind w:left="708" w:hanging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Н.В. Еньшина______________</w:t>
      </w:r>
    </w:p>
    <w:p w:rsidR="00FF58F4" w:rsidRPr="00F65C1A" w:rsidRDefault="00FF58F4" w:rsidP="00B81285">
      <w:pPr>
        <w:rPr>
          <w:rFonts w:ascii="Times New Roman" w:hAnsi="Times New Roman"/>
          <w:b/>
          <w:sz w:val="28"/>
          <w:szCs w:val="28"/>
        </w:rPr>
      </w:pPr>
    </w:p>
    <w:p w:rsidR="00FF58F4" w:rsidRDefault="00FF58F4" w:rsidP="00B81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Смета </w:t>
      </w:r>
    </w:p>
    <w:p w:rsidR="00FF58F4" w:rsidRDefault="00FF58F4" w:rsidP="00B81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расходов для поездки в г.Белгород за олимпиадными заданиями для участие участия в муниципальном  этапе Всероссийского олимпиады </w:t>
      </w:r>
    </w:p>
    <w:p w:rsidR="00FF58F4" w:rsidRPr="00F65C1A" w:rsidRDefault="00FF58F4" w:rsidP="00B812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58F4" w:rsidRPr="00F65C1A" w:rsidRDefault="00FF58F4" w:rsidP="00B81285">
      <w:pPr>
        <w:rPr>
          <w:rFonts w:ascii="Times New Roman" w:hAnsi="Times New Roman"/>
          <w:b/>
          <w:sz w:val="28"/>
          <w:szCs w:val="28"/>
        </w:rPr>
      </w:pPr>
    </w:p>
    <w:p w:rsidR="00FF58F4" w:rsidRDefault="00FF58F4" w:rsidP="00B812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C1A">
        <w:rPr>
          <w:rFonts w:ascii="Times New Roman" w:hAnsi="Times New Roman"/>
          <w:sz w:val="28"/>
          <w:szCs w:val="28"/>
        </w:rPr>
        <w:t>Приобретение ГСМ:</w:t>
      </w:r>
      <w:r>
        <w:rPr>
          <w:rFonts w:ascii="Times New Roman" w:hAnsi="Times New Roman"/>
          <w:sz w:val="28"/>
          <w:szCs w:val="28"/>
        </w:rPr>
        <w:t xml:space="preserve"> ВАЗ «МБОУ Беленихинская СОШ»</w:t>
      </w:r>
      <w:r w:rsidRPr="00F65C1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16,56л х 32</w:t>
      </w:r>
      <w:r w:rsidRPr="00F65C1A">
        <w:rPr>
          <w:rFonts w:ascii="Times New Roman" w:hAnsi="Times New Roman"/>
          <w:sz w:val="28"/>
          <w:szCs w:val="28"/>
        </w:rPr>
        <w:t xml:space="preserve"> руб </w:t>
      </w:r>
      <w:r>
        <w:rPr>
          <w:rFonts w:ascii="Times New Roman" w:hAnsi="Times New Roman"/>
          <w:sz w:val="28"/>
          <w:szCs w:val="28"/>
        </w:rPr>
        <w:t>30</w:t>
      </w:r>
      <w:r w:rsidRPr="00F65C1A">
        <w:rPr>
          <w:rFonts w:ascii="Times New Roman" w:hAnsi="Times New Roman"/>
          <w:sz w:val="28"/>
          <w:szCs w:val="28"/>
        </w:rPr>
        <w:t xml:space="preserve"> коп = </w:t>
      </w:r>
      <w:r>
        <w:rPr>
          <w:rFonts w:ascii="Times New Roman" w:hAnsi="Times New Roman"/>
          <w:sz w:val="28"/>
          <w:szCs w:val="28"/>
        </w:rPr>
        <w:t>534</w:t>
      </w:r>
      <w:r w:rsidRPr="00F65C1A">
        <w:rPr>
          <w:rFonts w:ascii="Times New Roman" w:hAnsi="Times New Roman"/>
          <w:sz w:val="28"/>
          <w:szCs w:val="28"/>
        </w:rPr>
        <w:t xml:space="preserve"> руб </w:t>
      </w:r>
      <w:r>
        <w:rPr>
          <w:rFonts w:ascii="Times New Roman" w:hAnsi="Times New Roman"/>
          <w:sz w:val="28"/>
          <w:szCs w:val="28"/>
        </w:rPr>
        <w:t>89коп</w:t>
      </w:r>
    </w:p>
    <w:p w:rsidR="00FF58F4" w:rsidRDefault="00FF58F4" w:rsidP="00B812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ГСМ: ВАЗ «МБОУ Журавская СОШ» 29,70 х 32 руб 30коп =959 руб31 коп</w:t>
      </w:r>
      <w:r w:rsidRPr="00F65C1A">
        <w:rPr>
          <w:rFonts w:ascii="Times New Roman" w:hAnsi="Times New Roman"/>
          <w:sz w:val="28"/>
          <w:szCs w:val="28"/>
        </w:rPr>
        <w:t xml:space="preserve">  </w:t>
      </w:r>
    </w:p>
    <w:p w:rsidR="00FF58F4" w:rsidRDefault="00FF58F4" w:rsidP="00B812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Приобретения ГСМ: ВАЗ «МБОУ Призначенская СОШ» 30,6х32 руб 30коп=988 руб 38 коп</w:t>
      </w:r>
    </w:p>
    <w:p w:rsidR="00FF58F4" w:rsidRDefault="00FF58F4" w:rsidP="00B812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Приобретения ГСМ: ВАЗ «МБОУ Беленихинская СОШ» 16,56л х 32</w:t>
      </w:r>
      <w:r w:rsidRPr="00F65C1A">
        <w:rPr>
          <w:rFonts w:ascii="Times New Roman" w:hAnsi="Times New Roman"/>
          <w:sz w:val="28"/>
          <w:szCs w:val="28"/>
        </w:rPr>
        <w:t xml:space="preserve"> руб </w:t>
      </w:r>
      <w:r>
        <w:rPr>
          <w:rFonts w:ascii="Times New Roman" w:hAnsi="Times New Roman"/>
          <w:sz w:val="28"/>
          <w:szCs w:val="28"/>
        </w:rPr>
        <w:t>30</w:t>
      </w:r>
      <w:r w:rsidRPr="00F65C1A">
        <w:rPr>
          <w:rFonts w:ascii="Times New Roman" w:hAnsi="Times New Roman"/>
          <w:sz w:val="28"/>
          <w:szCs w:val="28"/>
        </w:rPr>
        <w:t xml:space="preserve"> коп = </w:t>
      </w:r>
      <w:r>
        <w:rPr>
          <w:rFonts w:ascii="Times New Roman" w:hAnsi="Times New Roman"/>
          <w:sz w:val="28"/>
          <w:szCs w:val="28"/>
        </w:rPr>
        <w:t>534</w:t>
      </w:r>
      <w:r w:rsidRPr="00F65C1A">
        <w:rPr>
          <w:rFonts w:ascii="Times New Roman" w:hAnsi="Times New Roman"/>
          <w:sz w:val="28"/>
          <w:szCs w:val="28"/>
        </w:rPr>
        <w:t xml:space="preserve"> руб </w:t>
      </w:r>
      <w:r>
        <w:rPr>
          <w:rFonts w:ascii="Times New Roman" w:hAnsi="Times New Roman"/>
          <w:sz w:val="28"/>
          <w:szCs w:val="28"/>
        </w:rPr>
        <w:t>89коп</w:t>
      </w:r>
    </w:p>
    <w:p w:rsidR="00FF58F4" w:rsidRPr="00F65C1A" w:rsidRDefault="00FF58F4" w:rsidP="00B8128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F58F4" w:rsidRPr="00F65C1A" w:rsidRDefault="00FF58F4" w:rsidP="00B81285">
      <w:pPr>
        <w:jc w:val="both"/>
        <w:rPr>
          <w:rFonts w:ascii="Times New Roman" w:hAnsi="Times New Roman"/>
          <w:sz w:val="28"/>
          <w:szCs w:val="28"/>
        </w:rPr>
      </w:pPr>
    </w:p>
    <w:p w:rsidR="00FF58F4" w:rsidRPr="00F65C1A" w:rsidRDefault="00FF58F4" w:rsidP="00B81285">
      <w:pPr>
        <w:jc w:val="both"/>
        <w:rPr>
          <w:rFonts w:ascii="Times New Roman" w:hAnsi="Times New Roman"/>
          <w:sz w:val="28"/>
          <w:szCs w:val="28"/>
        </w:rPr>
      </w:pPr>
    </w:p>
    <w:p w:rsidR="00FF58F4" w:rsidRPr="00F65C1A" w:rsidRDefault="00FF58F4" w:rsidP="00B81285">
      <w:pPr>
        <w:jc w:val="both"/>
        <w:rPr>
          <w:rFonts w:ascii="Times New Roman" w:hAnsi="Times New Roman"/>
          <w:sz w:val="28"/>
          <w:szCs w:val="28"/>
        </w:rPr>
      </w:pPr>
    </w:p>
    <w:p w:rsidR="00FF58F4" w:rsidRDefault="00FF58F4" w:rsidP="00B81285">
      <w:pPr>
        <w:ind w:left="708" w:hanging="708"/>
        <w:jc w:val="center"/>
        <w:rPr>
          <w:rFonts w:ascii="Times New Roman" w:hAnsi="Times New Roman"/>
          <w:b/>
          <w:sz w:val="28"/>
          <w:szCs w:val="28"/>
        </w:rPr>
        <w:sectPr w:rsidR="00FF58F4" w:rsidSect="00B812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65C1A">
        <w:rPr>
          <w:rFonts w:ascii="Times New Roman" w:hAnsi="Times New Roman"/>
          <w:b/>
          <w:sz w:val="28"/>
          <w:szCs w:val="28"/>
        </w:rPr>
        <w:t xml:space="preserve">Итого:  </w:t>
      </w:r>
      <w:r>
        <w:rPr>
          <w:rFonts w:ascii="Times New Roman" w:hAnsi="Times New Roman"/>
          <w:b/>
          <w:sz w:val="28"/>
          <w:szCs w:val="28"/>
        </w:rPr>
        <w:t>3017</w:t>
      </w:r>
      <w:r w:rsidRPr="00F65C1A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три тысячи семнадцать</w:t>
      </w:r>
      <w:r w:rsidRPr="00F65C1A">
        <w:rPr>
          <w:rFonts w:ascii="Times New Roman" w:hAnsi="Times New Roman"/>
          <w:b/>
          <w:sz w:val="28"/>
          <w:szCs w:val="28"/>
        </w:rPr>
        <w:t>) руб</w:t>
      </w:r>
      <w:r>
        <w:rPr>
          <w:rFonts w:ascii="Times New Roman" w:hAnsi="Times New Roman"/>
          <w:b/>
          <w:sz w:val="28"/>
          <w:szCs w:val="28"/>
        </w:rPr>
        <w:t xml:space="preserve"> 47 коп</w:t>
      </w:r>
    </w:p>
    <w:p w:rsidR="00FF58F4" w:rsidRPr="005631E7" w:rsidRDefault="00FF58F4" w:rsidP="00214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8</w:t>
      </w:r>
    </w:p>
    <w:p w:rsidR="00FF58F4" w:rsidRPr="005631E7" w:rsidRDefault="00FF58F4" w:rsidP="00214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 xml:space="preserve">к приказу управления образования </w:t>
      </w:r>
    </w:p>
    <w:p w:rsidR="00FF58F4" w:rsidRDefault="00FF58F4" w:rsidP="00214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31E7">
        <w:rPr>
          <w:rFonts w:ascii="Times New Roman" w:hAnsi="Times New Roman"/>
          <w:sz w:val="28"/>
          <w:szCs w:val="28"/>
        </w:rPr>
        <w:t xml:space="preserve">от 04 сентября </w:t>
      </w:r>
      <w:smartTag w:uri="urn:schemas-microsoft-com:office:smarttags" w:element="metricconverter">
        <w:smartTagPr>
          <w:attr w:name="ProductID" w:val="2014 г"/>
        </w:smartTagPr>
        <w:r w:rsidRPr="005631E7">
          <w:rPr>
            <w:rFonts w:ascii="Times New Roman" w:hAnsi="Times New Roman"/>
            <w:sz w:val="28"/>
            <w:szCs w:val="28"/>
          </w:rPr>
          <w:t>2014 г</w:t>
        </w:r>
      </w:smartTag>
      <w:r w:rsidRPr="005631E7">
        <w:rPr>
          <w:rFonts w:ascii="Times New Roman" w:hAnsi="Times New Roman"/>
          <w:sz w:val="28"/>
          <w:szCs w:val="28"/>
        </w:rPr>
        <w:t xml:space="preserve">.№554 </w:t>
      </w:r>
    </w:p>
    <w:p w:rsidR="00FF58F4" w:rsidRDefault="00FF58F4" w:rsidP="002141A5">
      <w:pPr>
        <w:rPr>
          <w:rFonts w:ascii="Times New Roman" w:hAnsi="Times New Roman"/>
          <w:sz w:val="28"/>
          <w:szCs w:val="28"/>
        </w:rPr>
      </w:pPr>
    </w:p>
    <w:p w:rsidR="00FF58F4" w:rsidRDefault="00FF58F4" w:rsidP="00B81285">
      <w:pPr>
        <w:jc w:val="center"/>
        <w:rPr>
          <w:rFonts w:ascii="Times New Roman" w:hAnsi="Times New Roman"/>
          <w:sz w:val="28"/>
          <w:szCs w:val="28"/>
        </w:rPr>
      </w:pPr>
      <w:r w:rsidRPr="00D97FCE">
        <w:rPr>
          <w:rFonts w:ascii="Times New Roman" w:hAnsi="Times New Roman"/>
          <w:sz w:val="28"/>
          <w:szCs w:val="28"/>
        </w:rPr>
        <w:t>Схема</w:t>
      </w:r>
    </w:p>
    <w:p w:rsidR="00FF58F4" w:rsidRPr="00D97FCE" w:rsidRDefault="00FF58F4" w:rsidP="00B812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транспортных маршрутов  по доставке олимпиадных материалов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"/>
        <w:gridCol w:w="2561"/>
        <w:gridCol w:w="11"/>
        <w:gridCol w:w="3064"/>
        <w:gridCol w:w="11"/>
        <w:gridCol w:w="2880"/>
      </w:tblGrid>
      <w:tr w:rsidR="00FF58F4" w:rsidTr="002141A5">
        <w:trPr>
          <w:trHeight w:val="885"/>
        </w:trPr>
        <w:tc>
          <w:tcPr>
            <w:tcW w:w="810" w:type="dxa"/>
          </w:tcPr>
          <w:p w:rsidR="00FF58F4" w:rsidRDefault="00FF58F4" w:rsidP="002141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F58F4" w:rsidRDefault="00FF58F4" w:rsidP="002141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61" w:type="dxa"/>
            <w:gridSpan w:val="2"/>
          </w:tcPr>
          <w:p w:rsidR="00FF58F4" w:rsidRDefault="00FF58F4" w:rsidP="002141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58F4" w:rsidRDefault="00FF58F4" w:rsidP="002141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Территории</w:t>
            </w:r>
          </w:p>
        </w:tc>
        <w:tc>
          <w:tcPr>
            <w:tcW w:w="3075" w:type="dxa"/>
            <w:gridSpan w:val="2"/>
          </w:tcPr>
          <w:p w:rsidR="00FF58F4" w:rsidRDefault="00FF58F4" w:rsidP="002141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отправления уполномоченных представителей по адресу: г.Белгород, ул. Преображенская,80</w:t>
            </w:r>
          </w:p>
        </w:tc>
        <w:tc>
          <w:tcPr>
            <w:tcW w:w="2880" w:type="dxa"/>
          </w:tcPr>
          <w:p w:rsidR="00FF58F4" w:rsidRDefault="00FF58F4" w:rsidP="00214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58F4" w:rsidRDefault="00FF58F4" w:rsidP="00214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Выделенный транспорт</w:t>
            </w:r>
          </w:p>
        </w:tc>
      </w:tr>
      <w:tr w:rsidR="00FF58F4" w:rsidTr="002141A5">
        <w:trPr>
          <w:trHeight w:val="930"/>
        </w:trPr>
        <w:tc>
          <w:tcPr>
            <w:tcW w:w="810" w:type="dxa"/>
          </w:tcPr>
          <w:p w:rsidR="00FF58F4" w:rsidRDefault="00FF58F4" w:rsidP="002141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61" w:type="dxa"/>
            <w:gridSpan w:val="2"/>
          </w:tcPr>
          <w:p w:rsidR="00FF58F4" w:rsidRDefault="00FF58F4" w:rsidP="002141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г.Белгород, ул. Преображенская,80</w:t>
            </w:r>
          </w:p>
        </w:tc>
        <w:tc>
          <w:tcPr>
            <w:tcW w:w="3075" w:type="dxa"/>
            <w:gridSpan w:val="2"/>
          </w:tcPr>
          <w:p w:rsidR="00FF58F4" w:rsidRDefault="00FF58F4" w:rsidP="002141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FF58F4" w:rsidRDefault="00FF58F4" w:rsidP="002141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6 часов. 00 мин</w:t>
            </w:r>
          </w:p>
        </w:tc>
        <w:tc>
          <w:tcPr>
            <w:tcW w:w="2880" w:type="dxa"/>
          </w:tcPr>
          <w:p w:rsidR="00FF58F4" w:rsidRDefault="00FF58F4" w:rsidP="002141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«Беленихинская СОШ»</w:t>
            </w:r>
          </w:p>
        </w:tc>
      </w:tr>
      <w:tr w:rsidR="00FF58F4" w:rsidTr="002141A5">
        <w:trPr>
          <w:trHeight w:val="1215"/>
        </w:trPr>
        <w:tc>
          <w:tcPr>
            <w:tcW w:w="810" w:type="dxa"/>
          </w:tcPr>
          <w:p w:rsidR="00FF58F4" w:rsidRDefault="00FF58F4" w:rsidP="002141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61" w:type="dxa"/>
            <w:gridSpan w:val="2"/>
          </w:tcPr>
          <w:p w:rsidR="00FF58F4" w:rsidRDefault="00FF58F4" w:rsidP="002141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г.Белгород, ул. Преображенская,80</w:t>
            </w:r>
          </w:p>
        </w:tc>
        <w:tc>
          <w:tcPr>
            <w:tcW w:w="3075" w:type="dxa"/>
            <w:gridSpan w:val="2"/>
          </w:tcPr>
          <w:p w:rsidR="00FF58F4" w:rsidRDefault="00FF58F4" w:rsidP="002141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FF58F4" w:rsidRDefault="00FF58F4" w:rsidP="002141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6 часов. 00 мин</w:t>
            </w:r>
          </w:p>
        </w:tc>
        <w:tc>
          <w:tcPr>
            <w:tcW w:w="2880" w:type="dxa"/>
          </w:tcPr>
          <w:p w:rsidR="00FF58F4" w:rsidRDefault="00FF58F4" w:rsidP="002141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«Журавская СОШ»</w:t>
            </w:r>
          </w:p>
        </w:tc>
      </w:tr>
      <w:tr w:rsidR="00FF58F4" w:rsidTr="002141A5">
        <w:trPr>
          <w:trHeight w:val="1125"/>
        </w:trPr>
        <w:tc>
          <w:tcPr>
            <w:tcW w:w="810" w:type="dxa"/>
          </w:tcPr>
          <w:p w:rsidR="00FF58F4" w:rsidRDefault="00FF58F4" w:rsidP="002141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61" w:type="dxa"/>
            <w:gridSpan w:val="2"/>
          </w:tcPr>
          <w:p w:rsidR="00FF58F4" w:rsidRDefault="00FF58F4" w:rsidP="002141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г.Белгород, ул. Преображенская,80</w:t>
            </w:r>
          </w:p>
        </w:tc>
        <w:tc>
          <w:tcPr>
            <w:tcW w:w="3075" w:type="dxa"/>
            <w:gridSpan w:val="2"/>
          </w:tcPr>
          <w:p w:rsidR="00FF58F4" w:rsidRDefault="00FF58F4" w:rsidP="002141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ноября 2014.,г</w:t>
            </w:r>
          </w:p>
          <w:p w:rsidR="00FF58F4" w:rsidRDefault="00FF58F4" w:rsidP="002141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6 часов. 00 мин</w:t>
            </w:r>
          </w:p>
        </w:tc>
        <w:tc>
          <w:tcPr>
            <w:tcW w:w="2880" w:type="dxa"/>
          </w:tcPr>
          <w:p w:rsidR="00FF58F4" w:rsidRDefault="00FF58F4" w:rsidP="002141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 «Призначенская СОШ»</w:t>
            </w:r>
          </w:p>
        </w:tc>
      </w:tr>
      <w:tr w:rsidR="00FF58F4" w:rsidTr="002141A5">
        <w:trPr>
          <w:trHeight w:val="1425"/>
        </w:trPr>
        <w:tc>
          <w:tcPr>
            <w:tcW w:w="810" w:type="dxa"/>
          </w:tcPr>
          <w:p w:rsidR="00FF58F4" w:rsidRDefault="00FF58F4" w:rsidP="002141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0" w:type="dxa"/>
          </w:tcPr>
          <w:p w:rsidR="00FF58F4" w:rsidRDefault="00FF58F4" w:rsidP="002141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г.Белгород, ул. Преображенская,80</w:t>
            </w:r>
          </w:p>
        </w:tc>
        <w:tc>
          <w:tcPr>
            <w:tcW w:w="3075" w:type="dxa"/>
            <w:gridSpan w:val="2"/>
          </w:tcPr>
          <w:p w:rsidR="00FF58F4" w:rsidRDefault="00FF58F4" w:rsidP="002141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декабря 2014.,г</w:t>
            </w:r>
          </w:p>
          <w:p w:rsidR="00FF58F4" w:rsidRDefault="00FF58F4" w:rsidP="002141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6 часов. 00 мин</w:t>
            </w:r>
          </w:p>
        </w:tc>
        <w:tc>
          <w:tcPr>
            <w:tcW w:w="2891" w:type="dxa"/>
            <w:gridSpan w:val="2"/>
          </w:tcPr>
          <w:p w:rsidR="00FF58F4" w:rsidRDefault="00FF58F4" w:rsidP="002141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«Беленихинская СОШ»</w:t>
            </w:r>
          </w:p>
        </w:tc>
      </w:tr>
    </w:tbl>
    <w:p w:rsidR="00FF58F4" w:rsidRPr="00F65C1A" w:rsidRDefault="00FF58F4" w:rsidP="00B81285">
      <w:pPr>
        <w:ind w:left="708" w:hanging="708"/>
        <w:jc w:val="center"/>
        <w:rPr>
          <w:rFonts w:ascii="Times New Roman" w:hAnsi="Times New Roman"/>
        </w:rPr>
      </w:pPr>
    </w:p>
    <w:p w:rsidR="00FF58F4" w:rsidRDefault="00FF58F4" w:rsidP="00B81285">
      <w:pPr>
        <w:rPr>
          <w:sz w:val="28"/>
          <w:szCs w:val="28"/>
        </w:rPr>
      </w:pPr>
    </w:p>
    <w:p w:rsidR="00FF58F4" w:rsidRPr="005631E7" w:rsidRDefault="00FF58F4" w:rsidP="00563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FF58F4" w:rsidRPr="005631E7" w:rsidSect="00B8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8F4" w:rsidRDefault="00FF58F4" w:rsidP="009F1EB2">
      <w:pPr>
        <w:spacing w:after="0" w:line="240" w:lineRule="auto"/>
      </w:pPr>
      <w:r>
        <w:separator/>
      </w:r>
    </w:p>
  </w:endnote>
  <w:endnote w:type="continuationSeparator" w:id="1">
    <w:p w:rsidR="00FF58F4" w:rsidRDefault="00FF58F4" w:rsidP="009F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8F4" w:rsidRDefault="00FF58F4" w:rsidP="009F1EB2">
      <w:pPr>
        <w:spacing w:after="0" w:line="240" w:lineRule="auto"/>
      </w:pPr>
      <w:r>
        <w:separator/>
      </w:r>
    </w:p>
  </w:footnote>
  <w:footnote w:type="continuationSeparator" w:id="1">
    <w:p w:rsidR="00FF58F4" w:rsidRDefault="00FF58F4" w:rsidP="009F1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6CE"/>
    <w:multiLevelType w:val="multilevel"/>
    <w:tmpl w:val="75666C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4A65562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0A90D97"/>
    <w:multiLevelType w:val="hybridMultilevel"/>
    <w:tmpl w:val="56265908"/>
    <w:lvl w:ilvl="0" w:tplc="2222D162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4C7776D"/>
    <w:multiLevelType w:val="multilevel"/>
    <w:tmpl w:val="95CC267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-2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353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45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70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84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9544" w:hanging="1800"/>
      </w:pPr>
      <w:rPr>
        <w:rFonts w:cs="Times New Roman" w:hint="default"/>
      </w:rPr>
    </w:lvl>
  </w:abstractNum>
  <w:abstractNum w:abstractNumId="4">
    <w:nsid w:val="6A063D31"/>
    <w:multiLevelType w:val="multilevel"/>
    <w:tmpl w:val="A24473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kern w:val="28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5">
    <w:nsid w:val="6ED823FD"/>
    <w:multiLevelType w:val="hybridMultilevel"/>
    <w:tmpl w:val="A28A0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2FA2A14"/>
    <w:multiLevelType w:val="hybridMultilevel"/>
    <w:tmpl w:val="E390B2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732777A3"/>
    <w:multiLevelType w:val="hybridMultilevel"/>
    <w:tmpl w:val="A97224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FA6BC7"/>
    <w:multiLevelType w:val="multilevel"/>
    <w:tmpl w:val="A24473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kern w:val="28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8F2"/>
    <w:rsid w:val="00050054"/>
    <w:rsid w:val="0007661E"/>
    <w:rsid w:val="00081633"/>
    <w:rsid w:val="00094F88"/>
    <w:rsid w:val="000977FB"/>
    <w:rsid w:val="000B0F2C"/>
    <w:rsid w:val="000D30D2"/>
    <w:rsid w:val="000E0172"/>
    <w:rsid w:val="000E70AC"/>
    <w:rsid w:val="000F3DA8"/>
    <w:rsid w:val="0015701D"/>
    <w:rsid w:val="001912BF"/>
    <w:rsid w:val="00191E2C"/>
    <w:rsid w:val="001A3FF1"/>
    <w:rsid w:val="001A5631"/>
    <w:rsid w:val="001B45C7"/>
    <w:rsid w:val="001C72A5"/>
    <w:rsid w:val="001E6180"/>
    <w:rsid w:val="00204190"/>
    <w:rsid w:val="002141A5"/>
    <w:rsid w:val="0023389F"/>
    <w:rsid w:val="002576A9"/>
    <w:rsid w:val="002631B1"/>
    <w:rsid w:val="00265433"/>
    <w:rsid w:val="002712C0"/>
    <w:rsid w:val="0027268A"/>
    <w:rsid w:val="00281E2B"/>
    <w:rsid w:val="002A1CB3"/>
    <w:rsid w:val="002B5861"/>
    <w:rsid w:val="002D70D8"/>
    <w:rsid w:val="002E0B2A"/>
    <w:rsid w:val="002E2188"/>
    <w:rsid w:val="00316CDF"/>
    <w:rsid w:val="00353004"/>
    <w:rsid w:val="00354371"/>
    <w:rsid w:val="003638F2"/>
    <w:rsid w:val="0039289D"/>
    <w:rsid w:val="00394AB5"/>
    <w:rsid w:val="003C3E5F"/>
    <w:rsid w:val="003E1DD1"/>
    <w:rsid w:val="003E45FC"/>
    <w:rsid w:val="003F271E"/>
    <w:rsid w:val="00400487"/>
    <w:rsid w:val="0041670B"/>
    <w:rsid w:val="00445A67"/>
    <w:rsid w:val="00447BB3"/>
    <w:rsid w:val="004507BB"/>
    <w:rsid w:val="00454B78"/>
    <w:rsid w:val="004642A9"/>
    <w:rsid w:val="00480938"/>
    <w:rsid w:val="004A4BC8"/>
    <w:rsid w:val="004B2E65"/>
    <w:rsid w:val="004E0C11"/>
    <w:rsid w:val="004E4322"/>
    <w:rsid w:val="004E7B37"/>
    <w:rsid w:val="00507485"/>
    <w:rsid w:val="0051359A"/>
    <w:rsid w:val="005417AA"/>
    <w:rsid w:val="005631E7"/>
    <w:rsid w:val="005718E6"/>
    <w:rsid w:val="0058154F"/>
    <w:rsid w:val="0058544A"/>
    <w:rsid w:val="005962F9"/>
    <w:rsid w:val="005A3D85"/>
    <w:rsid w:val="005D6362"/>
    <w:rsid w:val="005E4D88"/>
    <w:rsid w:val="005E4F4C"/>
    <w:rsid w:val="005E5AD1"/>
    <w:rsid w:val="005E5FF0"/>
    <w:rsid w:val="005E74BE"/>
    <w:rsid w:val="006167BD"/>
    <w:rsid w:val="00632094"/>
    <w:rsid w:val="00651B7E"/>
    <w:rsid w:val="006521B3"/>
    <w:rsid w:val="00670D82"/>
    <w:rsid w:val="006A24FC"/>
    <w:rsid w:val="006A26F6"/>
    <w:rsid w:val="00724586"/>
    <w:rsid w:val="00733888"/>
    <w:rsid w:val="00736B9A"/>
    <w:rsid w:val="00742400"/>
    <w:rsid w:val="00751943"/>
    <w:rsid w:val="0075688D"/>
    <w:rsid w:val="00766F6D"/>
    <w:rsid w:val="0076748E"/>
    <w:rsid w:val="0078730B"/>
    <w:rsid w:val="007B3DE1"/>
    <w:rsid w:val="007B45EA"/>
    <w:rsid w:val="007B6839"/>
    <w:rsid w:val="007C5CEB"/>
    <w:rsid w:val="007F7466"/>
    <w:rsid w:val="00812BC4"/>
    <w:rsid w:val="008178F6"/>
    <w:rsid w:val="0083257B"/>
    <w:rsid w:val="008326BA"/>
    <w:rsid w:val="00835853"/>
    <w:rsid w:val="00871D6E"/>
    <w:rsid w:val="00883565"/>
    <w:rsid w:val="008A1CF6"/>
    <w:rsid w:val="008A2C24"/>
    <w:rsid w:val="008B4B24"/>
    <w:rsid w:val="008D5626"/>
    <w:rsid w:val="008F67C0"/>
    <w:rsid w:val="009016AF"/>
    <w:rsid w:val="00946EC6"/>
    <w:rsid w:val="009712FA"/>
    <w:rsid w:val="00971548"/>
    <w:rsid w:val="0099697E"/>
    <w:rsid w:val="009A428E"/>
    <w:rsid w:val="009B13E9"/>
    <w:rsid w:val="009C20DC"/>
    <w:rsid w:val="009C671B"/>
    <w:rsid w:val="009D2DBE"/>
    <w:rsid w:val="009D3E20"/>
    <w:rsid w:val="009E2EB7"/>
    <w:rsid w:val="009E432C"/>
    <w:rsid w:val="009F1EB2"/>
    <w:rsid w:val="009F74EE"/>
    <w:rsid w:val="00A00417"/>
    <w:rsid w:val="00A249A5"/>
    <w:rsid w:val="00A4650E"/>
    <w:rsid w:val="00A60342"/>
    <w:rsid w:val="00AB3903"/>
    <w:rsid w:val="00AB56C1"/>
    <w:rsid w:val="00AE3444"/>
    <w:rsid w:val="00AF02C3"/>
    <w:rsid w:val="00AF497A"/>
    <w:rsid w:val="00AF70F5"/>
    <w:rsid w:val="00B334D7"/>
    <w:rsid w:val="00B34B1C"/>
    <w:rsid w:val="00B44A34"/>
    <w:rsid w:val="00B50ACA"/>
    <w:rsid w:val="00B526FE"/>
    <w:rsid w:val="00B614B3"/>
    <w:rsid w:val="00B81285"/>
    <w:rsid w:val="00B93D02"/>
    <w:rsid w:val="00B94BA9"/>
    <w:rsid w:val="00B97119"/>
    <w:rsid w:val="00BA3151"/>
    <w:rsid w:val="00BA7D3A"/>
    <w:rsid w:val="00BB6564"/>
    <w:rsid w:val="00BD6A15"/>
    <w:rsid w:val="00BE2395"/>
    <w:rsid w:val="00C21F07"/>
    <w:rsid w:val="00C308A5"/>
    <w:rsid w:val="00C373B0"/>
    <w:rsid w:val="00C426E6"/>
    <w:rsid w:val="00CA527C"/>
    <w:rsid w:val="00CB0F8A"/>
    <w:rsid w:val="00CC2858"/>
    <w:rsid w:val="00D14588"/>
    <w:rsid w:val="00D27CE3"/>
    <w:rsid w:val="00D30F11"/>
    <w:rsid w:val="00D32038"/>
    <w:rsid w:val="00D8325E"/>
    <w:rsid w:val="00D92FF1"/>
    <w:rsid w:val="00D97FCE"/>
    <w:rsid w:val="00DD6FBA"/>
    <w:rsid w:val="00DF4616"/>
    <w:rsid w:val="00E31587"/>
    <w:rsid w:val="00E54B84"/>
    <w:rsid w:val="00E6681C"/>
    <w:rsid w:val="00E91E5F"/>
    <w:rsid w:val="00EA2356"/>
    <w:rsid w:val="00EA703D"/>
    <w:rsid w:val="00EB56AE"/>
    <w:rsid w:val="00F03F85"/>
    <w:rsid w:val="00F05F60"/>
    <w:rsid w:val="00F0762F"/>
    <w:rsid w:val="00F34242"/>
    <w:rsid w:val="00F65C1A"/>
    <w:rsid w:val="00F84EE4"/>
    <w:rsid w:val="00FA7455"/>
    <w:rsid w:val="00FC0BF3"/>
    <w:rsid w:val="00FF2DA5"/>
    <w:rsid w:val="00FF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F2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417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417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38F2"/>
    <w:pPr>
      <w:keepNext/>
      <w:spacing w:after="0" w:line="240" w:lineRule="auto"/>
      <w:jc w:val="center"/>
      <w:outlineLvl w:val="2"/>
    </w:pPr>
    <w:rPr>
      <w:rFonts w:ascii="Times New Roman" w:hAnsi="Times New Roman"/>
      <w:b/>
      <w:spacing w:val="50"/>
      <w:sz w:val="36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38F2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17A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417A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638F2"/>
    <w:rPr>
      <w:rFonts w:ascii="Times New Roman" w:hAnsi="Times New Roman" w:cs="Times New Roman"/>
      <w:b/>
      <w:spacing w:val="50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638F2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638F2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5417AA"/>
    <w:pPr>
      <w:spacing w:after="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417AA"/>
    <w:rPr>
      <w:rFonts w:ascii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F05F60"/>
    <w:rPr>
      <w:rFonts w:cs="Times New Roman"/>
      <w:i/>
      <w:iCs/>
    </w:rPr>
  </w:style>
  <w:style w:type="table" w:styleId="TableGrid">
    <w:name w:val="Table Grid"/>
    <w:basedOn w:val="TableNormal"/>
    <w:uiPriority w:val="99"/>
    <w:locked/>
    <w:rsid w:val="00F05F6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F1E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1EB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9F1E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1EB2"/>
    <w:rPr>
      <w:rFonts w:eastAsia="Times New Roman" w:cs="Times New Roman"/>
    </w:rPr>
  </w:style>
  <w:style w:type="paragraph" w:styleId="NoSpacing">
    <w:name w:val="No Spacing"/>
    <w:link w:val="NoSpacingChar1"/>
    <w:uiPriority w:val="99"/>
    <w:qFormat/>
    <w:rsid w:val="00CC2858"/>
  </w:style>
  <w:style w:type="character" w:customStyle="1" w:styleId="NoSpacingChar1">
    <w:name w:val="No Spacing Char1"/>
    <w:basedOn w:val="DefaultParagraphFont"/>
    <w:link w:val="NoSpacing"/>
    <w:uiPriority w:val="99"/>
    <w:locked/>
    <w:rsid w:val="00CC2858"/>
    <w:rPr>
      <w:rFonts w:cs="Times New Roman"/>
      <w:sz w:val="22"/>
      <w:szCs w:val="22"/>
      <w:lang w:val="ru-RU" w:eastAsia="ru-RU" w:bidi="ar-SA"/>
    </w:rPr>
  </w:style>
  <w:style w:type="character" w:styleId="Strong">
    <w:name w:val="Strong"/>
    <w:basedOn w:val="DefaultParagraphFont"/>
    <w:uiPriority w:val="99"/>
    <w:qFormat/>
    <w:locked/>
    <w:rsid w:val="00C373B0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2338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99"/>
    <w:rsid w:val="002338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eastAsia="Times New Roman" w:cs="Times New Roman"/>
    </w:rPr>
  </w:style>
  <w:style w:type="paragraph" w:styleId="ListParagraph">
    <w:name w:val="List Paragraph"/>
    <w:basedOn w:val="Normal"/>
    <w:uiPriority w:val="99"/>
    <w:qFormat/>
    <w:rsid w:val="0023389F"/>
    <w:pPr>
      <w:ind w:left="720"/>
      <w:contextualSpacing/>
    </w:pPr>
    <w:rPr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23389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3389F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FontStyle27">
    <w:name w:val="Font Style27"/>
    <w:basedOn w:val="DefaultParagraphFont"/>
    <w:uiPriority w:val="99"/>
    <w:rsid w:val="0023389F"/>
    <w:rPr>
      <w:rFonts w:ascii="Times New Roman" w:hAnsi="Times New Roman" w:cs="Times New Roman"/>
      <w:sz w:val="20"/>
      <w:szCs w:val="20"/>
    </w:rPr>
  </w:style>
  <w:style w:type="character" w:customStyle="1" w:styleId="NoSpacingChar">
    <w:name w:val="No Spacing Char"/>
    <w:basedOn w:val="DefaultParagraphFont"/>
    <w:uiPriority w:val="99"/>
    <w:locked/>
    <w:rsid w:val="0023389F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olimp3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924</TotalTime>
  <Pages>38</Pages>
  <Words>8728</Words>
  <Characters>-32766</Characters>
  <Application>Microsoft Office Outlook</Application>
  <DocSecurity>0</DocSecurity>
  <Lines>0</Lines>
  <Paragraphs>0</Paragraphs>
  <ScaleCrop>false</ScaleCrop>
  <Company>Wg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Зав. РМК</cp:lastModifiedBy>
  <cp:revision>25</cp:revision>
  <cp:lastPrinted>2014-11-20T17:01:00Z</cp:lastPrinted>
  <dcterms:created xsi:type="dcterms:W3CDTF">2014-09-04T13:08:00Z</dcterms:created>
  <dcterms:modified xsi:type="dcterms:W3CDTF">2014-11-21T03:06:00Z</dcterms:modified>
</cp:coreProperties>
</file>